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2" w:rsidRPr="00091539" w:rsidRDefault="00054D72" w:rsidP="0009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>Ректору ТулГУ</w:t>
      </w:r>
    </w:p>
    <w:p w:rsidR="00054D72" w:rsidRPr="00091539" w:rsidRDefault="00054D72" w:rsidP="0009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39">
        <w:rPr>
          <w:rFonts w:ascii="Times New Roman" w:hAnsi="Times New Roman" w:cs="Times New Roman"/>
          <w:sz w:val="28"/>
          <w:szCs w:val="28"/>
        </w:rPr>
        <w:t>Грязеву</w:t>
      </w:r>
    </w:p>
    <w:p w:rsidR="00054D72" w:rsidRPr="00091539" w:rsidRDefault="00054D72" w:rsidP="00B74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  <w:r w:rsidRPr="00091539">
        <w:rPr>
          <w:rFonts w:ascii="Times New Roman" w:hAnsi="Times New Roman" w:cs="Times New Roman"/>
          <w:sz w:val="28"/>
          <w:szCs w:val="28"/>
        </w:rPr>
        <w:tab/>
      </w:r>
    </w:p>
    <w:p w:rsidR="00054D72" w:rsidRPr="00C8187F" w:rsidRDefault="00054D72" w:rsidP="00B74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D72" w:rsidRPr="00C8187F" w:rsidRDefault="00054D72" w:rsidP="00B74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D72" w:rsidRPr="00091539" w:rsidRDefault="00054D72" w:rsidP="00B74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39">
        <w:rPr>
          <w:rFonts w:ascii="Times New Roman" w:hAnsi="Times New Roman" w:cs="Times New Roman"/>
          <w:sz w:val="28"/>
          <w:szCs w:val="28"/>
        </w:rPr>
        <w:t>служебная записка.</w:t>
      </w:r>
    </w:p>
    <w:p w:rsidR="00054D72" w:rsidRPr="002D0BF4" w:rsidRDefault="00054D72" w:rsidP="00B742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BF4">
        <w:rPr>
          <w:rFonts w:ascii="Times New Roman" w:hAnsi="Times New Roman" w:cs="Times New Roman"/>
          <w:sz w:val="28"/>
          <w:szCs w:val="28"/>
        </w:rPr>
        <w:t>Прошу установит</w:t>
      </w:r>
      <w:r>
        <w:rPr>
          <w:rFonts w:ascii="Times New Roman" w:hAnsi="Times New Roman" w:cs="Times New Roman"/>
          <w:sz w:val="28"/>
          <w:szCs w:val="28"/>
        </w:rPr>
        <w:t>ь по итогам работы в октябре 2010</w:t>
      </w:r>
      <w:r w:rsidRPr="002D0BF4">
        <w:rPr>
          <w:rFonts w:ascii="Times New Roman" w:hAnsi="Times New Roman" w:cs="Times New Roman"/>
          <w:sz w:val="28"/>
          <w:szCs w:val="28"/>
        </w:rPr>
        <w:t xml:space="preserve"> г. разовые надбавки профессорско-преподавательскому составу </w:t>
      </w:r>
      <w:r w:rsidRPr="00C07BD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наименование </w:t>
      </w:r>
      <w:r w:rsidRPr="00C07BD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факультета)</w:t>
      </w:r>
      <w:r w:rsidRPr="002D0BF4">
        <w:rPr>
          <w:rFonts w:ascii="Times New Roman" w:hAnsi="Times New Roman" w:cs="Times New Roman"/>
          <w:sz w:val="28"/>
          <w:szCs w:val="28"/>
        </w:rPr>
        <w:t xml:space="preserve"> с учетом личного вклада каждого: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4D72">
        <w:tc>
          <w:tcPr>
            <w:tcW w:w="9571" w:type="dxa"/>
            <w:gridSpan w:val="3"/>
          </w:tcPr>
          <w:p w:rsidR="00054D72" w:rsidRPr="00EA2195" w:rsidRDefault="00054D72" w:rsidP="00EA2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72">
        <w:tc>
          <w:tcPr>
            <w:tcW w:w="9571" w:type="dxa"/>
            <w:gridSpan w:val="3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                                                                           0              </w:t>
            </w:r>
          </w:p>
        </w:tc>
      </w:tr>
      <w:tr w:rsidR="00054D72">
        <w:tc>
          <w:tcPr>
            <w:tcW w:w="9571" w:type="dxa"/>
            <w:gridSpan w:val="3"/>
          </w:tcPr>
          <w:p w:rsidR="00054D72" w:rsidRPr="00EA2195" w:rsidRDefault="00054D72" w:rsidP="00EA2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72"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72">
        <w:tc>
          <w:tcPr>
            <w:tcW w:w="9571" w:type="dxa"/>
            <w:gridSpan w:val="3"/>
          </w:tcPr>
          <w:p w:rsidR="00054D72" w:rsidRPr="00EA2195" w:rsidRDefault="00054D72" w:rsidP="00EA21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Итого:                                                                                                                  0</w:t>
            </w:r>
          </w:p>
        </w:tc>
      </w:tr>
      <w:tr w:rsidR="00054D72">
        <w:tc>
          <w:tcPr>
            <w:tcW w:w="9571" w:type="dxa"/>
            <w:gridSpan w:val="3"/>
          </w:tcPr>
          <w:p w:rsidR="00054D72" w:rsidRPr="00EA2195" w:rsidRDefault="00054D72" w:rsidP="00EA2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ВСЕГО ПО ФАКУЛЬТЕТУ:                                                                             0</w:t>
            </w:r>
          </w:p>
        </w:tc>
      </w:tr>
    </w:tbl>
    <w:p w:rsidR="00054D72" w:rsidRDefault="00054D72" w:rsidP="00B742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72" w:rsidRDefault="00054D72" w:rsidP="00B742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72" w:rsidRPr="00091539" w:rsidRDefault="00054D72" w:rsidP="00B742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72" w:rsidRDefault="00054D72" w:rsidP="00B74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                ___________________</w:t>
      </w:r>
      <w:r w:rsidRPr="00A63CE8">
        <w:rPr>
          <w:rFonts w:ascii="Times New Roman" w:hAnsi="Times New Roman" w:cs="Times New Roman"/>
          <w:sz w:val="28"/>
          <w:szCs w:val="28"/>
        </w:rPr>
        <w:t>/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расшифровка подписи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A63CE8">
        <w:rPr>
          <w:rFonts w:ascii="Times New Roman" w:hAnsi="Times New Roman" w:cs="Times New Roman"/>
          <w:sz w:val="28"/>
          <w:szCs w:val="28"/>
        </w:rPr>
        <w:t>/</w:t>
      </w:r>
    </w:p>
    <w:p w:rsidR="00054D72" w:rsidRPr="00091539" w:rsidRDefault="00054D72" w:rsidP="00B74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D72" w:rsidRPr="00091539" w:rsidRDefault="00054D72" w:rsidP="00AD21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(дата)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054D72" w:rsidRPr="00091539" w:rsidSect="00A9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57B"/>
    <w:multiLevelType w:val="hybridMultilevel"/>
    <w:tmpl w:val="8B92C90E"/>
    <w:lvl w:ilvl="0" w:tplc="BCB29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4B"/>
    <w:rsid w:val="00054D72"/>
    <w:rsid w:val="00091539"/>
    <w:rsid w:val="000B0A96"/>
    <w:rsid w:val="000B3796"/>
    <w:rsid w:val="000D6B42"/>
    <w:rsid w:val="00186E5C"/>
    <w:rsid w:val="001B58AC"/>
    <w:rsid w:val="002D0BF4"/>
    <w:rsid w:val="004A2F1B"/>
    <w:rsid w:val="00557BE3"/>
    <w:rsid w:val="005B41CB"/>
    <w:rsid w:val="005E19F4"/>
    <w:rsid w:val="0081754A"/>
    <w:rsid w:val="008E4EEC"/>
    <w:rsid w:val="00940BFE"/>
    <w:rsid w:val="009455AE"/>
    <w:rsid w:val="00A45E88"/>
    <w:rsid w:val="00A63CE8"/>
    <w:rsid w:val="00A92FF0"/>
    <w:rsid w:val="00AB68CE"/>
    <w:rsid w:val="00AD21AF"/>
    <w:rsid w:val="00B1686D"/>
    <w:rsid w:val="00B4160D"/>
    <w:rsid w:val="00B7424B"/>
    <w:rsid w:val="00B97DA2"/>
    <w:rsid w:val="00BD6D6C"/>
    <w:rsid w:val="00C07BD7"/>
    <w:rsid w:val="00C8187F"/>
    <w:rsid w:val="00CD0C17"/>
    <w:rsid w:val="00D82239"/>
    <w:rsid w:val="00E00A36"/>
    <w:rsid w:val="00E60336"/>
    <w:rsid w:val="00E8236A"/>
    <w:rsid w:val="00EA2195"/>
    <w:rsid w:val="00F1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D0BF4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119</Words>
  <Characters>681</Characters>
  <Application>Microsoft Office Outlook</Application>
  <DocSecurity>0</DocSecurity>
  <Lines>0</Lines>
  <Paragraphs>0</Paragraphs>
  <ScaleCrop>false</ScaleCrop>
  <Company>ТулГУ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REK225-2</cp:lastModifiedBy>
  <cp:revision>5</cp:revision>
  <cp:lastPrinted>2010-08-25T12:21:00Z</cp:lastPrinted>
  <dcterms:created xsi:type="dcterms:W3CDTF">2010-10-21T12:34:00Z</dcterms:created>
  <dcterms:modified xsi:type="dcterms:W3CDTF">2010-10-22T06:49:00Z</dcterms:modified>
</cp:coreProperties>
</file>