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E" w:rsidRDefault="00D61D7E" w:rsidP="006604DD">
      <w:pPr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ТулГУ</w:t>
      </w:r>
    </w:p>
    <w:p w:rsidR="00D61D7E" w:rsidRDefault="00D61D7E" w:rsidP="006604DD">
      <w:pPr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Грязеву М.В.</w:t>
      </w:r>
    </w:p>
    <w:p w:rsidR="00D61D7E" w:rsidRDefault="00D61D7E" w:rsidP="007A5DBE">
      <w:pPr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6604DD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66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записка.</w:t>
      </w: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разрешить оплату проживания в гостинице во время командировки 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(должность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наименование кафедры, ФИО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название мероприятия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город </w:t>
      </w:r>
      <w:r w:rsidRPr="00D26E2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(название города)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сверх установленных норм на сумму </w:t>
      </w:r>
      <w:r w:rsidRPr="00D26E2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(сумма)</w:t>
      </w:r>
      <w:r>
        <w:rPr>
          <w:rFonts w:ascii="Times New Roman" w:hAnsi="Times New Roman" w:cs="Times New Roman"/>
          <w:sz w:val="28"/>
          <w:szCs w:val="28"/>
        </w:rPr>
        <w:t xml:space="preserve"> руб./сутки </w:t>
      </w: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D2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Зав.кафедрой</w:t>
      </w:r>
      <w:r w:rsidRPr="00A63CE8">
        <w:rPr>
          <w:color w:val="FF0000"/>
          <w:sz w:val="28"/>
          <w:szCs w:val="28"/>
          <w:highlight w:val="yellow"/>
        </w:rPr>
        <w:t>(</w:t>
      </w:r>
      <w:r w:rsidRPr="00DC5C6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наименование</w:t>
      </w:r>
      <w:r w:rsidRPr="00A63CE8">
        <w:rPr>
          <w:color w:val="FF0000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расшифровка подписи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61D7E" w:rsidRDefault="00D61D7E" w:rsidP="00BF5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61D7E" w:rsidRDefault="00D61D7E" w:rsidP="00D2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ф-та </w:t>
      </w:r>
      <w:r w:rsidRPr="00A63CE8">
        <w:rPr>
          <w:color w:val="FF0000"/>
          <w:sz w:val="28"/>
          <w:szCs w:val="28"/>
          <w:highlight w:val="yellow"/>
        </w:rPr>
        <w:t>(</w:t>
      </w:r>
      <w:r w:rsidRPr="00DC5C6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наименование)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расшифровка подписи</w:t>
      </w:r>
      <w:r w:rsidRPr="00A63CE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  <w:r w:rsidRPr="00A63C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61D7E" w:rsidRDefault="00D61D7E" w:rsidP="00BF5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(дата)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7E" w:rsidRDefault="00D61D7E" w:rsidP="0066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7E" w:rsidRPr="00510423" w:rsidRDefault="00D61D7E" w:rsidP="006604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D7E" w:rsidRDefault="00D61D7E" w:rsidP="00175823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10423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(виза начальника ПЭУ Д.Г.Звонарева )</w:t>
      </w:r>
    </w:p>
    <w:p w:rsidR="00D61D7E" w:rsidRDefault="00D61D7E" w:rsidP="00175823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61D7E" w:rsidRDefault="00D61D7E" w:rsidP="00175823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61D7E" w:rsidRDefault="00D61D7E" w:rsidP="00175823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61D7E" w:rsidRDefault="00D61D7E" w:rsidP="00175823">
      <w:pPr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61D7E" w:rsidRPr="00325C38" w:rsidRDefault="00D61D7E" w:rsidP="0051042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Примечание: </w:t>
      </w:r>
      <w:r w:rsidRPr="00325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Служебная записка под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ается до отбытия в командировку.</w:t>
      </w:r>
    </w:p>
    <w:sectPr w:rsidR="00D61D7E" w:rsidRPr="00325C38" w:rsidSect="0049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D"/>
    <w:rsid w:val="00175823"/>
    <w:rsid w:val="002413EF"/>
    <w:rsid w:val="00253C51"/>
    <w:rsid w:val="00294302"/>
    <w:rsid w:val="002F1904"/>
    <w:rsid w:val="00325C38"/>
    <w:rsid w:val="003514A0"/>
    <w:rsid w:val="004012E2"/>
    <w:rsid w:val="00440CE3"/>
    <w:rsid w:val="004732AD"/>
    <w:rsid w:val="00491011"/>
    <w:rsid w:val="004975A6"/>
    <w:rsid w:val="004A11BD"/>
    <w:rsid w:val="00510423"/>
    <w:rsid w:val="005126DF"/>
    <w:rsid w:val="00576A60"/>
    <w:rsid w:val="005843EA"/>
    <w:rsid w:val="005E448E"/>
    <w:rsid w:val="0061579C"/>
    <w:rsid w:val="006604DD"/>
    <w:rsid w:val="0066349D"/>
    <w:rsid w:val="007A5DBE"/>
    <w:rsid w:val="007A6F47"/>
    <w:rsid w:val="007E4BFA"/>
    <w:rsid w:val="00832545"/>
    <w:rsid w:val="00964426"/>
    <w:rsid w:val="00A63CE8"/>
    <w:rsid w:val="00AA6263"/>
    <w:rsid w:val="00AF76C2"/>
    <w:rsid w:val="00B10FDF"/>
    <w:rsid w:val="00B3639C"/>
    <w:rsid w:val="00BE6D9F"/>
    <w:rsid w:val="00BF5D33"/>
    <w:rsid w:val="00C3769E"/>
    <w:rsid w:val="00C6233C"/>
    <w:rsid w:val="00C916D4"/>
    <w:rsid w:val="00D07074"/>
    <w:rsid w:val="00D26E23"/>
    <w:rsid w:val="00D61D7E"/>
    <w:rsid w:val="00D6322F"/>
    <w:rsid w:val="00DB3D3B"/>
    <w:rsid w:val="00DC5C67"/>
    <w:rsid w:val="00E02692"/>
    <w:rsid w:val="00E22A63"/>
    <w:rsid w:val="00ED08B7"/>
    <w:rsid w:val="00F259A1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100</Words>
  <Characters>571</Characters>
  <Application>Microsoft Office Outlook</Application>
  <DocSecurity>0</DocSecurity>
  <Lines>0</Lines>
  <Paragraphs>0</Paragraphs>
  <ScaleCrop>false</ScaleCrop>
  <Company>TSU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ТулГУ</dc:title>
  <dc:subject/>
  <dc:creator>REK225-2</dc:creator>
  <cp:keywords/>
  <dc:description/>
  <cp:lastModifiedBy>REK225-2</cp:lastModifiedBy>
  <cp:revision>7</cp:revision>
  <cp:lastPrinted>2010-10-22T11:02:00Z</cp:lastPrinted>
  <dcterms:created xsi:type="dcterms:W3CDTF">2010-10-22T05:33:00Z</dcterms:created>
  <dcterms:modified xsi:type="dcterms:W3CDTF">2010-10-25T07:14:00Z</dcterms:modified>
</cp:coreProperties>
</file>