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F" w:rsidRDefault="00AD346F" w:rsidP="00A64280">
      <w:pPr>
        <w:ind w:firstLine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ТулГУ</w:t>
      </w:r>
    </w:p>
    <w:p w:rsidR="00AD346F" w:rsidRDefault="00AD346F" w:rsidP="00A64280">
      <w:pPr>
        <w:ind w:firstLine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Грязеву М.В.</w:t>
      </w:r>
    </w:p>
    <w:p w:rsidR="00AD346F" w:rsidRDefault="00AD346F" w:rsidP="006604DD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AD346F" w:rsidRDefault="00AD346F" w:rsidP="00660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записка.</w:t>
      </w:r>
    </w:p>
    <w:p w:rsidR="00AD346F" w:rsidRDefault="00AD346F" w:rsidP="00660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долголетний добросовестный труд 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(должность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наименование кафедры, ФИО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>, в связи с юбилеем(___лет),прошу  объявить  благодарность и выдать денежное вознаграждение в размере _______рублей.</w:t>
      </w:r>
    </w:p>
    <w:p w:rsidR="00AD346F" w:rsidRDefault="00AD346F" w:rsidP="00660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(краткая характеристика на работника)</w:t>
      </w:r>
    </w:p>
    <w:p w:rsidR="00AD346F" w:rsidRDefault="00AD346F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46F" w:rsidRDefault="00AD346F" w:rsidP="00660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Зав.кафедрой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наименование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>/___________________/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расшифровка подписи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A63C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46F" w:rsidRDefault="00AD346F" w:rsidP="00D43F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(дата)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D346F" w:rsidRDefault="00AD346F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46F" w:rsidRDefault="00AD346F" w:rsidP="00A6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Ходатайствую:</w:t>
      </w:r>
    </w:p>
    <w:p w:rsidR="00AD346F" w:rsidRDefault="00AD346F" w:rsidP="00A64280">
      <w:pPr>
        <w:rPr>
          <w:rFonts w:ascii="Times New Roman" w:hAnsi="Times New Roman" w:cs="Times New Roman"/>
          <w:sz w:val="28"/>
          <w:szCs w:val="28"/>
        </w:rPr>
      </w:pPr>
      <w:r w:rsidRPr="00D43F1D">
        <w:rPr>
          <w:rFonts w:ascii="Times New Roman" w:hAnsi="Times New Roman" w:cs="Times New Roman"/>
          <w:color w:val="000000"/>
          <w:sz w:val="28"/>
          <w:szCs w:val="28"/>
        </w:rPr>
        <w:t>Декан факультета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наименование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>/_______________/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расшифровка подписи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A63C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46F" w:rsidRDefault="00AD346F" w:rsidP="00D43F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(дата)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D346F" w:rsidRDefault="00AD346F" w:rsidP="00A64280">
      <w:pPr>
        <w:rPr>
          <w:rFonts w:ascii="Times New Roman" w:hAnsi="Times New Roman" w:cs="Times New Roman"/>
          <w:sz w:val="28"/>
          <w:szCs w:val="28"/>
        </w:rPr>
      </w:pPr>
    </w:p>
    <w:p w:rsidR="00AD346F" w:rsidRDefault="00AD346F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46F" w:rsidRDefault="00AD346F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46F" w:rsidRDefault="00AD346F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46F" w:rsidRPr="00445365" w:rsidRDefault="00AD346F" w:rsidP="00802343">
      <w:pPr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45365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(виза отдела кадров)</w:t>
      </w:r>
    </w:p>
    <w:p w:rsidR="00AD346F" w:rsidRPr="00BF445D" w:rsidRDefault="00AD346F" w:rsidP="008C0FFC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 денежное вознаграждение выдается при достижении возраста 50,60,70 и каждые последующие 5 лет, для женщин дополнительно 55 лет.</w:t>
      </w:r>
    </w:p>
    <w:p w:rsidR="00AD346F" w:rsidRPr="00BF445D" w:rsidRDefault="00AD346F" w:rsidP="008C0FFC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-женщинам, имеющим стаж работы в ВУЗе от 20 до 30 лет,- 1000 рублей;</w:t>
      </w:r>
    </w:p>
    <w:p w:rsidR="00AD346F" w:rsidRPr="00BF445D" w:rsidRDefault="00AD346F" w:rsidP="008C0FFC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-женщинам, имеющим стаж работы в ВУЗе более 30 лет,- 2000 рублей;</w:t>
      </w:r>
    </w:p>
    <w:p w:rsidR="00AD346F" w:rsidRPr="00BF445D" w:rsidRDefault="00AD346F" w:rsidP="008C0FFC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-мужчинам, имеющим стаж работы в ВУЗе от 25 до 35 лет,- 1000 рублей;</w:t>
      </w:r>
    </w:p>
    <w:p w:rsidR="00AD346F" w:rsidRPr="00BF445D" w:rsidRDefault="00AD346F" w:rsidP="008C0FFC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-мужчинам, имеющим стаж работы в ВУЗе более 35 лет,- 2000 рублей;</w:t>
      </w:r>
    </w:p>
    <w:sectPr w:rsidR="00AD346F" w:rsidRPr="00BF445D" w:rsidSect="0049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D"/>
    <w:rsid w:val="000460C7"/>
    <w:rsid w:val="000D718A"/>
    <w:rsid w:val="00172E93"/>
    <w:rsid w:val="001A5355"/>
    <w:rsid w:val="00237922"/>
    <w:rsid w:val="002B0AEA"/>
    <w:rsid w:val="003A4ABC"/>
    <w:rsid w:val="003D6403"/>
    <w:rsid w:val="00445365"/>
    <w:rsid w:val="004975A6"/>
    <w:rsid w:val="005B74BA"/>
    <w:rsid w:val="005D4E17"/>
    <w:rsid w:val="0061579C"/>
    <w:rsid w:val="006604DD"/>
    <w:rsid w:val="00685894"/>
    <w:rsid w:val="006956EE"/>
    <w:rsid w:val="0071351F"/>
    <w:rsid w:val="00786952"/>
    <w:rsid w:val="007E4BFA"/>
    <w:rsid w:val="007F02B3"/>
    <w:rsid w:val="00802343"/>
    <w:rsid w:val="00856A62"/>
    <w:rsid w:val="0089134A"/>
    <w:rsid w:val="008C0FFC"/>
    <w:rsid w:val="00956EF6"/>
    <w:rsid w:val="00A63CE8"/>
    <w:rsid w:val="00A64280"/>
    <w:rsid w:val="00AA6263"/>
    <w:rsid w:val="00AD19FC"/>
    <w:rsid w:val="00AD346F"/>
    <w:rsid w:val="00B3639C"/>
    <w:rsid w:val="00BF445D"/>
    <w:rsid w:val="00CA2503"/>
    <w:rsid w:val="00CF5F62"/>
    <w:rsid w:val="00CF7E0C"/>
    <w:rsid w:val="00D30857"/>
    <w:rsid w:val="00D43F1D"/>
    <w:rsid w:val="00DC72A0"/>
    <w:rsid w:val="00DE38DE"/>
    <w:rsid w:val="00E124F5"/>
    <w:rsid w:val="00F21649"/>
    <w:rsid w:val="00FC468E"/>
    <w:rsid w:val="00F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4F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136</Words>
  <Characters>779</Characters>
  <Application>Microsoft Office Outlook</Application>
  <DocSecurity>0</DocSecurity>
  <Lines>0</Lines>
  <Paragraphs>0</Paragraphs>
  <ScaleCrop>false</ScaleCrop>
  <Company>TSU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ТулГУ</dc:title>
  <dc:subject/>
  <dc:creator>REK225-2</dc:creator>
  <cp:keywords/>
  <dc:description/>
  <cp:lastModifiedBy>REK225-2</cp:lastModifiedBy>
  <cp:revision>8</cp:revision>
  <cp:lastPrinted>2010-10-22T11:03:00Z</cp:lastPrinted>
  <dcterms:created xsi:type="dcterms:W3CDTF">2010-10-22T07:45:00Z</dcterms:created>
  <dcterms:modified xsi:type="dcterms:W3CDTF">2010-10-25T07:24:00Z</dcterms:modified>
</cp:coreProperties>
</file>