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C2" w:rsidRPr="000B3036" w:rsidRDefault="001C1FC2" w:rsidP="000B3036">
      <w:pPr>
        <w:widowControl w:val="0"/>
        <w:spacing w:after="0" w:line="240" w:lineRule="auto"/>
        <w:jc w:val="center"/>
        <w:rPr>
          <w:rFonts w:ascii="Times New Roman" w:hAnsi="Times New Roman"/>
          <w:b/>
          <w:color w:val="000000"/>
          <w:sz w:val="24"/>
          <w:szCs w:val="24"/>
        </w:rPr>
      </w:pPr>
      <w:bookmarkStart w:id="0" w:name="_Toc297650216"/>
      <w:r w:rsidRPr="000B3036">
        <w:rPr>
          <w:rFonts w:ascii="Times New Roman" w:hAnsi="Times New Roman"/>
          <w:b/>
          <w:color w:val="000000"/>
          <w:sz w:val="24"/>
          <w:szCs w:val="24"/>
        </w:rPr>
        <w:t xml:space="preserve">КОНТРАКТ № </w:t>
      </w:r>
      <w:bookmarkEnd w:id="0"/>
      <w:r w:rsidRPr="006B54BB">
        <w:rPr>
          <w:rFonts w:ascii="Times New Roman" w:hAnsi="Times New Roman"/>
          <w:b/>
          <w:color w:val="000000"/>
          <w:sz w:val="24"/>
          <w:szCs w:val="24"/>
        </w:rPr>
        <w:t>ЭА</w:t>
      </w:r>
      <w:r>
        <w:rPr>
          <w:rFonts w:ascii="Times New Roman" w:hAnsi="Times New Roman"/>
          <w:b/>
          <w:color w:val="000000"/>
          <w:sz w:val="24"/>
          <w:szCs w:val="24"/>
        </w:rPr>
        <w:t>/</w:t>
      </w:r>
      <w:r w:rsidRPr="006B54BB">
        <w:rPr>
          <w:rFonts w:ascii="Times New Roman" w:hAnsi="Times New Roman"/>
          <w:b/>
          <w:color w:val="000000"/>
          <w:sz w:val="24"/>
          <w:szCs w:val="24"/>
        </w:rPr>
        <w:t>14-096</w:t>
      </w:r>
    </w:p>
    <w:p w:rsidR="001C1FC2" w:rsidRPr="000B3036" w:rsidRDefault="001C1FC2" w:rsidP="000B3036">
      <w:pPr>
        <w:widowControl w:val="0"/>
        <w:spacing w:after="0" w:line="240" w:lineRule="auto"/>
        <w:jc w:val="center"/>
        <w:rPr>
          <w:rFonts w:ascii="Times New Roman" w:hAnsi="Times New Roman"/>
          <w:sz w:val="24"/>
          <w:szCs w:val="24"/>
        </w:rPr>
      </w:pPr>
      <w:r w:rsidRPr="000B3036">
        <w:rPr>
          <w:rFonts w:ascii="Times New Roman" w:hAnsi="Times New Roman"/>
          <w:sz w:val="24"/>
          <w:szCs w:val="24"/>
        </w:rPr>
        <w:t xml:space="preserve">на оказание услуг для нужд федерального государственного бюджетного образовательного учреждения высшего профессионального образования </w:t>
      </w:r>
    </w:p>
    <w:p w:rsidR="001C1FC2" w:rsidRPr="000B3036" w:rsidRDefault="001C1FC2" w:rsidP="000B3036">
      <w:pPr>
        <w:widowControl w:val="0"/>
        <w:spacing w:after="0" w:line="240" w:lineRule="auto"/>
        <w:jc w:val="center"/>
        <w:rPr>
          <w:rFonts w:ascii="Times New Roman" w:hAnsi="Times New Roman"/>
          <w:sz w:val="24"/>
          <w:szCs w:val="24"/>
        </w:rPr>
      </w:pPr>
      <w:r w:rsidRPr="000B3036">
        <w:rPr>
          <w:rFonts w:ascii="Times New Roman" w:hAnsi="Times New Roman"/>
          <w:sz w:val="24"/>
          <w:szCs w:val="24"/>
        </w:rPr>
        <w:t>«Тульский государственный университет»</w:t>
      </w:r>
    </w:p>
    <w:p w:rsidR="001C1FC2" w:rsidRPr="000B3036" w:rsidRDefault="001C1FC2" w:rsidP="000B3036">
      <w:pPr>
        <w:widowControl w:val="0"/>
        <w:spacing w:after="0" w:line="240" w:lineRule="auto"/>
        <w:jc w:val="center"/>
        <w:rPr>
          <w:rFonts w:ascii="Times New Roman" w:hAnsi="Times New Roman"/>
          <w:sz w:val="24"/>
          <w:szCs w:val="24"/>
        </w:rPr>
      </w:pPr>
      <w:r w:rsidRPr="000B3036">
        <w:rPr>
          <w:rFonts w:ascii="Times New Roman" w:hAnsi="Times New Roman"/>
          <w:sz w:val="24"/>
          <w:szCs w:val="24"/>
        </w:rPr>
        <w:t xml:space="preserve"> (ФГБОУ ВПО «ТулГУ»)</w:t>
      </w:r>
    </w:p>
    <w:p w:rsidR="001C1FC2" w:rsidRPr="000B3036" w:rsidRDefault="001C1FC2" w:rsidP="000B3036">
      <w:pPr>
        <w:widowControl w:val="0"/>
        <w:spacing w:after="0" w:line="240" w:lineRule="auto"/>
        <w:rPr>
          <w:rFonts w:ascii="Times New Roman" w:hAnsi="Times New Roman"/>
          <w:b/>
          <w:sz w:val="24"/>
          <w:szCs w:val="24"/>
        </w:rPr>
      </w:pPr>
      <w:r w:rsidRPr="000B3036">
        <w:rPr>
          <w:rFonts w:ascii="Times New Roman" w:hAnsi="Times New Roman"/>
          <w:b/>
          <w:sz w:val="24"/>
          <w:szCs w:val="24"/>
        </w:rPr>
        <w:t xml:space="preserve">г. Тула                                                                                         « </w:t>
      </w:r>
      <w:r>
        <w:rPr>
          <w:rFonts w:ascii="Times New Roman" w:hAnsi="Times New Roman"/>
          <w:b/>
          <w:sz w:val="24"/>
          <w:szCs w:val="24"/>
        </w:rPr>
        <w:t>03</w:t>
      </w:r>
      <w:r w:rsidRPr="000B3036">
        <w:rPr>
          <w:rFonts w:ascii="Times New Roman" w:hAnsi="Times New Roman"/>
          <w:b/>
          <w:sz w:val="24"/>
          <w:szCs w:val="24"/>
        </w:rPr>
        <w:t xml:space="preserve"> » </w:t>
      </w:r>
      <w:r>
        <w:rPr>
          <w:rFonts w:ascii="Times New Roman" w:hAnsi="Times New Roman"/>
          <w:b/>
          <w:sz w:val="24"/>
          <w:szCs w:val="24"/>
        </w:rPr>
        <w:t>февраля</w:t>
      </w:r>
      <w:r w:rsidRPr="000B3036">
        <w:rPr>
          <w:rFonts w:ascii="Times New Roman" w:hAnsi="Times New Roman"/>
          <w:b/>
          <w:sz w:val="24"/>
          <w:szCs w:val="24"/>
        </w:rPr>
        <w:t xml:space="preserve"> 201</w:t>
      </w:r>
      <w:r>
        <w:rPr>
          <w:rFonts w:ascii="Times New Roman" w:hAnsi="Times New Roman"/>
          <w:b/>
          <w:sz w:val="24"/>
          <w:szCs w:val="24"/>
        </w:rPr>
        <w:t>5</w:t>
      </w:r>
      <w:r w:rsidRPr="000B3036">
        <w:rPr>
          <w:rFonts w:ascii="Times New Roman" w:hAnsi="Times New Roman"/>
          <w:b/>
          <w:sz w:val="24"/>
          <w:szCs w:val="24"/>
        </w:rPr>
        <w:t xml:space="preserve"> г</w:t>
      </w:r>
      <w:r>
        <w:rPr>
          <w:rFonts w:ascii="Times New Roman" w:hAnsi="Times New Roman"/>
          <w:b/>
          <w:sz w:val="24"/>
          <w:szCs w:val="24"/>
        </w:rPr>
        <w:t>.</w:t>
      </w:r>
    </w:p>
    <w:p w:rsidR="001C1FC2" w:rsidRPr="000B3036" w:rsidRDefault="001C1FC2" w:rsidP="000B3036">
      <w:pPr>
        <w:widowControl w:val="0"/>
        <w:spacing w:after="0" w:line="240" w:lineRule="auto"/>
        <w:ind w:firstLine="708"/>
        <w:jc w:val="both"/>
        <w:rPr>
          <w:rFonts w:ascii="Times New Roman" w:hAnsi="Times New Roman"/>
          <w:sz w:val="24"/>
          <w:szCs w:val="24"/>
        </w:rPr>
      </w:pPr>
    </w:p>
    <w:p w:rsidR="001C1FC2" w:rsidRPr="000B3036" w:rsidRDefault="001C1FC2" w:rsidP="000B3036">
      <w:pPr>
        <w:widowControl w:val="0"/>
        <w:spacing w:after="0" w:line="240" w:lineRule="auto"/>
        <w:ind w:firstLine="708"/>
        <w:jc w:val="both"/>
        <w:rPr>
          <w:rFonts w:ascii="Times New Roman" w:hAnsi="Times New Roman"/>
          <w:sz w:val="24"/>
          <w:szCs w:val="24"/>
        </w:rPr>
      </w:pPr>
      <w:r w:rsidRPr="000B3036">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 именуемый в дальнейшем «</w:t>
      </w:r>
      <w:r w:rsidRPr="000B3036">
        <w:rPr>
          <w:rFonts w:ascii="Times New Roman" w:hAnsi="Times New Roman"/>
          <w:b/>
          <w:sz w:val="24"/>
          <w:szCs w:val="24"/>
        </w:rPr>
        <w:t>Заказчик</w:t>
      </w:r>
      <w:r w:rsidRPr="000B3036">
        <w:rPr>
          <w:rFonts w:ascii="Times New Roman" w:hAnsi="Times New Roman"/>
          <w:sz w:val="24"/>
          <w:szCs w:val="24"/>
        </w:rPr>
        <w:t xml:space="preserve">», </w:t>
      </w:r>
      <w:r w:rsidRPr="00E74FC5">
        <w:rPr>
          <w:rFonts w:ascii="Times New Roman" w:hAnsi="Times New Roman"/>
          <w:sz w:val="24"/>
          <w:szCs w:val="24"/>
        </w:rPr>
        <w:t>в лице проректора по учебно-воспитательной работе Темнова Эдуарда Сергеевича, действующего на основании доверенности № 1/407/230614 от 23.06.2014 г., с одной стороны</w:t>
      </w:r>
      <w:r w:rsidRPr="000B3036">
        <w:rPr>
          <w:rFonts w:ascii="Times New Roman" w:hAnsi="Times New Roman"/>
          <w:sz w:val="24"/>
          <w:szCs w:val="24"/>
        </w:rPr>
        <w:t>, и</w:t>
      </w:r>
      <w:r w:rsidRPr="00C22E18">
        <w:t xml:space="preserve"> </w:t>
      </w:r>
      <w:r w:rsidRPr="00C22E18">
        <w:rPr>
          <w:rFonts w:ascii="Times New Roman" w:hAnsi="Times New Roman"/>
          <w:sz w:val="24"/>
          <w:szCs w:val="24"/>
        </w:rPr>
        <w:t>Общество с ограниченной ответственностью "Политехресурс"</w:t>
      </w:r>
      <w:r w:rsidRPr="000B3036">
        <w:rPr>
          <w:rFonts w:ascii="Times New Roman" w:hAnsi="Times New Roman"/>
          <w:sz w:val="24"/>
          <w:szCs w:val="24"/>
        </w:rPr>
        <w:t xml:space="preserve">, именуемое в дальнейшем </w:t>
      </w:r>
      <w:r w:rsidRPr="000B3036">
        <w:rPr>
          <w:rFonts w:ascii="Times New Roman" w:hAnsi="Times New Roman"/>
          <w:b/>
          <w:sz w:val="24"/>
          <w:szCs w:val="24"/>
        </w:rPr>
        <w:t>«Исполнитель»</w:t>
      </w:r>
      <w:r w:rsidRPr="000B3036">
        <w:rPr>
          <w:rFonts w:ascii="Times New Roman" w:hAnsi="Times New Roman"/>
          <w:sz w:val="24"/>
          <w:szCs w:val="24"/>
        </w:rPr>
        <w:t xml:space="preserve"> в лице </w:t>
      </w:r>
      <w:r w:rsidRPr="009760DA">
        <w:rPr>
          <w:rFonts w:ascii="Times New Roman" w:hAnsi="Times New Roman"/>
          <w:sz w:val="24"/>
          <w:szCs w:val="24"/>
        </w:rPr>
        <w:t>Генеральн</w:t>
      </w:r>
      <w:r>
        <w:rPr>
          <w:rFonts w:ascii="Times New Roman" w:hAnsi="Times New Roman"/>
          <w:sz w:val="24"/>
          <w:szCs w:val="24"/>
        </w:rPr>
        <w:t>ого</w:t>
      </w:r>
      <w:r w:rsidRPr="009760DA">
        <w:rPr>
          <w:rFonts w:ascii="Times New Roman" w:hAnsi="Times New Roman"/>
          <w:sz w:val="24"/>
          <w:szCs w:val="24"/>
        </w:rPr>
        <w:t xml:space="preserve"> директор</w:t>
      </w:r>
      <w:r>
        <w:rPr>
          <w:rFonts w:ascii="Times New Roman" w:hAnsi="Times New Roman"/>
          <w:sz w:val="24"/>
          <w:szCs w:val="24"/>
        </w:rPr>
        <w:t>а</w:t>
      </w:r>
      <w:r w:rsidRPr="009760DA">
        <w:rPr>
          <w:rFonts w:ascii="Times New Roman" w:hAnsi="Times New Roman"/>
          <w:sz w:val="24"/>
          <w:szCs w:val="24"/>
        </w:rPr>
        <w:t xml:space="preserve"> Молчанов</w:t>
      </w:r>
      <w:r>
        <w:rPr>
          <w:rFonts w:ascii="Times New Roman" w:hAnsi="Times New Roman"/>
          <w:sz w:val="24"/>
          <w:szCs w:val="24"/>
        </w:rPr>
        <w:t>а</w:t>
      </w:r>
      <w:r w:rsidRPr="009760DA">
        <w:rPr>
          <w:rFonts w:ascii="Times New Roman" w:hAnsi="Times New Roman"/>
          <w:sz w:val="24"/>
          <w:szCs w:val="24"/>
        </w:rPr>
        <w:t xml:space="preserve"> Антон</w:t>
      </w:r>
      <w:r>
        <w:rPr>
          <w:rFonts w:ascii="Times New Roman" w:hAnsi="Times New Roman"/>
          <w:sz w:val="24"/>
          <w:szCs w:val="24"/>
        </w:rPr>
        <w:t>а</w:t>
      </w:r>
      <w:r w:rsidRPr="009760DA">
        <w:rPr>
          <w:rFonts w:ascii="Times New Roman" w:hAnsi="Times New Roman"/>
          <w:sz w:val="24"/>
          <w:szCs w:val="24"/>
        </w:rPr>
        <w:t xml:space="preserve"> Викторович</w:t>
      </w:r>
      <w:r>
        <w:rPr>
          <w:rFonts w:ascii="Times New Roman" w:hAnsi="Times New Roman"/>
          <w:sz w:val="24"/>
          <w:szCs w:val="24"/>
        </w:rPr>
        <w:t>а</w:t>
      </w:r>
      <w:r w:rsidRPr="000B3036">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0B3036">
        <w:rPr>
          <w:rFonts w:ascii="Times New Roman" w:hAnsi="Times New Roman"/>
          <w:sz w:val="24"/>
          <w:szCs w:val="24"/>
        </w:rPr>
        <w:t xml:space="preserve">, с другой стороны, совместно именуемые также «Стороны», принимая во внимание, что Исполнитель является победителем проведенного Заказчиком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w:t>
      </w:r>
      <w:r>
        <w:rPr>
          <w:rFonts w:ascii="Times New Roman" w:hAnsi="Times New Roman"/>
          <w:sz w:val="24"/>
          <w:szCs w:val="24"/>
        </w:rPr>
        <w:t>электронного аукциона</w:t>
      </w:r>
      <w:r w:rsidRPr="000B3036">
        <w:rPr>
          <w:rFonts w:ascii="Times New Roman" w:hAnsi="Times New Roman"/>
          <w:sz w:val="24"/>
          <w:szCs w:val="24"/>
        </w:rPr>
        <w:t xml:space="preserve"> на </w:t>
      </w:r>
      <w:r>
        <w:rPr>
          <w:rFonts w:ascii="Times New Roman" w:hAnsi="Times New Roman"/>
          <w:sz w:val="24"/>
          <w:szCs w:val="24"/>
        </w:rPr>
        <w:t xml:space="preserve">оказание услуг </w:t>
      </w:r>
      <w:r w:rsidRPr="00204F56">
        <w:rPr>
          <w:rFonts w:ascii="Times New Roman" w:hAnsi="Times New Roman"/>
          <w:sz w:val="24"/>
          <w:szCs w:val="24"/>
        </w:rPr>
        <w:t>по осуществлению доступа к э</w:t>
      </w:r>
      <w:r>
        <w:rPr>
          <w:rFonts w:ascii="Times New Roman" w:hAnsi="Times New Roman"/>
          <w:sz w:val="24"/>
          <w:szCs w:val="24"/>
        </w:rPr>
        <w:t xml:space="preserve">лектронно-библиотечной системе </w:t>
      </w:r>
      <w:r w:rsidRPr="000B3036">
        <w:rPr>
          <w:rFonts w:ascii="Times New Roman" w:hAnsi="Times New Roman"/>
          <w:sz w:val="24"/>
          <w:szCs w:val="24"/>
        </w:rPr>
        <w:t xml:space="preserve">для </w:t>
      </w:r>
      <w:r w:rsidRPr="000B3036">
        <w:rPr>
          <w:rFonts w:ascii="Times New Roman" w:hAnsi="Times New Roman"/>
          <w:spacing w:val="-6"/>
          <w:sz w:val="24"/>
          <w:szCs w:val="24"/>
        </w:rPr>
        <w:t>нужд ТулГУ</w:t>
      </w:r>
      <w:r w:rsidRPr="000B3036">
        <w:rPr>
          <w:rFonts w:ascii="Times New Roman" w:hAnsi="Times New Roman"/>
          <w:sz w:val="24"/>
          <w:szCs w:val="24"/>
        </w:rPr>
        <w:t xml:space="preserve"> (Протокол </w:t>
      </w:r>
      <w:r w:rsidRPr="000B3036">
        <w:rPr>
          <w:rFonts w:ascii="Times New Roman" w:hAnsi="Times New Roman"/>
          <w:spacing w:val="-12"/>
          <w:sz w:val="24"/>
          <w:szCs w:val="24"/>
        </w:rPr>
        <w:t>е</w:t>
      </w:r>
      <w:r w:rsidRPr="000B3036">
        <w:rPr>
          <w:rFonts w:ascii="Times New Roman" w:hAnsi="Times New Roman"/>
          <w:sz w:val="24"/>
          <w:szCs w:val="24"/>
        </w:rPr>
        <w:t>диной комиссии, осуществляющей функции по осуществлению закупок путем проведения конкурсов, аукционов, запросов котировок, запросов предложений, запросов цен для нужд федерального государственного бюджетного образовательного учреждения высшего профессионального образования «Тульский государственный университет» №</w:t>
      </w:r>
      <w:r w:rsidRPr="00204F56">
        <w:rPr>
          <w:rFonts w:ascii="Times New Roman" w:hAnsi="Times New Roman"/>
          <w:sz w:val="24"/>
          <w:szCs w:val="24"/>
        </w:rPr>
        <w:t xml:space="preserve"> 091/15-Б</w:t>
      </w:r>
      <w:r w:rsidRPr="000B3036">
        <w:rPr>
          <w:rFonts w:ascii="Times New Roman" w:hAnsi="Times New Roman"/>
          <w:sz w:val="24"/>
          <w:szCs w:val="24"/>
        </w:rPr>
        <w:t xml:space="preserve"> от </w:t>
      </w:r>
      <w:r w:rsidRPr="00204F56">
        <w:rPr>
          <w:rFonts w:ascii="Times New Roman" w:hAnsi="Times New Roman"/>
          <w:sz w:val="24"/>
          <w:szCs w:val="24"/>
        </w:rPr>
        <w:t xml:space="preserve">22 января </w:t>
      </w:r>
      <w:smartTag w:uri="urn:schemas-microsoft-com:office:smarttags" w:element="metricconverter">
        <w:smartTagPr>
          <w:attr w:name="ProductID" w:val="115035, г"/>
        </w:smartTagPr>
        <w:r w:rsidRPr="00204F56">
          <w:rPr>
            <w:rFonts w:ascii="Times New Roman" w:hAnsi="Times New Roman"/>
            <w:sz w:val="24"/>
            <w:szCs w:val="24"/>
          </w:rPr>
          <w:t>2015 г</w:t>
        </w:r>
      </w:smartTag>
      <w:r w:rsidRPr="00204F56">
        <w:rPr>
          <w:rFonts w:ascii="Times New Roman" w:hAnsi="Times New Roman"/>
          <w:sz w:val="24"/>
          <w:szCs w:val="24"/>
        </w:rPr>
        <w:t>.</w:t>
      </w:r>
      <w:r w:rsidRPr="000B3036">
        <w:rPr>
          <w:rFonts w:ascii="Times New Roman" w:hAnsi="Times New Roman"/>
          <w:sz w:val="24"/>
          <w:szCs w:val="24"/>
        </w:rPr>
        <w:t>), заключили настоящий Контракт о нижеследующем:</w:t>
      </w:r>
    </w:p>
    <w:p w:rsidR="001C1FC2" w:rsidRPr="000B3036" w:rsidRDefault="001C1FC2" w:rsidP="000B3036">
      <w:pPr>
        <w:widowControl w:val="0"/>
        <w:spacing w:after="0" w:line="240" w:lineRule="auto"/>
        <w:ind w:firstLine="708"/>
        <w:jc w:val="both"/>
        <w:rPr>
          <w:rFonts w:ascii="Times New Roman" w:hAnsi="Times New Roman"/>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1" w:name="_Toc297650217"/>
      <w:bookmarkStart w:id="2" w:name="_Toc286761316"/>
      <w:bookmarkStart w:id="3" w:name="_Toc246740504"/>
      <w:bookmarkStart w:id="4" w:name="_Toc131354200"/>
      <w:bookmarkStart w:id="5" w:name="_Toc389049658"/>
      <w:bookmarkStart w:id="6" w:name="_Toc407615510"/>
      <w:r w:rsidRPr="000B3036">
        <w:rPr>
          <w:rFonts w:ascii="Times New Roman" w:hAnsi="Times New Roman"/>
          <w:b/>
          <w:bCs/>
          <w:sz w:val="24"/>
          <w:szCs w:val="24"/>
        </w:rPr>
        <w:t>Статья 1. Предмет Контракта.</w:t>
      </w:r>
      <w:bookmarkEnd w:id="1"/>
      <w:bookmarkEnd w:id="2"/>
      <w:bookmarkEnd w:id="3"/>
      <w:bookmarkEnd w:id="4"/>
      <w:bookmarkEnd w:id="5"/>
      <w:bookmarkEnd w:id="6"/>
    </w:p>
    <w:p w:rsidR="001C1FC2" w:rsidRPr="000B3036" w:rsidRDefault="001C1FC2" w:rsidP="000B3036">
      <w:pPr>
        <w:spacing w:before="60" w:after="0" w:line="240" w:lineRule="auto"/>
        <w:ind w:firstLine="720"/>
        <w:jc w:val="both"/>
        <w:rPr>
          <w:rFonts w:ascii="Times New Roman" w:hAnsi="Times New Roman"/>
          <w:sz w:val="24"/>
          <w:szCs w:val="24"/>
        </w:rPr>
      </w:pPr>
      <w:r w:rsidRPr="000B3036">
        <w:rPr>
          <w:rFonts w:ascii="Times New Roman" w:hAnsi="Times New Roman"/>
          <w:sz w:val="24"/>
          <w:szCs w:val="24"/>
        </w:rPr>
        <w:t>1.1. Заказчик поручает, а Исполнитель принимает на себя обязательства по оказанию услуг: «</w:t>
      </w:r>
      <w:r w:rsidRPr="00204F56">
        <w:rPr>
          <w:rFonts w:ascii="Times New Roman" w:hAnsi="Times New Roman"/>
          <w:sz w:val="24"/>
          <w:szCs w:val="24"/>
        </w:rPr>
        <w:t>по осуществлению доступа к э</w:t>
      </w:r>
      <w:r>
        <w:rPr>
          <w:rFonts w:ascii="Times New Roman" w:hAnsi="Times New Roman"/>
          <w:sz w:val="24"/>
          <w:szCs w:val="24"/>
        </w:rPr>
        <w:t>лектронно-библиотечной системе</w:t>
      </w:r>
      <w:r w:rsidRPr="000B3036">
        <w:rPr>
          <w:rFonts w:ascii="Times New Roman" w:hAnsi="Times New Roman"/>
          <w:sz w:val="24"/>
          <w:szCs w:val="24"/>
        </w:rPr>
        <w:t>» (далее - Услуги), а Заказчик обязуется оплатить Исполнителю оказанные ему надлежащим образом услуги в порядке, установленном настоящим Контрактом.</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bCs/>
          <w:sz w:val="24"/>
          <w:szCs w:val="24"/>
        </w:rPr>
      </w:pPr>
      <w:r w:rsidRPr="000B3036">
        <w:rPr>
          <w:rFonts w:ascii="Times New Roman" w:hAnsi="Times New Roman"/>
          <w:sz w:val="24"/>
          <w:szCs w:val="24"/>
        </w:rPr>
        <w:t xml:space="preserve">1.2. </w:t>
      </w:r>
      <w:r w:rsidRPr="000B3036">
        <w:rPr>
          <w:rFonts w:ascii="Times New Roman" w:hAnsi="Times New Roman"/>
          <w:bCs/>
          <w:sz w:val="24"/>
          <w:szCs w:val="24"/>
        </w:rPr>
        <w:t>Оказание Услуг осуществляется Исполнителем в соответствии с законодательством Российской Федерации, в строгом соответствии с условиями Контракта и приложений к нему.</w:t>
      </w:r>
    </w:p>
    <w:p w:rsidR="001C1FC2" w:rsidRPr="000B3036" w:rsidRDefault="001C1FC2" w:rsidP="000B3036">
      <w:pPr>
        <w:spacing w:before="60" w:after="0" w:line="240" w:lineRule="auto"/>
        <w:ind w:firstLine="720"/>
        <w:jc w:val="both"/>
        <w:rPr>
          <w:rFonts w:ascii="Times New Roman" w:hAnsi="Times New Roman"/>
          <w:i/>
          <w:sz w:val="24"/>
          <w:szCs w:val="24"/>
        </w:rPr>
      </w:pPr>
      <w:r w:rsidRPr="000B3036">
        <w:rPr>
          <w:rFonts w:ascii="Times New Roman" w:hAnsi="Times New Roman"/>
          <w:sz w:val="24"/>
          <w:szCs w:val="24"/>
        </w:rPr>
        <w:t>1.3. Характеристики и объем оказываемой Услуги указаны в Приложении №1</w:t>
      </w:r>
      <w:r w:rsidRPr="000B3036">
        <w:rPr>
          <w:rFonts w:ascii="Times New Roman" w:hAnsi="Times New Roman"/>
          <w:i/>
          <w:sz w:val="24"/>
          <w:szCs w:val="24"/>
        </w:rPr>
        <w:t>.</w:t>
      </w:r>
    </w:p>
    <w:p w:rsidR="001C1FC2" w:rsidRPr="000B3036" w:rsidRDefault="001C1FC2" w:rsidP="000B3036">
      <w:pPr>
        <w:spacing w:before="60" w:after="0" w:line="240" w:lineRule="auto"/>
        <w:ind w:firstLine="709"/>
        <w:jc w:val="both"/>
        <w:rPr>
          <w:rFonts w:ascii="Times New Roman" w:hAnsi="Times New Roman"/>
          <w:sz w:val="24"/>
          <w:szCs w:val="24"/>
        </w:rPr>
      </w:pPr>
      <w:r w:rsidRPr="000B3036">
        <w:rPr>
          <w:rFonts w:ascii="Times New Roman" w:hAnsi="Times New Roman"/>
          <w:sz w:val="24"/>
          <w:szCs w:val="24"/>
        </w:rPr>
        <w:t>1.4 Документы подтверждающие соответствие требованиям, предъявляемым к ЭБС для высших учебных заведений приведены в Приложениях №2,3,4.</w:t>
      </w:r>
    </w:p>
    <w:p w:rsidR="001C1FC2" w:rsidRPr="000B3036" w:rsidRDefault="001C1FC2" w:rsidP="000B3036">
      <w:pPr>
        <w:spacing w:before="60" w:after="0" w:line="240" w:lineRule="auto"/>
        <w:ind w:firstLine="720"/>
        <w:jc w:val="both"/>
        <w:rPr>
          <w:rFonts w:ascii="Times New Roman" w:hAnsi="Times New Roman"/>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7" w:name="_Toc131354201"/>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8" w:name="_Toc297650218"/>
      <w:bookmarkStart w:id="9" w:name="_Toc286761317"/>
      <w:bookmarkStart w:id="10" w:name="_Toc246740505"/>
      <w:bookmarkStart w:id="11" w:name="_Toc389049659"/>
      <w:bookmarkStart w:id="12" w:name="_Toc407615511"/>
      <w:r w:rsidRPr="000B3036">
        <w:rPr>
          <w:rFonts w:ascii="Times New Roman" w:hAnsi="Times New Roman"/>
          <w:b/>
          <w:bCs/>
          <w:sz w:val="24"/>
          <w:szCs w:val="24"/>
        </w:rPr>
        <w:t>Статья 2.Цена Контракта.</w:t>
      </w:r>
      <w:bookmarkEnd w:id="7"/>
      <w:bookmarkEnd w:id="8"/>
      <w:bookmarkEnd w:id="9"/>
      <w:bookmarkEnd w:id="10"/>
      <w:bookmarkEnd w:id="11"/>
      <w:bookmarkEnd w:id="12"/>
    </w:p>
    <w:p w:rsidR="001C1FC2" w:rsidRPr="000B3036" w:rsidRDefault="001C1FC2" w:rsidP="000B3036">
      <w:pPr>
        <w:widowControl w:val="0"/>
        <w:spacing w:after="0" w:line="240" w:lineRule="auto"/>
        <w:ind w:firstLine="709"/>
        <w:jc w:val="both"/>
        <w:rPr>
          <w:rFonts w:ascii="Times New Roman" w:hAnsi="Times New Roman"/>
          <w:spacing w:val="-6"/>
          <w:sz w:val="24"/>
          <w:szCs w:val="24"/>
        </w:rPr>
      </w:pPr>
      <w:r w:rsidRPr="000B3036">
        <w:rPr>
          <w:rFonts w:ascii="Times New Roman" w:hAnsi="Times New Roman"/>
          <w:spacing w:val="-6"/>
          <w:sz w:val="24"/>
          <w:szCs w:val="24"/>
        </w:rPr>
        <w:t>2.1.</w:t>
      </w:r>
      <w:r w:rsidRPr="000B3036">
        <w:rPr>
          <w:rFonts w:ascii="Times New Roman" w:hAnsi="Times New Roman"/>
          <w:spacing w:val="-6"/>
          <w:sz w:val="24"/>
          <w:szCs w:val="24"/>
        </w:rPr>
        <w:tab/>
        <w:t xml:space="preserve">Цена настоящего Контракта составляет </w:t>
      </w:r>
      <w:r w:rsidRPr="000D2B1A">
        <w:rPr>
          <w:rFonts w:ascii="Times New Roman" w:hAnsi="Times New Roman"/>
          <w:bCs/>
          <w:sz w:val="24"/>
          <w:szCs w:val="24"/>
        </w:rPr>
        <w:t>700000,00</w:t>
      </w:r>
      <w:r>
        <w:rPr>
          <w:rFonts w:ascii="Times New Roman" w:hAnsi="Times New Roman"/>
          <w:spacing w:val="-6"/>
          <w:sz w:val="24"/>
          <w:szCs w:val="24"/>
        </w:rPr>
        <w:t xml:space="preserve"> рублей (семьсот тысяч рублей 00 коп.)</w:t>
      </w:r>
      <w:r w:rsidRPr="000B3036">
        <w:rPr>
          <w:rFonts w:ascii="Times New Roman" w:hAnsi="Times New Roman"/>
          <w:spacing w:val="-6"/>
          <w:sz w:val="24"/>
          <w:szCs w:val="24"/>
        </w:rPr>
        <w:t xml:space="preserve">,  </w:t>
      </w:r>
      <w:r>
        <w:rPr>
          <w:rFonts w:ascii="Times New Roman" w:hAnsi="Times New Roman"/>
          <w:spacing w:val="-6"/>
          <w:sz w:val="24"/>
          <w:szCs w:val="24"/>
        </w:rPr>
        <w:t>НДС не облагается</w:t>
      </w:r>
      <w:r w:rsidRPr="000B3036">
        <w:rPr>
          <w:rFonts w:ascii="Times New Roman" w:hAnsi="Times New Roman"/>
          <w:spacing w:val="-6"/>
          <w:sz w:val="24"/>
          <w:szCs w:val="24"/>
        </w:rPr>
        <w:t>.</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pacing w:val="-6"/>
          <w:sz w:val="24"/>
          <w:szCs w:val="24"/>
        </w:rPr>
        <w:t>2.2.</w:t>
      </w:r>
      <w:r w:rsidRPr="000B3036">
        <w:rPr>
          <w:rFonts w:ascii="Times New Roman" w:hAnsi="Times New Roman"/>
          <w:spacing w:val="-6"/>
          <w:sz w:val="24"/>
          <w:szCs w:val="24"/>
        </w:rPr>
        <w:tab/>
      </w:r>
      <w:r w:rsidRPr="000B3036">
        <w:rPr>
          <w:rFonts w:ascii="Times New Roman" w:hAnsi="Times New Roman"/>
          <w:sz w:val="24"/>
          <w:szCs w:val="24"/>
        </w:rPr>
        <w:t>Цена  настоящего Контракта  является твердой и не может изменяться в ходе его исполнения.</w:t>
      </w:r>
    </w:p>
    <w:p w:rsidR="001C1FC2" w:rsidRPr="000B3036" w:rsidRDefault="001C1FC2" w:rsidP="000B3036">
      <w:pPr>
        <w:widowControl w:val="0"/>
        <w:spacing w:after="0" w:line="240" w:lineRule="auto"/>
        <w:ind w:firstLine="709"/>
        <w:jc w:val="both"/>
        <w:rPr>
          <w:rFonts w:ascii="Times New Roman" w:hAnsi="Times New Roman"/>
          <w:spacing w:val="-6"/>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13" w:name="_Toc297650219"/>
      <w:bookmarkStart w:id="14" w:name="_Toc286761318"/>
      <w:bookmarkStart w:id="15" w:name="_Toc246740506"/>
      <w:bookmarkStart w:id="16" w:name="_Toc131354202"/>
      <w:bookmarkStart w:id="17" w:name="_Toc389049660"/>
      <w:bookmarkStart w:id="18" w:name="_Toc407615512"/>
      <w:r w:rsidRPr="000B3036">
        <w:rPr>
          <w:rFonts w:ascii="Times New Roman" w:hAnsi="Times New Roman"/>
          <w:b/>
          <w:bCs/>
          <w:sz w:val="24"/>
          <w:szCs w:val="24"/>
        </w:rPr>
        <w:t>Статья 3. Сроки оказания Услуги.</w:t>
      </w:r>
      <w:bookmarkEnd w:id="13"/>
      <w:bookmarkEnd w:id="14"/>
      <w:bookmarkEnd w:id="15"/>
      <w:bookmarkEnd w:id="16"/>
      <w:bookmarkEnd w:id="17"/>
      <w:bookmarkEnd w:id="18"/>
    </w:p>
    <w:p w:rsidR="001C1FC2" w:rsidRPr="000B3036" w:rsidRDefault="001C1FC2" w:rsidP="000B3036">
      <w:pPr>
        <w:widowControl w:val="0"/>
        <w:spacing w:after="0" w:line="240" w:lineRule="auto"/>
        <w:ind w:firstLine="708"/>
        <w:jc w:val="both"/>
        <w:rPr>
          <w:rFonts w:ascii="Times New Roman" w:hAnsi="Times New Roman"/>
          <w:sz w:val="24"/>
          <w:szCs w:val="24"/>
        </w:rPr>
      </w:pPr>
      <w:r w:rsidRPr="000B3036">
        <w:rPr>
          <w:rFonts w:ascii="Times New Roman" w:hAnsi="Times New Roman"/>
          <w:sz w:val="24"/>
          <w:szCs w:val="24"/>
        </w:rPr>
        <w:t>3.1.</w:t>
      </w:r>
      <w:r w:rsidRPr="000B3036">
        <w:rPr>
          <w:rFonts w:ascii="Times New Roman" w:hAnsi="Times New Roman"/>
          <w:sz w:val="24"/>
          <w:szCs w:val="24"/>
        </w:rPr>
        <w:tab/>
        <w:t xml:space="preserve">Услуги оказываются в период </w:t>
      </w:r>
      <w:r>
        <w:rPr>
          <w:rFonts w:ascii="Times New Roman" w:hAnsi="Times New Roman"/>
        </w:rPr>
        <w:t>1 календарный год с даты заключения контракта</w:t>
      </w:r>
      <w:r w:rsidRPr="000B3036">
        <w:rPr>
          <w:rFonts w:ascii="Times New Roman" w:hAnsi="Times New Roman"/>
          <w:sz w:val="24"/>
          <w:szCs w:val="24"/>
        </w:rPr>
        <w:t xml:space="preserve">, в соответствии с Приложением №1. </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3.2.</w:t>
      </w:r>
      <w:r w:rsidRPr="000B3036">
        <w:rPr>
          <w:rFonts w:ascii="Times New Roman" w:hAnsi="Times New Roman"/>
          <w:sz w:val="24"/>
          <w:szCs w:val="24"/>
        </w:rPr>
        <w:tab/>
        <w:t>Изменения, касающиеся порядка оказания услуг по настоящему Контракту, могут вноситься в соответствии с порядком, установленным настоящим Контрактом.</w:t>
      </w:r>
    </w:p>
    <w:p w:rsidR="001C1FC2" w:rsidRPr="000B3036" w:rsidRDefault="001C1FC2" w:rsidP="000B3036">
      <w:pPr>
        <w:widowControl w:val="0"/>
        <w:spacing w:after="0" w:line="240" w:lineRule="auto"/>
        <w:ind w:firstLine="709"/>
        <w:jc w:val="both"/>
        <w:rPr>
          <w:rFonts w:ascii="Times New Roman" w:hAnsi="Times New Roman"/>
          <w:b/>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19" w:name="_Toc297650220"/>
      <w:bookmarkStart w:id="20" w:name="_Toc286761319"/>
      <w:bookmarkStart w:id="21" w:name="_Toc246740507"/>
      <w:bookmarkStart w:id="22" w:name="_Toc131354203"/>
      <w:bookmarkStart w:id="23" w:name="_Toc389049661"/>
      <w:bookmarkStart w:id="24" w:name="_Toc407615513"/>
      <w:r w:rsidRPr="000B3036">
        <w:rPr>
          <w:rFonts w:ascii="Times New Roman" w:hAnsi="Times New Roman"/>
          <w:b/>
          <w:bCs/>
          <w:sz w:val="24"/>
          <w:szCs w:val="24"/>
        </w:rPr>
        <w:t>Статья 4. Права и обязанности сторон</w:t>
      </w:r>
      <w:bookmarkEnd w:id="19"/>
      <w:bookmarkEnd w:id="20"/>
      <w:bookmarkEnd w:id="21"/>
      <w:bookmarkEnd w:id="22"/>
      <w:bookmarkEnd w:id="23"/>
      <w:bookmarkEnd w:id="24"/>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b/>
          <w:sz w:val="24"/>
          <w:szCs w:val="24"/>
        </w:rPr>
      </w:pPr>
      <w:r w:rsidRPr="000B3036">
        <w:rPr>
          <w:rFonts w:ascii="Times New Roman" w:hAnsi="Times New Roman"/>
          <w:b/>
          <w:sz w:val="24"/>
          <w:szCs w:val="24"/>
        </w:rPr>
        <w:t>4.1. Заказчик вправе:</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4.1.1. Требовать от Исполнителя надлежащего исполнения обязательств в соответствии с Контрактом, включая оформление отчетной документации и материалов, подтверждающих надлежащее исполнение обязательств согласно требованиям Контракта и приложений к нему.</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4.1.2. В любое время проверять и контролировать ход, сроки и порядок оказания Услуг по Контракту, не вмешиваясь при этом в хозяйственную деятельность Исполнителя, давать обязательные для выполнения Исполнителя указания об объеме и ходе оказания Услуг, требовать своевременного устранения выявленных при проверке и приемке Услуг недостатков, устанавливать срок их устранения.</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4.1.3. Предоставлять Исполнителю документацию, необходимую для оказания Услуг по Контракту (при ее наличии).</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4.1.4. Запрашивать у Исполнителя информацию порядке исполнения обязательств по Контракту.</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4.1.5. Отказаться от оказания Услуги Исполнителем в любое время при наступлении случая частичного или полного неисполнения Контракта Исполнителем.</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4.1.6. Пользоваться иными установленными Контрактом и законодательством Российской Федерации правами.</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b/>
          <w:sz w:val="24"/>
          <w:szCs w:val="24"/>
        </w:rPr>
      </w:pPr>
      <w:r w:rsidRPr="000B3036">
        <w:rPr>
          <w:rFonts w:ascii="Times New Roman" w:hAnsi="Times New Roman"/>
          <w:b/>
          <w:sz w:val="24"/>
          <w:szCs w:val="24"/>
        </w:rPr>
        <w:t>4.2. Заказчик обязан:</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4.2.1. Сообщать в письменной форме Исполнителю о недостатках, обнаруженных в ходе оказания Услуг, в разумный срок после обнаружения таких недостатков.</w:t>
      </w:r>
    </w:p>
    <w:p w:rsidR="001C1FC2" w:rsidRPr="000B3036" w:rsidRDefault="001C1FC2" w:rsidP="000B3036">
      <w:pPr>
        <w:widowControl w:val="0"/>
        <w:spacing w:after="0" w:line="240" w:lineRule="auto"/>
        <w:ind w:firstLine="720"/>
        <w:jc w:val="both"/>
        <w:rPr>
          <w:rFonts w:ascii="Times New Roman" w:hAnsi="Times New Roman"/>
          <w:sz w:val="24"/>
          <w:szCs w:val="24"/>
        </w:rPr>
      </w:pPr>
      <w:r w:rsidRPr="000B3036">
        <w:rPr>
          <w:rFonts w:ascii="Times New Roman" w:hAnsi="Times New Roman"/>
          <w:sz w:val="24"/>
          <w:szCs w:val="24"/>
        </w:rPr>
        <w:t xml:space="preserve">4.2.2. </w:t>
      </w:r>
      <w:r w:rsidRPr="000B3036">
        <w:rPr>
          <w:rFonts w:ascii="Times New Roman" w:hAnsi="Times New Roman"/>
          <w:sz w:val="24"/>
          <w:szCs w:val="24"/>
          <w:lang w:eastAsia="en-US"/>
        </w:rPr>
        <w:t xml:space="preserve">Заказчик обязуется 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от 05.04.2013 г. </w:t>
      </w:r>
      <w:r w:rsidRPr="000B3036">
        <w:rPr>
          <w:rFonts w:ascii="Times New Roman" w:hAnsi="Times New Roman"/>
          <w:spacing w:val="-6"/>
          <w:sz w:val="24"/>
          <w:szCs w:val="24"/>
        </w:rPr>
        <w:t xml:space="preserve">В случае если экспертизой установлено, что результат оказанных услуг оказался некачественным и возник по вине Исполнителя, расходы на проведение независимой экспертизы относятся на его счет </w:t>
      </w:r>
      <w:r w:rsidRPr="000B3036">
        <w:rPr>
          <w:rFonts w:ascii="Times New Roman" w:hAnsi="Times New Roman"/>
          <w:sz w:val="24"/>
          <w:szCs w:val="24"/>
        </w:rPr>
        <w:t>и взыскиваются в добровольном порядке, а при возникновении разногласий - в судебном.</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4.2.3. Принять и оплатить надлежащим образом оказанные Услуги в соответствии с требованиями Контракта и приложений к нему.</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4.2.4.</w:t>
      </w:r>
      <w:r w:rsidRPr="000B3036">
        <w:rPr>
          <w:rFonts w:ascii="Times New Roman" w:hAnsi="Times New Roman"/>
          <w:sz w:val="24"/>
          <w:szCs w:val="24"/>
        </w:rPr>
        <w:tab/>
        <w:t>Выполнять в полном объеме свои обязательства, предусмотренные в других статьях настоящего Контракта.</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b/>
          <w:sz w:val="24"/>
          <w:szCs w:val="24"/>
        </w:rPr>
      </w:pPr>
      <w:r w:rsidRPr="000B3036">
        <w:rPr>
          <w:rFonts w:ascii="Times New Roman" w:hAnsi="Times New Roman"/>
          <w:b/>
          <w:sz w:val="24"/>
          <w:szCs w:val="24"/>
        </w:rPr>
        <w:t>4.3. Исполнитель вправе:</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 xml:space="preserve">4.3.1. Требовать оплаты надлежащим образом оказанных и принятых Заказчиком Услуг в соответствии с </w:t>
      </w:r>
      <w:hyperlink r:id="rId7" w:history="1">
        <w:r w:rsidRPr="000B3036">
          <w:rPr>
            <w:rFonts w:ascii="Times New Roman" w:hAnsi="Times New Roman"/>
            <w:sz w:val="24"/>
            <w:szCs w:val="24"/>
          </w:rPr>
          <w:t>пунктом 7.1</w:t>
        </w:r>
      </w:hyperlink>
      <w:r w:rsidRPr="000B3036">
        <w:rPr>
          <w:rFonts w:ascii="Times New Roman" w:hAnsi="Times New Roman"/>
          <w:sz w:val="24"/>
          <w:szCs w:val="24"/>
        </w:rPr>
        <w:t xml:space="preserve"> Контракта.</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4.3.2. Запрашивать имеющиеся в наличии у Заказчика документы, необходимые для оказания Услуг по Контракту, а также разъяснения и уточнения относительно предмета Контракта.</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pacing w:val="-6"/>
          <w:sz w:val="24"/>
          <w:szCs w:val="24"/>
        </w:rPr>
        <w:t xml:space="preserve">4.3.3. Привлекать для выполнения своих обязательств по Контракту третьих лиц не иначе, как по предварительному письменному согласию Заказчика, </w:t>
      </w:r>
      <w:r w:rsidRPr="000B3036">
        <w:rPr>
          <w:rFonts w:ascii="Times New Roman" w:hAnsi="Times New Roman"/>
          <w:sz w:val="24"/>
          <w:szCs w:val="24"/>
        </w:rPr>
        <w:t xml:space="preserve">неся при этом полную ответственность перед Заказчиком за их действия и оказанные таким образом Услуги. Привлечение соисполнителей не влечет изменение цены Контракта и/или объемов услуг по Контракту. </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b/>
          <w:sz w:val="24"/>
          <w:szCs w:val="24"/>
        </w:rPr>
      </w:pPr>
      <w:r w:rsidRPr="000B3036">
        <w:rPr>
          <w:rFonts w:ascii="Times New Roman" w:hAnsi="Times New Roman"/>
          <w:b/>
          <w:sz w:val="24"/>
          <w:szCs w:val="24"/>
        </w:rPr>
        <w:t>4.4. Исполнитель обязан:</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4.4.1.</w:t>
      </w:r>
      <w:r w:rsidRPr="000B3036">
        <w:rPr>
          <w:rFonts w:ascii="Times New Roman" w:hAnsi="Times New Roman"/>
          <w:sz w:val="24"/>
          <w:szCs w:val="24"/>
        </w:rPr>
        <w:tab/>
        <w:t xml:space="preserve">Обеспечить оказание Услуги в пределах твердой Контрактной цены, указанной в статье 2 Контракта. </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4.4.2.</w:t>
      </w:r>
      <w:r w:rsidRPr="000B3036">
        <w:rPr>
          <w:rFonts w:ascii="Times New Roman" w:hAnsi="Times New Roman"/>
          <w:sz w:val="24"/>
          <w:szCs w:val="24"/>
        </w:rPr>
        <w:tab/>
        <w:t>Обеспечить оказание Услуги в соответствии с показателями и техническими требованиями, изложенными в Приложении №1 к настоящему Контракту, являющемся его неотъемлемой частью.</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   4.4.3.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действующим законодательством Российской Федерации.</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Исполнитель обязан обеспечить наличие документов, подтверждающих соответствие такому требованию в течение всего срока исполнения Контракта.</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4.4.4. Обеспечить устранение недостатков и дефектов, выявленных при сдаче-приемке Услуг и в течение гарантийного срока, за свой счет.</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  4.4.5. Нести в полном объеме ответственность за причиненный материальный ущерб, порчу имущества Заказчика в ходе оказания Услуг по вине Исполнителя.</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  4.4.6.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4.4.7. Информировать Заказчика в письменной форме о ходе исполнения услуг по настоящему Контракту в сроки, указанные в запросе Заказчика.</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4.4.8.</w:t>
      </w:r>
      <w:r w:rsidRPr="000B3036">
        <w:rPr>
          <w:rFonts w:ascii="Times New Roman" w:hAnsi="Times New Roman"/>
          <w:sz w:val="24"/>
          <w:szCs w:val="24"/>
        </w:rPr>
        <w:tab/>
        <w:t>Выполнять в полном объеме все свои обязательства, предусмотренные в других статьях настоящего Контракта.</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4.4.9.</w:t>
      </w:r>
      <w:r w:rsidRPr="000B3036">
        <w:rPr>
          <w:rFonts w:ascii="Times New Roman" w:hAnsi="Times New Roman"/>
          <w:sz w:val="24"/>
          <w:szCs w:val="24"/>
        </w:rPr>
        <w:tab/>
        <w:t>Исполнитель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b/>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25" w:name="_Toc389049662"/>
      <w:bookmarkStart w:id="26" w:name="_Toc407615514"/>
      <w:r w:rsidRPr="000B3036">
        <w:rPr>
          <w:rFonts w:ascii="Times New Roman" w:hAnsi="Times New Roman"/>
          <w:b/>
          <w:bCs/>
          <w:sz w:val="24"/>
          <w:szCs w:val="24"/>
        </w:rPr>
        <w:t>Статья 5. Гарантии</w:t>
      </w:r>
      <w:bookmarkEnd w:id="25"/>
      <w:bookmarkEnd w:id="26"/>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5.1. Исполнитель гарантирует качество оказания Услуг в соответствии с нормативными правовыми актами Российской Федерации, а также с требованиями, установленными настоящим Контрактом и приложениями к нему.</w:t>
      </w: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27" w:name="_Toc297650221"/>
      <w:bookmarkStart w:id="28" w:name="_Toc286761322"/>
      <w:bookmarkStart w:id="29" w:name="_Toc246740510"/>
      <w:bookmarkStart w:id="30" w:name="_Toc389049663"/>
      <w:bookmarkStart w:id="31" w:name="_Toc407615515"/>
      <w:r w:rsidRPr="000B3036">
        <w:rPr>
          <w:rFonts w:ascii="Times New Roman" w:hAnsi="Times New Roman"/>
          <w:b/>
          <w:bCs/>
          <w:sz w:val="24"/>
          <w:szCs w:val="24"/>
        </w:rPr>
        <w:t>Статья 6. Ответственность сторон порядок разрешения споров.</w:t>
      </w:r>
      <w:bookmarkEnd w:id="27"/>
      <w:bookmarkEnd w:id="28"/>
      <w:bookmarkEnd w:id="29"/>
      <w:bookmarkEnd w:id="30"/>
      <w:bookmarkEnd w:id="31"/>
    </w:p>
    <w:p w:rsidR="001C1FC2" w:rsidRPr="000B3036" w:rsidRDefault="001C1FC2" w:rsidP="000B3036">
      <w:pPr>
        <w:widowControl w:val="0"/>
        <w:spacing w:after="0" w:line="240" w:lineRule="auto"/>
        <w:ind w:firstLine="709"/>
        <w:jc w:val="both"/>
        <w:rPr>
          <w:rFonts w:ascii="Times New Roman" w:hAnsi="Times New Roman"/>
          <w:sz w:val="24"/>
          <w:szCs w:val="24"/>
        </w:rPr>
      </w:pPr>
      <w:bookmarkStart w:id="32" w:name="_Toc131354207"/>
      <w:r w:rsidRPr="000B3036">
        <w:rPr>
          <w:rFonts w:ascii="Times New Roman" w:hAnsi="Times New Roman"/>
          <w:sz w:val="24"/>
          <w:szCs w:val="24"/>
        </w:rPr>
        <w:t>6.1.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Достигнутые договоренности Стороны будут оформлять в виде дополнительных соглашений, подписанных и скрепленных печатями.</w:t>
      </w:r>
    </w:p>
    <w:p w:rsidR="001C1FC2" w:rsidRPr="000B3036" w:rsidRDefault="001C1FC2" w:rsidP="000B3036">
      <w:pPr>
        <w:spacing w:after="0" w:line="240" w:lineRule="auto"/>
        <w:ind w:firstLine="567"/>
        <w:jc w:val="both"/>
        <w:rPr>
          <w:rFonts w:ascii="Times New Roman" w:hAnsi="Times New Roman"/>
          <w:sz w:val="24"/>
          <w:szCs w:val="24"/>
        </w:rPr>
      </w:pPr>
      <w:r w:rsidRPr="000B3036">
        <w:rPr>
          <w:rFonts w:ascii="Times New Roman" w:hAnsi="Times New Roman"/>
          <w:sz w:val="24"/>
          <w:szCs w:val="24"/>
        </w:rPr>
        <w:t>6.2. Стороны несут ответственность за неисполнение либо за ненадлежащее исполнение  любых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Размер пени устанавливается следующий - одна трехсотая действующая на дату уплаты пеней ставки рефинансирования Центрального банка Российской Федерации от не уплаченной в срок суммы. </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Размер штрафа устанавливается с учетом положений Постановления Правительства РФ от 25.11.2013 N 1063.</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 xml:space="preserve">6.4. </w:t>
      </w:r>
      <w:r w:rsidRPr="000B3036">
        <w:rPr>
          <w:rFonts w:ascii="Times New Roman" w:hAnsi="Times New Roman"/>
          <w:b/>
          <w:bCs/>
          <w:sz w:val="24"/>
          <w:szCs w:val="24"/>
        </w:rPr>
        <w:t xml:space="preserve">Исполнитель </w:t>
      </w:r>
      <w:r w:rsidRPr="000B3036">
        <w:rPr>
          <w:rFonts w:ascii="Times New Roman" w:hAnsi="Times New Roman"/>
          <w:sz w:val="24"/>
          <w:szCs w:val="24"/>
        </w:rPr>
        <w:t>несет ответственность в виде неустойки (пени или штрафа) за просрочку исполнения обязательства, в том числе гарантийного, а также в иных случаях ненадлежащего исполнения обязательств.</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Размер пени устанавливается с учетом положений Постановления Правительства РФ от 25.11.2013 N 1063.</w:t>
      </w:r>
    </w:p>
    <w:p w:rsidR="001C1FC2" w:rsidRPr="000B3036" w:rsidRDefault="001C1FC2" w:rsidP="000B3036">
      <w:pPr>
        <w:widowControl w:val="0"/>
        <w:autoSpaceDE w:val="0"/>
        <w:autoSpaceDN w:val="0"/>
        <w:adjustRightInd w:val="0"/>
        <w:spacing w:after="0" w:line="240" w:lineRule="auto"/>
        <w:ind w:firstLine="540"/>
        <w:jc w:val="both"/>
        <w:rPr>
          <w:rFonts w:ascii="Times New Roman" w:hAnsi="Times New Roman"/>
          <w:sz w:val="24"/>
          <w:szCs w:val="24"/>
        </w:rPr>
      </w:pPr>
      <w:r w:rsidRPr="000B3036">
        <w:rPr>
          <w:rFonts w:ascii="Times New Roman" w:hAnsi="Times New Roman"/>
          <w:sz w:val="24"/>
          <w:szCs w:val="24"/>
        </w:rPr>
        <w:t>Штраф начисляется за неисполнение или ненадлежащее исполнение Поставщиком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с учетом положений Постановления Правительства РФ от 25.11.2013 N 1063.</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6.5. Заказчик вправе удержать средства на выплату штрафа и пени из сумм, подлежащих выплате Исполнителю за оказанные услуги, и сумм обеспечения исполнения Контракта.</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1FC2" w:rsidRPr="000B3036" w:rsidRDefault="001C1FC2" w:rsidP="000B3036">
      <w:pPr>
        <w:widowControl w:val="0"/>
        <w:spacing w:after="0" w:line="240" w:lineRule="auto"/>
        <w:ind w:firstLine="709"/>
        <w:jc w:val="both"/>
        <w:rPr>
          <w:rFonts w:ascii="Times New Roman" w:hAnsi="Times New Roman"/>
          <w:spacing w:val="-6"/>
          <w:sz w:val="24"/>
          <w:szCs w:val="24"/>
        </w:rPr>
      </w:pPr>
      <w:r w:rsidRPr="000B3036">
        <w:rPr>
          <w:rFonts w:ascii="Times New Roman" w:hAnsi="Times New Roman"/>
          <w:sz w:val="24"/>
          <w:szCs w:val="24"/>
        </w:rPr>
        <w:t xml:space="preserve">6.7. </w:t>
      </w:r>
      <w:r w:rsidRPr="000B3036">
        <w:rPr>
          <w:rFonts w:ascii="Times New Roman" w:hAnsi="Times New Roman"/>
          <w:spacing w:val="-6"/>
          <w:sz w:val="24"/>
          <w:szCs w:val="24"/>
        </w:rPr>
        <w:t xml:space="preserve">В случае недостижения взаимного согласия, споры по настоящему Контракту передаются в Арбитражный суд по месту нахождения Заказчика в соответствии с законодательством </w:t>
      </w:r>
      <w:r w:rsidRPr="000B3036">
        <w:rPr>
          <w:rFonts w:ascii="Times New Roman" w:hAnsi="Times New Roman"/>
          <w:sz w:val="24"/>
          <w:szCs w:val="24"/>
        </w:rPr>
        <w:t>Российской Федерации</w:t>
      </w:r>
      <w:r w:rsidRPr="000B3036">
        <w:rPr>
          <w:rFonts w:ascii="Times New Roman" w:hAnsi="Times New Roman"/>
          <w:spacing w:val="-6"/>
          <w:sz w:val="24"/>
          <w:szCs w:val="24"/>
        </w:rPr>
        <w:t>.</w:t>
      </w:r>
    </w:p>
    <w:p w:rsidR="001C1FC2" w:rsidRPr="000B3036" w:rsidRDefault="001C1FC2" w:rsidP="000B3036">
      <w:pPr>
        <w:widowControl w:val="0"/>
        <w:spacing w:after="0" w:line="240" w:lineRule="auto"/>
        <w:ind w:firstLine="709"/>
        <w:jc w:val="both"/>
        <w:rPr>
          <w:rFonts w:ascii="Times New Roman" w:hAnsi="Times New Roman"/>
          <w:spacing w:val="-6"/>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33" w:name="_Toc297650222"/>
      <w:bookmarkStart w:id="34" w:name="_Toc286761323"/>
      <w:bookmarkStart w:id="35" w:name="_Toc246740511"/>
      <w:bookmarkStart w:id="36" w:name="_Toc389049664"/>
      <w:bookmarkStart w:id="37" w:name="_Toc407615516"/>
      <w:r w:rsidRPr="000B3036">
        <w:rPr>
          <w:rFonts w:ascii="Times New Roman" w:hAnsi="Times New Roman"/>
          <w:b/>
          <w:bCs/>
          <w:sz w:val="24"/>
          <w:szCs w:val="24"/>
        </w:rPr>
        <w:t>Статья 7. Платежи.</w:t>
      </w:r>
      <w:bookmarkEnd w:id="32"/>
      <w:bookmarkEnd w:id="33"/>
      <w:bookmarkEnd w:id="34"/>
      <w:bookmarkEnd w:id="35"/>
      <w:bookmarkEnd w:id="36"/>
      <w:bookmarkEnd w:id="37"/>
    </w:p>
    <w:p w:rsidR="001C1FC2" w:rsidRPr="000B3036" w:rsidRDefault="001C1FC2" w:rsidP="000B3036">
      <w:pPr>
        <w:widowControl w:val="0"/>
        <w:spacing w:after="0" w:line="240" w:lineRule="auto"/>
        <w:ind w:firstLine="709"/>
        <w:jc w:val="both"/>
        <w:rPr>
          <w:rFonts w:ascii="Times New Roman" w:hAnsi="Times New Roman"/>
          <w:color w:val="000000"/>
          <w:sz w:val="24"/>
          <w:szCs w:val="24"/>
        </w:rPr>
      </w:pPr>
      <w:r w:rsidRPr="000B3036">
        <w:rPr>
          <w:rFonts w:ascii="Times New Roman" w:hAnsi="Times New Roman"/>
          <w:sz w:val="24"/>
          <w:szCs w:val="24"/>
        </w:rPr>
        <w:t xml:space="preserve">7.1. </w:t>
      </w:r>
      <w:r w:rsidRPr="000B3036">
        <w:rPr>
          <w:rFonts w:ascii="Times New Roman" w:hAnsi="Times New Roman"/>
          <w:color w:val="000000"/>
          <w:sz w:val="24"/>
          <w:szCs w:val="24"/>
        </w:rPr>
        <w:t>Безналичный расчет в рублях. Оплата счетов Исполнителя за оказанную Услугу производится Заказчиком ежеквартально в течение 60 рабочих дней после представления счета, но не ранее дня подписания акта оказанных услуг обеими Сторонами на основании счета-фактуры Исполнителя.  Днем оплаты считается день поступления платежного поручения в банк  Заказчика. Условия оплаты услуг: без авансирования.</w:t>
      </w:r>
    </w:p>
    <w:p w:rsidR="001C1FC2" w:rsidRPr="000B3036" w:rsidRDefault="001C1FC2" w:rsidP="000B3036">
      <w:pPr>
        <w:spacing w:after="0" w:line="240" w:lineRule="auto"/>
        <w:ind w:firstLine="720"/>
        <w:jc w:val="both"/>
        <w:rPr>
          <w:rFonts w:ascii="Times New Roman" w:hAnsi="Times New Roman"/>
          <w:sz w:val="24"/>
          <w:szCs w:val="24"/>
        </w:rPr>
      </w:pPr>
      <w:r w:rsidRPr="000B3036">
        <w:rPr>
          <w:rFonts w:ascii="Times New Roman" w:hAnsi="Times New Roman"/>
          <w:sz w:val="24"/>
          <w:szCs w:val="24"/>
        </w:rPr>
        <w:t>7.2. Платежи по Контракту осуществляются в российских рублях в безналичном порядке.</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7.3. Возврат денежных средств, внесенных в качестве обеспечения исполнения гражданско-правового Контракта (если такая форма обеспечения исполнения Контракта применяется Исполнителем), осуществляется на основании письменного уведомления Заказчика с предоставлением документов, свидетельствующих об исполнении Контрактных обязательств (акты сдачи приемки оказанных услуг, счета-фактуры и пр.).</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7.4. Возврат денежных средств осуществляется в течение 7 рабочих дней с момента предоставления Заказчику документов, указанных в п.7.3 настоящего Контракта.</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 xml:space="preserve">7.5 </w:t>
      </w:r>
      <w:r w:rsidRPr="000B3036">
        <w:rPr>
          <w:rFonts w:ascii="Times New Roman" w:hAnsi="Times New Roman"/>
          <w:color w:val="000000"/>
          <w:spacing w:val="-6"/>
          <w:sz w:val="24"/>
          <w:szCs w:val="24"/>
        </w:rPr>
        <w:t>Платежи по Договору осуществляются в соответствии с графиком платежей (Приложение № 5 к Договору).</w:t>
      </w:r>
    </w:p>
    <w:p w:rsidR="001C1FC2" w:rsidRPr="000B3036" w:rsidRDefault="001C1FC2" w:rsidP="000B3036">
      <w:pPr>
        <w:spacing w:after="0" w:line="240" w:lineRule="auto"/>
        <w:ind w:firstLine="720"/>
        <w:jc w:val="both"/>
        <w:rPr>
          <w:rFonts w:ascii="Times New Roman" w:hAnsi="Times New Roman"/>
          <w:sz w:val="24"/>
          <w:szCs w:val="24"/>
        </w:rPr>
      </w:pPr>
    </w:p>
    <w:p w:rsidR="001C1FC2" w:rsidRPr="000B3036" w:rsidRDefault="001C1FC2" w:rsidP="000B3036">
      <w:pPr>
        <w:widowControl w:val="0"/>
        <w:spacing w:after="0" w:line="240" w:lineRule="auto"/>
        <w:rPr>
          <w:rFonts w:ascii="Times New Roman" w:hAnsi="Times New Roman"/>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38" w:name="_Toc297650223"/>
      <w:bookmarkStart w:id="39" w:name="_Toc286761324"/>
      <w:bookmarkStart w:id="40" w:name="_Toc246740512"/>
      <w:bookmarkStart w:id="41" w:name="_Toc131354208"/>
      <w:bookmarkStart w:id="42" w:name="_Toc389049665"/>
      <w:bookmarkStart w:id="43" w:name="_Toc407615517"/>
      <w:r w:rsidRPr="000B3036">
        <w:rPr>
          <w:rFonts w:ascii="Times New Roman" w:hAnsi="Times New Roman"/>
          <w:b/>
          <w:bCs/>
          <w:sz w:val="24"/>
          <w:szCs w:val="24"/>
        </w:rPr>
        <w:t>Статья 8. Особые условия Контракта</w:t>
      </w:r>
      <w:bookmarkEnd w:id="38"/>
      <w:bookmarkEnd w:id="39"/>
      <w:bookmarkEnd w:id="40"/>
      <w:bookmarkEnd w:id="41"/>
      <w:bookmarkEnd w:id="42"/>
      <w:bookmarkEnd w:id="43"/>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8.1.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другой Стороны.</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 xml:space="preserve">8.2. Любые изменения и дополнения к настоящему Контракту, не противоречащие законодательству РФ, оформляются дополнительным соглашением Сторон в письменной форме и подлежат регистрации в государственном реестре контрактов. </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 xml:space="preserve">8.3.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предоставлением оригинала. </w:t>
      </w:r>
    </w:p>
    <w:p w:rsidR="001C1FC2" w:rsidRPr="000B3036" w:rsidRDefault="001C1FC2" w:rsidP="000B3036">
      <w:pPr>
        <w:widowControl w:val="0"/>
        <w:autoSpaceDE w:val="0"/>
        <w:autoSpaceDN w:val="0"/>
        <w:adjustRightInd w:val="0"/>
        <w:spacing w:after="0" w:line="240" w:lineRule="auto"/>
        <w:ind w:firstLine="709"/>
        <w:jc w:val="both"/>
        <w:rPr>
          <w:rFonts w:ascii="Times New Roman" w:hAnsi="Times New Roman"/>
          <w:sz w:val="24"/>
          <w:szCs w:val="24"/>
        </w:rPr>
      </w:pPr>
      <w:r w:rsidRPr="000B3036">
        <w:rPr>
          <w:rFonts w:ascii="Times New Roman" w:hAnsi="Times New Roman"/>
          <w:sz w:val="24"/>
          <w:szCs w:val="24"/>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уведомления считаются полученными Стороной в день их отправки.</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8.4. Исполнитель предоставляет по запросу Заказчика в сроки, указанные в таком запросе, информацию о ходе исполнения обязательств по настоящему Контракту.</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8.5. Приемка оказанных Исполнителем услуг осуществляется Заказчиком в соответствии с  требованиями Приложения №1 к настоящему Контракту об объеме, качестве, количестве оказанных услуг.</w:t>
      </w:r>
    </w:p>
    <w:p w:rsidR="001C1FC2" w:rsidRPr="000B3036" w:rsidRDefault="001C1FC2" w:rsidP="000B3036">
      <w:pPr>
        <w:widowControl w:val="0"/>
        <w:spacing w:after="0" w:line="240" w:lineRule="auto"/>
        <w:ind w:firstLine="709"/>
        <w:jc w:val="both"/>
        <w:rPr>
          <w:rFonts w:ascii="Times New Roman" w:hAnsi="Times New Roman"/>
          <w:spacing w:val="-6"/>
          <w:sz w:val="24"/>
          <w:szCs w:val="24"/>
        </w:rPr>
      </w:pPr>
      <w:r w:rsidRPr="000B3036">
        <w:rPr>
          <w:rFonts w:ascii="Times New Roman" w:hAnsi="Times New Roman"/>
          <w:sz w:val="24"/>
          <w:szCs w:val="24"/>
        </w:rPr>
        <w:t xml:space="preserve">8.6. </w:t>
      </w:r>
      <w:r w:rsidRPr="000B3036">
        <w:rPr>
          <w:rFonts w:ascii="Times New Roman" w:hAnsi="Times New Roman"/>
          <w:spacing w:val="-6"/>
          <w:sz w:val="24"/>
          <w:szCs w:val="24"/>
        </w:rPr>
        <w:t>Настоящий Контракт составлен в 2 (Двух) экземплярах, имеющих одинаковую юридическую силу, по одному для каждой из Сторон настоящего Контракта.</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8.7. Во всем, что не предусмотрено настоящим Контрактом, Стороны руководствуются действующим законодательством Российской Федерации.</w:t>
      </w:r>
    </w:p>
    <w:p w:rsidR="001C1FC2" w:rsidRPr="000B3036" w:rsidRDefault="001C1FC2" w:rsidP="000B3036">
      <w:pPr>
        <w:widowControl w:val="0"/>
        <w:spacing w:after="0" w:line="240" w:lineRule="auto"/>
        <w:ind w:firstLine="709"/>
        <w:jc w:val="both"/>
        <w:rPr>
          <w:rFonts w:ascii="Times New Roman" w:hAnsi="Times New Roman"/>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44" w:name="_Toc131354209"/>
      <w:bookmarkStart w:id="45" w:name="_Toc297650224"/>
      <w:bookmarkStart w:id="46" w:name="_Toc286761325"/>
      <w:bookmarkStart w:id="47" w:name="_Toc246740513"/>
      <w:bookmarkStart w:id="48" w:name="_Toc389049666"/>
      <w:bookmarkStart w:id="49" w:name="_Toc407615518"/>
      <w:r w:rsidRPr="000B3036">
        <w:rPr>
          <w:rFonts w:ascii="Times New Roman" w:hAnsi="Times New Roman"/>
          <w:b/>
          <w:bCs/>
          <w:sz w:val="24"/>
          <w:szCs w:val="24"/>
        </w:rPr>
        <w:t>Статья 9. Внесение изменений и/или дополнений в Контракт</w:t>
      </w:r>
      <w:bookmarkEnd w:id="44"/>
      <w:bookmarkEnd w:id="45"/>
      <w:bookmarkEnd w:id="46"/>
      <w:bookmarkEnd w:id="47"/>
      <w:bookmarkEnd w:id="48"/>
      <w:bookmarkEnd w:id="49"/>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9.1. Все изменения и/или дополнения к Контракту, не противоречащие действующему законодательству РФ, осуществляются путем подписания Сторонами дополнительных соглашений, являющихся его неотъемлемой частью.</w:t>
      </w:r>
    </w:p>
    <w:p w:rsidR="001C1FC2" w:rsidRPr="000B3036" w:rsidRDefault="001C1FC2" w:rsidP="000B3036">
      <w:pPr>
        <w:widowControl w:val="0"/>
        <w:spacing w:after="0" w:line="240" w:lineRule="auto"/>
        <w:ind w:firstLine="851"/>
        <w:jc w:val="both"/>
        <w:rPr>
          <w:rFonts w:ascii="Times New Roman" w:hAnsi="Times New Roman"/>
          <w:sz w:val="24"/>
          <w:szCs w:val="24"/>
        </w:rPr>
      </w:pPr>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50" w:name="_Toc297650225"/>
      <w:bookmarkStart w:id="51" w:name="_Toc286761326"/>
      <w:bookmarkStart w:id="52" w:name="_Toc246740514"/>
      <w:bookmarkStart w:id="53" w:name="_Toc389049667"/>
      <w:bookmarkStart w:id="54" w:name="_Toc407615519"/>
      <w:r w:rsidRPr="000B3036">
        <w:rPr>
          <w:rFonts w:ascii="Times New Roman" w:hAnsi="Times New Roman"/>
          <w:b/>
          <w:bCs/>
          <w:sz w:val="24"/>
          <w:szCs w:val="24"/>
        </w:rPr>
        <w:t>Статья 10. Срок действия и порядок расторжения Контракта.</w:t>
      </w:r>
      <w:bookmarkEnd w:id="50"/>
      <w:bookmarkEnd w:id="51"/>
      <w:bookmarkEnd w:id="52"/>
      <w:bookmarkEnd w:id="53"/>
      <w:bookmarkEnd w:id="54"/>
    </w:p>
    <w:p w:rsidR="001C1FC2" w:rsidRPr="000B3036" w:rsidRDefault="001C1FC2" w:rsidP="000B3036">
      <w:pPr>
        <w:widowControl w:val="0"/>
        <w:shd w:val="clear" w:color="auto" w:fill="FFFFFF"/>
        <w:spacing w:after="0" w:line="240" w:lineRule="auto"/>
        <w:ind w:firstLine="709"/>
        <w:jc w:val="both"/>
        <w:rPr>
          <w:rFonts w:ascii="Times New Roman" w:hAnsi="Times New Roman"/>
          <w:sz w:val="24"/>
          <w:szCs w:val="24"/>
        </w:rPr>
      </w:pPr>
      <w:r w:rsidRPr="000B3036">
        <w:rPr>
          <w:rFonts w:ascii="Times New Roman" w:hAnsi="Times New Roman"/>
          <w:sz w:val="24"/>
          <w:szCs w:val="24"/>
        </w:rPr>
        <w:t>10.1. Настоящий Контракт вступает в силу с момента его подписания. Настоящий Контракт действует до окончательного исполнения Сторонами своих обязательств, предусмотренных Контрактом, в случаях, не противоречащих законодательству Российской Федерации. Контракт должен быть зарегистрирован Заказчиком в реестре контрактов в течение 3 дней после подписания настоящего Контракта Сторонами.</w:t>
      </w:r>
    </w:p>
    <w:p w:rsidR="001C1FC2" w:rsidRPr="000B3036" w:rsidRDefault="001C1FC2" w:rsidP="000B3036">
      <w:pPr>
        <w:widowControl w:val="0"/>
        <w:shd w:val="clear" w:color="auto" w:fill="FFFFFF"/>
        <w:spacing w:after="0" w:line="240" w:lineRule="auto"/>
        <w:ind w:firstLine="709"/>
        <w:jc w:val="both"/>
        <w:rPr>
          <w:rFonts w:ascii="Times New Roman" w:hAnsi="Times New Roman"/>
          <w:sz w:val="24"/>
          <w:szCs w:val="24"/>
        </w:rPr>
      </w:pPr>
      <w:r w:rsidRPr="000B3036">
        <w:rPr>
          <w:rFonts w:ascii="Times New Roman" w:hAnsi="Times New Roman"/>
          <w:sz w:val="24"/>
          <w:szCs w:val="24"/>
        </w:rPr>
        <w:t>10.2. Настоящий Контракт расторгается на основании:</w:t>
      </w:r>
    </w:p>
    <w:p w:rsidR="001C1FC2" w:rsidRPr="000B3036" w:rsidRDefault="001C1FC2" w:rsidP="000B3036">
      <w:pPr>
        <w:widowControl w:val="0"/>
        <w:shd w:val="clear" w:color="auto" w:fill="FFFFFF"/>
        <w:spacing w:after="0" w:line="240" w:lineRule="auto"/>
        <w:ind w:firstLine="709"/>
        <w:jc w:val="both"/>
        <w:rPr>
          <w:rFonts w:ascii="Times New Roman" w:hAnsi="Times New Roman"/>
          <w:sz w:val="24"/>
          <w:szCs w:val="24"/>
        </w:rPr>
      </w:pPr>
      <w:r w:rsidRPr="000B3036">
        <w:rPr>
          <w:rFonts w:ascii="Times New Roman" w:hAnsi="Times New Roman"/>
          <w:sz w:val="24"/>
          <w:szCs w:val="24"/>
        </w:rPr>
        <w:t>— письменного соглашения Сторон;</w:t>
      </w:r>
    </w:p>
    <w:p w:rsidR="001C1FC2" w:rsidRPr="000B3036" w:rsidRDefault="001C1FC2" w:rsidP="000B3036">
      <w:pPr>
        <w:widowControl w:val="0"/>
        <w:shd w:val="clear" w:color="auto" w:fill="FFFFFF"/>
        <w:spacing w:after="0" w:line="240" w:lineRule="auto"/>
        <w:ind w:firstLine="709"/>
        <w:jc w:val="both"/>
        <w:rPr>
          <w:rFonts w:ascii="Times New Roman" w:hAnsi="Times New Roman"/>
          <w:sz w:val="24"/>
          <w:szCs w:val="24"/>
        </w:rPr>
      </w:pPr>
      <w:r w:rsidRPr="000B3036">
        <w:rPr>
          <w:rFonts w:ascii="Times New Roman" w:hAnsi="Times New Roman"/>
          <w:sz w:val="24"/>
          <w:szCs w:val="24"/>
        </w:rPr>
        <w:t>— вынесенного в установленном порядке решения судебного органа;</w:t>
      </w:r>
    </w:p>
    <w:p w:rsidR="001C1FC2" w:rsidRPr="000B3036" w:rsidRDefault="001C1FC2" w:rsidP="000B3036">
      <w:pPr>
        <w:widowControl w:val="0"/>
        <w:shd w:val="clear" w:color="auto" w:fill="FFFFFF"/>
        <w:spacing w:after="0" w:line="240" w:lineRule="auto"/>
        <w:ind w:firstLine="709"/>
        <w:jc w:val="both"/>
        <w:rPr>
          <w:rFonts w:ascii="Times New Roman" w:hAnsi="Times New Roman"/>
          <w:sz w:val="24"/>
          <w:szCs w:val="24"/>
        </w:rPr>
      </w:pPr>
      <w:r w:rsidRPr="000B3036">
        <w:rPr>
          <w:rFonts w:ascii="Times New Roman" w:hAnsi="Times New Roman"/>
          <w:sz w:val="24"/>
          <w:szCs w:val="24"/>
        </w:rPr>
        <w:t>— в связи с односторонним отказом стороны Контракта от исполнения Контракта, в случаях предусмотренных гражданским законодательством.</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10.3. При расторжении Контракта по любым основаниям Заказчик обязан:</w:t>
      </w:r>
    </w:p>
    <w:p w:rsidR="001C1FC2" w:rsidRPr="000B3036" w:rsidRDefault="001C1FC2" w:rsidP="000B3036">
      <w:pPr>
        <w:widowControl w:val="0"/>
        <w:spacing w:after="0" w:line="240" w:lineRule="auto"/>
        <w:ind w:firstLine="851"/>
        <w:jc w:val="both"/>
        <w:rPr>
          <w:rFonts w:ascii="Times New Roman" w:hAnsi="Times New Roman"/>
          <w:sz w:val="24"/>
          <w:szCs w:val="24"/>
        </w:rPr>
      </w:pPr>
      <w:r w:rsidRPr="000B3036">
        <w:rPr>
          <w:rFonts w:ascii="Times New Roman" w:hAnsi="Times New Roman"/>
          <w:sz w:val="24"/>
          <w:szCs w:val="24"/>
        </w:rPr>
        <w:t>- принять услуги, фактически оказанные Исполнителем с надлежащим качеством на момент расторжения настоящего Контракта;</w:t>
      </w:r>
    </w:p>
    <w:p w:rsidR="001C1FC2" w:rsidRPr="000B3036" w:rsidRDefault="001C1FC2" w:rsidP="000B3036">
      <w:pPr>
        <w:widowControl w:val="0"/>
        <w:spacing w:after="0" w:line="240" w:lineRule="auto"/>
        <w:ind w:firstLine="851"/>
        <w:jc w:val="both"/>
        <w:rPr>
          <w:rFonts w:ascii="Times New Roman" w:hAnsi="Times New Roman"/>
          <w:sz w:val="24"/>
          <w:szCs w:val="24"/>
        </w:rPr>
      </w:pPr>
      <w:r w:rsidRPr="000B3036">
        <w:rPr>
          <w:rFonts w:ascii="Times New Roman" w:hAnsi="Times New Roman"/>
          <w:sz w:val="24"/>
          <w:szCs w:val="24"/>
        </w:rPr>
        <w:t>- в течение 5 (пяти) рабочих дней после получения от Исполнителя подписать акты приемки оказанных услуг, фактически оказанных Исполнителем с надлежащим качеством на момент расторжения настоящего Контракта;</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10.4. В случае расторжения Контракта в связи с неисполнением или ненадлежащим исполнением Исполнителем  своих обязательств  по настоящему Контракту Заказчик вправе заключить  Контракт с участником  размещения заказа, с которым в соответствии с действующим законодательством Российской Федерации заключается Контракт, при уклонении победителя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действующим законодательством Российской Федерации. Если  до расторжения  настоящего Контракта  Исполнителем частично исполнены обязательства по данному Контракту при заключении нового Контракта объем оказанных услуг должен быть уменьшен с учетом оказанного объема услуг по Контракту ранее заключенному с победителем  в проведении запроса котировок. При этом цена Контракта должна быть уменьшена пропорционально объему оказанных услуг.</w:t>
      </w:r>
    </w:p>
    <w:p w:rsidR="001C1FC2" w:rsidRPr="000B3036" w:rsidRDefault="001C1FC2" w:rsidP="000B3036">
      <w:pPr>
        <w:widowControl w:val="0"/>
        <w:spacing w:after="0" w:line="240" w:lineRule="auto"/>
        <w:ind w:firstLine="708"/>
        <w:jc w:val="both"/>
        <w:rPr>
          <w:rFonts w:ascii="Times New Roman" w:hAnsi="Times New Roman"/>
          <w:sz w:val="24"/>
          <w:szCs w:val="24"/>
        </w:rPr>
      </w:pPr>
      <w:r w:rsidRPr="000B3036">
        <w:rPr>
          <w:rFonts w:ascii="Times New Roman" w:hAnsi="Times New Roman"/>
          <w:sz w:val="24"/>
          <w:szCs w:val="24"/>
        </w:rPr>
        <w:t>10.5. В случае неисполнения или ненадлежащего исполнения своих обязательств Исполнитель возмещает Заказчику все причиненные убытки в полном объеме.</w:t>
      </w:r>
    </w:p>
    <w:p w:rsidR="001C1FC2" w:rsidRPr="000B3036" w:rsidRDefault="001C1FC2" w:rsidP="000B3036">
      <w:pPr>
        <w:keepNext/>
        <w:shd w:val="clear" w:color="auto" w:fill="FFFFFF"/>
        <w:spacing w:after="0"/>
        <w:outlineLvl w:val="2"/>
        <w:rPr>
          <w:rFonts w:ascii="Times New Roman" w:hAnsi="Times New Roman"/>
          <w:b/>
          <w:bCs/>
          <w:sz w:val="24"/>
          <w:szCs w:val="24"/>
        </w:rPr>
      </w:pPr>
      <w:bookmarkStart w:id="55" w:name="_Toc131354211"/>
    </w:p>
    <w:p w:rsidR="001C1FC2" w:rsidRPr="000B3036" w:rsidRDefault="001C1FC2" w:rsidP="000B3036">
      <w:pPr>
        <w:keepNext/>
        <w:shd w:val="clear" w:color="auto" w:fill="FFFFFF"/>
        <w:spacing w:after="0"/>
        <w:jc w:val="center"/>
        <w:outlineLvl w:val="2"/>
        <w:rPr>
          <w:rFonts w:ascii="Times New Roman" w:hAnsi="Times New Roman"/>
          <w:b/>
          <w:bCs/>
          <w:sz w:val="24"/>
          <w:szCs w:val="24"/>
        </w:rPr>
      </w:pPr>
      <w:bookmarkStart w:id="56" w:name="_Toc297650226"/>
      <w:bookmarkStart w:id="57" w:name="_Toc286761327"/>
      <w:bookmarkStart w:id="58" w:name="_Toc246740515"/>
      <w:bookmarkStart w:id="59" w:name="_Toc389049668"/>
      <w:bookmarkStart w:id="60" w:name="_Toc407615520"/>
      <w:r w:rsidRPr="000B3036">
        <w:rPr>
          <w:rFonts w:ascii="Times New Roman" w:hAnsi="Times New Roman"/>
          <w:b/>
          <w:bCs/>
          <w:sz w:val="24"/>
          <w:szCs w:val="24"/>
        </w:rPr>
        <w:t>Статья 11. Обстоятельства непреодолимой силы</w:t>
      </w:r>
      <w:bookmarkEnd w:id="55"/>
      <w:bookmarkEnd w:id="56"/>
      <w:bookmarkEnd w:id="57"/>
      <w:bookmarkEnd w:id="58"/>
      <w:bookmarkEnd w:id="59"/>
      <w:bookmarkEnd w:id="60"/>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11.1. Стороны не несут ответственности за невыполнение своих обязательств по Контракту, если такое невыполнение обязательств по Контракту являются результатом действия непреодолимой силы.</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11.2.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сторон Контракта, не связанное с его просчетом или небрежностью, предусмотренное п. 3 статьи 401 Гражданского кодекса Российской Федерации.</w:t>
      </w:r>
    </w:p>
    <w:p w:rsidR="001C1FC2" w:rsidRPr="000B3036" w:rsidRDefault="001C1FC2" w:rsidP="000B3036">
      <w:pPr>
        <w:widowControl w:val="0"/>
        <w:spacing w:after="0" w:line="240" w:lineRule="auto"/>
        <w:ind w:firstLine="709"/>
        <w:jc w:val="both"/>
        <w:rPr>
          <w:rFonts w:ascii="Times New Roman" w:hAnsi="Times New Roman"/>
          <w:sz w:val="24"/>
          <w:szCs w:val="24"/>
        </w:rPr>
      </w:pPr>
      <w:r w:rsidRPr="000B3036">
        <w:rPr>
          <w:rFonts w:ascii="Times New Roman" w:hAnsi="Times New Roman"/>
          <w:sz w:val="24"/>
          <w:szCs w:val="24"/>
        </w:rPr>
        <w:t>11.3.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1C1FC2" w:rsidRPr="000B3036" w:rsidRDefault="001C1FC2" w:rsidP="000B3036">
      <w:pPr>
        <w:widowControl w:val="0"/>
        <w:spacing w:after="0" w:line="240" w:lineRule="auto"/>
        <w:ind w:firstLine="851"/>
        <w:jc w:val="both"/>
        <w:rPr>
          <w:rFonts w:ascii="Times New Roman" w:hAnsi="Times New Roman"/>
          <w:sz w:val="24"/>
          <w:szCs w:val="24"/>
        </w:rPr>
      </w:pPr>
    </w:p>
    <w:p w:rsidR="001C1FC2" w:rsidRPr="000B3036" w:rsidRDefault="001C1FC2" w:rsidP="000B3036">
      <w:pPr>
        <w:widowControl w:val="0"/>
        <w:spacing w:after="0" w:line="240" w:lineRule="auto"/>
        <w:rPr>
          <w:rFonts w:ascii="Times New Roman" w:hAnsi="Times New Roman"/>
          <w:sz w:val="24"/>
          <w:szCs w:val="24"/>
        </w:rPr>
      </w:pPr>
    </w:p>
    <w:tbl>
      <w:tblPr>
        <w:tblW w:w="0" w:type="auto"/>
        <w:tblLayout w:type="fixed"/>
        <w:tblLook w:val="0000"/>
      </w:tblPr>
      <w:tblGrid>
        <w:gridCol w:w="4077"/>
        <w:gridCol w:w="4532"/>
      </w:tblGrid>
      <w:tr w:rsidR="001C1FC2" w:rsidRPr="001E4652" w:rsidTr="009760DA">
        <w:trPr>
          <w:trHeight w:val="3748"/>
        </w:trPr>
        <w:tc>
          <w:tcPr>
            <w:tcW w:w="4077" w:type="dxa"/>
          </w:tcPr>
          <w:p w:rsidR="001C1FC2" w:rsidRPr="000B3036" w:rsidRDefault="001C1FC2" w:rsidP="000B3036">
            <w:pPr>
              <w:spacing w:after="0" w:line="240" w:lineRule="auto"/>
              <w:rPr>
                <w:rFonts w:ascii="Times New Roman" w:hAnsi="Times New Roman"/>
                <w:b/>
                <w:sz w:val="24"/>
                <w:szCs w:val="24"/>
              </w:rPr>
            </w:pPr>
            <w:r w:rsidRPr="000B3036">
              <w:rPr>
                <w:rFonts w:ascii="Times New Roman" w:hAnsi="Times New Roman"/>
                <w:b/>
                <w:sz w:val="24"/>
                <w:szCs w:val="24"/>
              </w:rPr>
              <w:t>Заказчик</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ИНН 7106003011 КПП 710601001</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Банковские реквизиты:</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Р/с №405 018 104 700 320 000 02</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л/c 206 66Х 517 60</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Отделение Тула</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БИК 047003001</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ОКПО 02069332</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Телефон: +7(4872)35-34-44</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Адрес электронной почты:</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info@tsu.tula.ru</w:t>
            </w:r>
          </w:p>
          <w:p w:rsidR="001C1FC2" w:rsidRDefault="001C1FC2" w:rsidP="008D1C6B">
            <w:pPr>
              <w:spacing w:after="0" w:line="240" w:lineRule="auto"/>
              <w:jc w:val="both"/>
              <w:rPr>
                <w:rFonts w:ascii="Times New Roman" w:hAnsi="Times New Roman"/>
                <w:sz w:val="24"/>
                <w:szCs w:val="24"/>
              </w:rPr>
            </w:pPr>
          </w:p>
          <w:p w:rsidR="001C1FC2" w:rsidRPr="00E74FC5" w:rsidRDefault="001C1FC2" w:rsidP="008D1C6B">
            <w:pPr>
              <w:spacing w:after="0" w:line="240" w:lineRule="auto"/>
              <w:jc w:val="both"/>
              <w:rPr>
                <w:rFonts w:ascii="Times New Roman" w:hAnsi="Times New Roman"/>
                <w:sz w:val="24"/>
                <w:szCs w:val="24"/>
              </w:rPr>
            </w:pP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1C1FC2" w:rsidRPr="00E74FC5" w:rsidRDefault="001C1FC2" w:rsidP="008D1C6B">
            <w:pPr>
              <w:spacing w:after="0" w:line="240" w:lineRule="auto"/>
              <w:jc w:val="both"/>
              <w:rPr>
                <w:rFonts w:ascii="Times New Roman" w:hAnsi="Times New Roman"/>
                <w:sz w:val="24"/>
                <w:szCs w:val="24"/>
              </w:rPr>
            </w:pPr>
            <w:r w:rsidRPr="00E74FC5">
              <w:rPr>
                <w:rFonts w:ascii="Times New Roman" w:hAnsi="Times New Roman"/>
                <w:sz w:val="24"/>
                <w:szCs w:val="24"/>
              </w:rPr>
              <w:t xml:space="preserve">работе </w:t>
            </w:r>
          </w:p>
          <w:p w:rsidR="001C1FC2" w:rsidRPr="000B3036" w:rsidRDefault="001C1FC2" w:rsidP="008D1C6B">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532" w:type="dxa"/>
          </w:tcPr>
          <w:p w:rsidR="001C1FC2" w:rsidRDefault="001C1FC2" w:rsidP="000B3036">
            <w:pPr>
              <w:spacing w:after="0" w:line="240" w:lineRule="auto"/>
              <w:rPr>
                <w:rFonts w:ascii="Times New Roman" w:hAnsi="Times New Roman"/>
                <w:b/>
                <w:sz w:val="24"/>
                <w:szCs w:val="24"/>
              </w:rPr>
            </w:pPr>
            <w:r w:rsidRPr="000B3036">
              <w:rPr>
                <w:rFonts w:ascii="Times New Roman" w:hAnsi="Times New Roman"/>
                <w:sz w:val="24"/>
                <w:szCs w:val="24"/>
              </w:rPr>
              <w:t xml:space="preserve">                       </w:t>
            </w:r>
            <w:r w:rsidRPr="000B3036">
              <w:rPr>
                <w:rFonts w:ascii="Times New Roman" w:hAnsi="Times New Roman"/>
                <w:b/>
                <w:sz w:val="24"/>
                <w:szCs w:val="24"/>
              </w:rPr>
              <w:t>Исполнитель</w:t>
            </w:r>
          </w:p>
          <w:p w:rsidR="001C1FC2" w:rsidRPr="008D1C6B" w:rsidRDefault="001C1FC2" w:rsidP="008D1C6B">
            <w:pPr>
              <w:spacing w:after="0" w:line="240" w:lineRule="auto"/>
              <w:jc w:val="both"/>
              <w:rPr>
                <w:rFonts w:ascii="Times New Roman" w:hAnsi="Times New Roman"/>
                <w:sz w:val="24"/>
                <w:szCs w:val="24"/>
              </w:rPr>
            </w:pPr>
            <w:r w:rsidRPr="008D1C6B">
              <w:rPr>
                <w:rFonts w:ascii="Times New Roman" w:hAnsi="Times New Roman"/>
                <w:sz w:val="24"/>
                <w:szCs w:val="24"/>
              </w:rPr>
              <w:t>Общество с ограниченной ответственностью «Политехресурс» (ООО «Политехресурс»)</w:t>
            </w:r>
          </w:p>
          <w:p w:rsidR="001C1FC2" w:rsidRDefault="001C1FC2" w:rsidP="008D1C6B">
            <w:pPr>
              <w:pStyle w:val="NormalWeb"/>
              <w:spacing w:before="0" w:beforeAutospacing="0" w:after="0" w:afterAutospacing="0"/>
              <w:ind w:firstLine="11"/>
            </w:pPr>
            <w:r>
              <w:t>Юридический адрес: 125222, г. Москва, ул. Генерала Белобородова, д. 16, корп. 2</w:t>
            </w:r>
          </w:p>
          <w:p w:rsidR="001C1FC2" w:rsidRDefault="001C1FC2" w:rsidP="008D1C6B">
            <w:pPr>
              <w:pStyle w:val="NormalWeb"/>
              <w:spacing w:before="0" w:beforeAutospacing="0" w:after="0" w:afterAutospacing="0"/>
              <w:ind w:firstLine="11"/>
            </w:pPr>
            <w:r>
              <w:t>Фактический адрес: 115035, г. Москва, ул. Садовническая, д. 9, стр. 4</w:t>
            </w:r>
          </w:p>
          <w:p w:rsidR="001C1FC2" w:rsidRDefault="001C1FC2" w:rsidP="008D1C6B">
            <w:pPr>
              <w:pStyle w:val="NormalWeb"/>
              <w:spacing w:before="0" w:beforeAutospacing="0" w:after="0" w:afterAutospacing="0"/>
              <w:ind w:firstLine="13"/>
            </w:pPr>
            <w:r>
              <w:t>ИНН/КПП   7733829602/773301001</w:t>
            </w:r>
          </w:p>
          <w:p w:rsidR="001C1FC2" w:rsidRDefault="001C1FC2" w:rsidP="008D1C6B">
            <w:pPr>
              <w:pStyle w:val="NormalWeb"/>
              <w:spacing w:before="0" w:beforeAutospacing="0" w:after="0" w:afterAutospacing="0"/>
            </w:pPr>
            <w:r>
              <w:t>р/с 40702810300000011967</w:t>
            </w:r>
          </w:p>
          <w:p w:rsidR="001C1FC2" w:rsidRDefault="001C1FC2" w:rsidP="008D1C6B">
            <w:pPr>
              <w:pStyle w:val="NormalWeb"/>
              <w:spacing w:before="0" w:beforeAutospacing="0" w:after="0" w:afterAutospacing="0"/>
            </w:pPr>
            <w:r>
              <w:t>ОАО «ПРОМСВЯЗЬБАНК» г. Москва</w:t>
            </w:r>
          </w:p>
          <w:p w:rsidR="001C1FC2" w:rsidRDefault="001C1FC2" w:rsidP="009760DA">
            <w:pPr>
              <w:pStyle w:val="NormalWeb"/>
              <w:spacing w:before="0" w:beforeAutospacing="0" w:after="0" w:afterAutospacing="0"/>
            </w:pPr>
            <w:r>
              <w:t xml:space="preserve">к/с 30101810400000000555 </w:t>
            </w:r>
          </w:p>
          <w:p w:rsidR="001C1FC2" w:rsidRDefault="001C1FC2" w:rsidP="009760DA">
            <w:pPr>
              <w:pStyle w:val="NormalWeb"/>
              <w:spacing w:before="0" w:beforeAutospacing="0" w:after="0" w:afterAutospacing="0"/>
            </w:pPr>
            <w:r>
              <w:t>БИК 044525555</w:t>
            </w:r>
          </w:p>
          <w:p w:rsidR="001C1FC2" w:rsidRDefault="001C1FC2" w:rsidP="009760DA">
            <w:pPr>
              <w:pStyle w:val="NormalWeb"/>
              <w:spacing w:before="0" w:beforeAutospacing="0" w:after="0" w:afterAutospacing="0"/>
            </w:pPr>
            <w:r w:rsidRPr="009760DA">
              <w:t>ОГРН 1137746056997</w:t>
            </w:r>
          </w:p>
          <w:p w:rsidR="001C1FC2" w:rsidRDefault="001C1FC2" w:rsidP="009760DA">
            <w:pPr>
              <w:pStyle w:val="NormalWeb"/>
              <w:spacing w:before="0" w:beforeAutospacing="0" w:after="0" w:afterAutospacing="0"/>
            </w:pPr>
            <w:r>
              <w:t>Телефон: 7-495-9213907</w:t>
            </w:r>
          </w:p>
          <w:p w:rsidR="001C1FC2" w:rsidRDefault="001C1FC2" w:rsidP="009760DA">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w:t>
            </w:r>
            <w:hyperlink r:id="rId8" w:history="1">
              <w:r w:rsidRPr="001E4652">
                <w:rPr>
                  <w:rStyle w:val="Hyperlink"/>
                  <w:rFonts w:ascii="Times New Roman" w:hAnsi="Times New Roman"/>
                  <w:sz w:val="24"/>
                  <w:szCs w:val="24"/>
                </w:rPr>
                <w:t>chmarov@geotar.ru</w:t>
              </w:r>
            </w:hyperlink>
          </w:p>
          <w:p w:rsidR="001C1FC2" w:rsidRDefault="001C1FC2" w:rsidP="009760DA">
            <w:pPr>
              <w:spacing w:after="0" w:line="240" w:lineRule="auto"/>
              <w:jc w:val="both"/>
              <w:rPr>
                <w:rFonts w:ascii="Times New Roman" w:hAnsi="Times New Roman"/>
                <w:sz w:val="24"/>
                <w:szCs w:val="24"/>
              </w:rPr>
            </w:pPr>
          </w:p>
          <w:p w:rsidR="001C1FC2" w:rsidRDefault="001C1FC2" w:rsidP="009760DA">
            <w:pPr>
              <w:spacing w:after="0" w:line="240" w:lineRule="auto"/>
              <w:jc w:val="both"/>
              <w:rPr>
                <w:rFonts w:ascii="Times New Roman" w:hAnsi="Times New Roman"/>
                <w:sz w:val="24"/>
                <w:szCs w:val="24"/>
              </w:rPr>
            </w:pPr>
          </w:p>
          <w:p w:rsidR="001C1FC2" w:rsidRDefault="001C1FC2" w:rsidP="009760DA">
            <w:pPr>
              <w:spacing w:after="0" w:line="240" w:lineRule="auto"/>
              <w:jc w:val="both"/>
              <w:rPr>
                <w:rFonts w:ascii="Times New Roman" w:hAnsi="Times New Roman"/>
                <w:sz w:val="24"/>
                <w:szCs w:val="24"/>
              </w:rPr>
            </w:pPr>
          </w:p>
          <w:p w:rsidR="001C1FC2" w:rsidRDefault="001C1FC2" w:rsidP="009760DA">
            <w:pPr>
              <w:spacing w:after="0" w:line="240" w:lineRule="auto"/>
              <w:jc w:val="both"/>
              <w:rPr>
                <w:rFonts w:ascii="Times New Roman" w:hAnsi="Times New Roman"/>
                <w:sz w:val="24"/>
                <w:szCs w:val="24"/>
              </w:rPr>
            </w:pPr>
          </w:p>
          <w:p w:rsidR="001C1FC2" w:rsidRDefault="001C1FC2" w:rsidP="009760DA">
            <w:pPr>
              <w:spacing w:after="0" w:line="240" w:lineRule="auto"/>
              <w:jc w:val="both"/>
              <w:rPr>
                <w:rFonts w:ascii="Times New Roman" w:hAnsi="Times New Roman"/>
                <w:sz w:val="24"/>
                <w:szCs w:val="24"/>
              </w:rPr>
            </w:pPr>
            <w:r w:rsidRPr="009760DA">
              <w:rPr>
                <w:rFonts w:ascii="Times New Roman" w:hAnsi="Times New Roman"/>
                <w:sz w:val="24"/>
                <w:szCs w:val="24"/>
              </w:rPr>
              <w:t>Генеральный директор</w:t>
            </w:r>
          </w:p>
          <w:p w:rsidR="001C1FC2" w:rsidRDefault="001C1FC2" w:rsidP="009760DA">
            <w:pPr>
              <w:spacing w:after="0" w:line="240" w:lineRule="auto"/>
              <w:jc w:val="both"/>
              <w:rPr>
                <w:rFonts w:ascii="Times New Roman" w:hAnsi="Times New Roman"/>
                <w:sz w:val="24"/>
                <w:szCs w:val="24"/>
              </w:rPr>
            </w:pPr>
          </w:p>
          <w:p w:rsidR="001C1FC2" w:rsidRDefault="001C1FC2" w:rsidP="009760DA">
            <w:pPr>
              <w:spacing w:after="0" w:line="240" w:lineRule="auto"/>
              <w:jc w:val="both"/>
              <w:rPr>
                <w:rFonts w:ascii="Times New Roman" w:hAnsi="Times New Roman"/>
                <w:sz w:val="24"/>
                <w:szCs w:val="24"/>
              </w:rPr>
            </w:pPr>
          </w:p>
          <w:p w:rsidR="001C1FC2" w:rsidRDefault="001C1FC2" w:rsidP="009760DA">
            <w:pPr>
              <w:spacing w:after="0" w:line="240" w:lineRule="auto"/>
              <w:jc w:val="both"/>
              <w:rPr>
                <w:rFonts w:ascii="Times New Roman" w:hAnsi="Times New Roman"/>
                <w:sz w:val="24"/>
                <w:szCs w:val="24"/>
              </w:rPr>
            </w:pPr>
            <w:r>
              <w:rPr>
                <w:rFonts w:ascii="Times New Roman" w:hAnsi="Times New Roman"/>
                <w:sz w:val="24"/>
                <w:szCs w:val="24"/>
              </w:rPr>
              <w:t xml:space="preserve">А.В. </w:t>
            </w:r>
            <w:r w:rsidRPr="009760DA">
              <w:rPr>
                <w:rFonts w:ascii="Times New Roman" w:hAnsi="Times New Roman"/>
                <w:sz w:val="24"/>
                <w:szCs w:val="24"/>
              </w:rPr>
              <w:t xml:space="preserve">Молчанов </w:t>
            </w:r>
            <w:r>
              <w:rPr>
                <w:rFonts w:ascii="Times New Roman" w:hAnsi="Times New Roman"/>
                <w:sz w:val="24"/>
                <w:szCs w:val="24"/>
              </w:rPr>
              <w:t>______________________</w:t>
            </w:r>
          </w:p>
          <w:p w:rsidR="001C1FC2" w:rsidRPr="000B3036" w:rsidRDefault="001C1FC2" w:rsidP="009760DA">
            <w:pPr>
              <w:spacing w:after="0" w:line="240" w:lineRule="auto"/>
              <w:jc w:val="both"/>
              <w:rPr>
                <w:rFonts w:ascii="Times New Roman" w:hAnsi="Times New Roman"/>
                <w:sz w:val="24"/>
                <w:szCs w:val="24"/>
              </w:rPr>
            </w:pPr>
          </w:p>
        </w:tc>
      </w:tr>
    </w:tbl>
    <w:p w:rsidR="001C1FC2" w:rsidRPr="000B3036" w:rsidRDefault="001C1FC2" w:rsidP="000B3036">
      <w:pPr>
        <w:widowControl w:val="0"/>
        <w:spacing w:after="0" w:line="240" w:lineRule="auto"/>
        <w:rPr>
          <w:rFonts w:ascii="Times New Roman" w:hAnsi="Times New Roman"/>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Courier New" w:hAnsi="Courier New" w:cs="Courier New"/>
          <w:b/>
          <w:color w:val="000000"/>
          <w:sz w:val="24"/>
          <w:szCs w:val="24"/>
        </w:rPr>
      </w:pP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Приложение №1</w: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0B3036">
        <w:rPr>
          <w:rFonts w:ascii="Times New Roman" w:hAnsi="Times New Roman"/>
          <w:b/>
          <w:color w:val="000000"/>
          <w:sz w:val="24"/>
          <w:szCs w:val="24"/>
        </w:rPr>
        <w:t xml:space="preserve"> №</w:t>
      </w:r>
      <w:r w:rsidRPr="006B54BB">
        <w:rPr>
          <w:rFonts w:ascii="Times New Roman" w:hAnsi="Times New Roman"/>
          <w:b/>
          <w:color w:val="000000"/>
          <w:sz w:val="24"/>
          <w:szCs w:val="24"/>
        </w:rPr>
        <w:t>ЭА</w:t>
      </w:r>
      <w:r>
        <w:rPr>
          <w:rFonts w:ascii="Times New Roman" w:hAnsi="Times New Roman"/>
          <w:b/>
          <w:color w:val="000000"/>
          <w:sz w:val="24"/>
          <w:szCs w:val="24"/>
        </w:rPr>
        <w:t>/</w:t>
      </w:r>
      <w:r w:rsidRPr="006B54BB">
        <w:rPr>
          <w:rFonts w:ascii="Times New Roman" w:hAnsi="Times New Roman"/>
          <w:b/>
          <w:color w:val="000000"/>
          <w:sz w:val="24"/>
          <w:szCs w:val="24"/>
        </w:rPr>
        <w:t>14-096</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r w:rsidRPr="000B3036">
        <w:rPr>
          <w:rFonts w:ascii="Times New Roman" w:hAnsi="Times New Roman"/>
          <w:b/>
          <w:color w:val="000000"/>
          <w:sz w:val="24"/>
          <w:szCs w:val="24"/>
        </w:rPr>
        <w:t>от « »__________201</w:t>
      </w:r>
      <w:r>
        <w:rPr>
          <w:rFonts w:ascii="Times New Roman" w:hAnsi="Times New Roman"/>
          <w:b/>
          <w:color w:val="000000"/>
          <w:sz w:val="24"/>
          <w:szCs w:val="24"/>
        </w:rPr>
        <w:t>5</w:t>
      </w:r>
      <w:r w:rsidRPr="000B3036">
        <w:rPr>
          <w:rFonts w:ascii="Times New Roman" w:hAnsi="Times New Roman"/>
          <w:b/>
          <w:color w:val="000000"/>
          <w:sz w:val="24"/>
          <w:szCs w:val="24"/>
        </w:rPr>
        <w:t xml:space="preserve"> г. </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p>
    <w:p w:rsidR="001C1FC2"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r w:rsidRPr="000B3036">
        <w:rPr>
          <w:rFonts w:ascii="Times New Roman" w:hAnsi="Times New Roman"/>
          <w:b/>
          <w:color w:val="000000"/>
          <w:sz w:val="24"/>
          <w:szCs w:val="24"/>
        </w:rPr>
        <w:t>Характеристики и объем оказываемой Услуги</w:t>
      </w:r>
    </w:p>
    <w:p w:rsidR="001C1FC2"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p>
    <w:tbl>
      <w:tblPr>
        <w:tblW w:w="10590" w:type="dxa"/>
        <w:jc w:val="center"/>
        <w:tblInd w:w="-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2790"/>
        <w:gridCol w:w="832"/>
        <w:gridCol w:w="656"/>
        <w:gridCol w:w="1236"/>
        <w:gridCol w:w="1236"/>
        <w:gridCol w:w="3413"/>
      </w:tblGrid>
      <w:tr w:rsidR="001C1FC2" w:rsidRPr="001E4652" w:rsidTr="009760DA">
        <w:trPr>
          <w:jc w:val="center"/>
        </w:trPr>
        <w:tc>
          <w:tcPr>
            <w:tcW w:w="427" w:type="dxa"/>
            <w:vAlign w:val="center"/>
          </w:tcPr>
          <w:p w:rsidR="001C1FC2" w:rsidRPr="001E4652" w:rsidRDefault="001C1FC2" w:rsidP="009F33A6">
            <w:pPr>
              <w:rPr>
                <w:rFonts w:ascii="Times New Roman" w:hAnsi="Times New Roman"/>
              </w:rPr>
            </w:pPr>
            <w:r w:rsidRPr="001E4652">
              <w:rPr>
                <w:rFonts w:ascii="Times New Roman" w:hAnsi="Times New Roman"/>
              </w:rPr>
              <w:t>№</w:t>
            </w:r>
          </w:p>
        </w:tc>
        <w:tc>
          <w:tcPr>
            <w:tcW w:w="2793" w:type="dxa"/>
            <w:vAlign w:val="center"/>
          </w:tcPr>
          <w:p w:rsidR="001C1FC2" w:rsidRPr="001E4652" w:rsidRDefault="001C1FC2" w:rsidP="009F33A6">
            <w:pPr>
              <w:jc w:val="center"/>
              <w:rPr>
                <w:rFonts w:ascii="Times New Roman" w:hAnsi="Times New Roman"/>
              </w:rPr>
            </w:pPr>
            <w:r w:rsidRPr="001E4652">
              <w:rPr>
                <w:rFonts w:ascii="Times New Roman" w:hAnsi="Times New Roman"/>
              </w:rPr>
              <w:t>Наименование и описание объекта закупки</w:t>
            </w:r>
          </w:p>
        </w:tc>
        <w:tc>
          <w:tcPr>
            <w:tcW w:w="832" w:type="dxa"/>
            <w:vAlign w:val="center"/>
          </w:tcPr>
          <w:p w:rsidR="001C1FC2" w:rsidRPr="001E4652" w:rsidRDefault="001C1FC2" w:rsidP="009F33A6">
            <w:pPr>
              <w:jc w:val="center"/>
              <w:rPr>
                <w:rFonts w:ascii="Times New Roman" w:hAnsi="Times New Roman"/>
              </w:rPr>
            </w:pPr>
            <w:r w:rsidRPr="001E4652">
              <w:rPr>
                <w:rFonts w:ascii="Times New Roman" w:hAnsi="Times New Roman"/>
              </w:rPr>
              <w:t>Ед. изм.</w:t>
            </w:r>
          </w:p>
        </w:tc>
        <w:tc>
          <w:tcPr>
            <w:tcW w:w="656" w:type="dxa"/>
            <w:vAlign w:val="center"/>
          </w:tcPr>
          <w:p w:rsidR="001C1FC2" w:rsidRPr="001E4652" w:rsidRDefault="001C1FC2" w:rsidP="009F33A6">
            <w:pPr>
              <w:jc w:val="center"/>
              <w:rPr>
                <w:rFonts w:ascii="Times New Roman" w:hAnsi="Times New Roman"/>
              </w:rPr>
            </w:pPr>
            <w:r w:rsidRPr="001E4652">
              <w:rPr>
                <w:rFonts w:ascii="Times New Roman" w:hAnsi="Times New Roman"/>
              </w:rPr>
              <w:t>Кол-во</w:t>
            </w:r>
          </w:p>
        </w:tc>
        <w:tc>
          <w:tcPr>
            <w:tcW w:w="1229" w:type="dxa"/>
          </w:tcPr>
          <w:p w:rsidR="001C1FC2" w:rsidRPr="001E4652" w:rsidRDefault="001C1FC2" w:rsidP="009F33A6">
            <w:pPr>
              <w:jc w:val="center"/>
              <w:rPr>
                <w:rFonts w:ascii="Times New Roman" w:hAnsi="Times New Roman"/>
              </w:rPr>
            </w:pPr>
            <w:r w:rsidRPr="001E4652">
              <w:rPr>
                <w:rFonts w:ascii="Times New Roman" w:hAnsi="Times New Roman"/>
              </w:rPr>
              <w:t>Цена за ед., руб.</w:t>
            </w:r>
          </w:p>
        </w:tc>
        <w:tc>
          <w:tcPr>
            <w:tcW w:w="1236" w:type="dxa"/>
          </w:tcPr>
          <w:p w:rsidR="001C1FC2" w:rsidRPr="001E4652" w:rsidRDefault="001C1FC2" w:rsidP="009F33A6">
            <w:pPr>
              <w:jc w:val="center"/>
              <w:rPr>
                <w:rFonts w:ascii="Times New Roman" w:hAnsi="Times New Roman"/>
              </w:rPr>
            </w:pPr>
            <w:r w:rsidRPr="001E4652">
              <w:rPr>
                <w:rFonts w:ascii="Times New Roman" w:hAnsi="Times New Roman"/>
              </w:rPr>
              <w:t>Общая стоимость, руб.</w:t>
            </w:r>
          </w:p>
        </w:tc>
        <w:tc>
          <w:tcPr>
            <w:tcW w:w="3417" w:type="dxa"/>
          </w:tcPr>
          <w:p w:rsidR="001C1FC2" w:rsidRPr="001E4652" w:rsidRDefault="001C1FC2" w:rsidP="009F33A6">
            <w:pPr>
              <w:jc w:val="center"/>
              <w:rPr>
                <w:rFonts w:ascii="Times New Roman" w:hAnsi="Times New Roman"/>
              </w:rPr>
            </w:pPr>
            <w:r w:rsidRPr="001E4652">
              <w:rPr>
                <w:rFonts w:ascii="Times New Roman" w:hAnsi="Times New Roman"/>
              </w:rPr>
              <w:t>Характеристика</w:t>
            </w:r>
          </w:p>
        </w:tc>
      </w:tr>
      <w:tr w:rsidR="001C1FC2" w:rsidRPr="001E4652" w:rsidTr="009760DA">
        <w:trPr>
          <w:trHeight w:val="207"/>
          <w:jc w:val="center"/>
        </w:trPr>
        <w:tc>
          <w:tcPr>
            <w:tcW w:w="427" w:type="dxa"/>
          </w:tcPr>
          <w:p w:rsidR="001C1FC2" w:rsidRPr="001E4652" w:rsidRDefault="001C1FC2" w:rsidP="009F33A6">
            <w:pPr>
              <w:rPr>
                <w:rFonts w:ascii="Times New Roman" w:hAnsi="Times New Roman"/>
              </w:rPr>
            </w:pPr>
            <w:r w:rsidRPr="001E4652">
              <w:rPr>
                <w:rFonts w:ascii="Times New Roman" w:hAnsi="Times New Roman"/>
              </w:rPr>
              <w:t>1</w:t>
            </w:r>
          </w:p>
        </w:tc>
        <w:tc>
          <w:tcPr>
            <w:tcW w:w="2793" w:type="dxa"/>
          </w:tcPr>
          <w:p w:rsidR="001C1FC2" w:rsidRPr="001E4652" w:rsidRDefault="001C1FC2" w:rsidP="009F33A6">
            <w:pPr>
              <w:rPr>
                <w:rFonts w:ascii="Times New Roman" w:hAnsi="Times New Roman"/>
              </w:rPr>
            </w:pPr>
            <w:r w:rsidRPr="001E4652">
              <w:rPr>
                <w:rFonts w:ascii="Times New Roman" w:hAnsi="Times New Roman"/>
              </w:rPr>
              <w:t xml:space="preserve">Оказание услуг по осуществлению доступа к электронно-библиотечной системе </w:t>
            </w:r>
          </w:p>
        </w:tc>
        <w:tc>
          <w:tcPr>
            <w:tcW w:w="832" w:type="dxa"/>
          </w:tcPr>
          <w:p w:rsidR="001C1FC2" w:rsidRPr="001E4652" w:rsidRDefault="001C1FC2" w:rsidP="009F33A6">
            <w:pPr>
              <w:rPr>
                <w:rFonts w:ascii="Times New Roman" w:hAnsi="Times New Roman"/>
              </w:rPr>
            </w:pPr>
            <w:r w:rsidRPr="001E4652">
              <w:rPr>
                <w:rFonts w:ascii="Times New Roman" w:hAnsi="Times New Roman"/>
              </w:rPr>
              <w:t>услуга</w:t>
            </w:r>
          </w:p>
        </w:tc>
        <w:tc>
          <w:tcPr>
            <w:tcW w:w="656" w:type="dxa"/>
          </w:tcPr>
          <w:p w:rsidR="001C1FC2" w:rsidRPr="001E4652" w:rsidRDefault="001C1FC2" w:rsidP="009F33A6">
            <w:pPr>
              <w:rPr>
                <w:rFonts w:ascii="Times New Roman" w:hAnsi="Times New Roman"/>
              </w:rPr>
            </w:pPr>
            <w:r w:rsidRPr="001E4652">
              <w:rPr>
                <w:rFonts w:ascii="Times New Roman" w:hAnsi="Times New Roman"/>
              </w:rPr>
              <w:t>1</w:t>
            </w:r>
          </w:p>
        </w:tc>
        <w:tc>
          <w:tcPr>
            <w:tcW w:w="1229" w:type="dxa"/>
          </w:tcPr>
          <w:p w:rsidR="001C1FC2" w:rsidRPr="001E4652" w:rsidRDefault="001C1FC2" w:rsidP="009F33A6">
            <w:pPr>
              <w:rPr>
                <w:rFonts w:ascii="Times New Roman" w:hAnsi="Times New Roman"/>
              </w:rPr>
            </w:pPr>
            <w:r w:rsidRPr="001E4652">
              <w:rPr>
                <w:rFonts w:ascii="Times New Roman" w:hAnsi="Times New Roman"/>
                <w:bCs/>
                <w:sz w:val="24"/>
                <w:szCs w:val="24"/>
              </w:rPr>
              <w:t>700000,00</w:t>
            </w:r>
          </w:p>
        </w:tc>
        <w:tc>
          <w:tcPr>
            <w:tcW w:w="1236" w:type="dxa"/>
          </w:tcPr>
          <w:p w:rsidR="001C1FC2" w:rsidRPr="001E4652" w:rsidRDefault="001C1FC2" w:rsidP="00362219">
            <w:pPr>
              <w:rPr>
                <w:rFonts w:ascii="Times New Roman" w:hAnsi="Times New Roman"/>
              </w:rPr>
            </w:pPr>
            <w:r w:rsidRPr="001E4652">
              <w:rPr>
                <w:rFonts w:ascii="Times New Roman" w:hAnsi="Times New Roman"/>
                <w:bCs/>
                <w:sz w:val="24"/>
                <w:szCs w:val="24"/>
              </w:rPr>
              <w:t>700000,00</w:t>
            </w:r>
          </w:p>
        </w:tc>
        <w:tc>
          <w:tcPr>
            <w:tcW w:w="3417" w:type="dxa"/>
          </w:tcPr>
          <w:p w:rsidR="001C1FC2" w:rsidRPr="001E4652" w:rsidRDefault="001C1FC2" w:rsidP="009F33A6">
            <w:pPr>
              <w:jc w:val="both"/>
              <w:rPr>
                <w:rFonts w:ascii="Times New Roman" w:hAnsi="Times New Roman"/>
              </w:rPr>
            </w:pPr>
            <w:r w:rsidRPr="001E4652">
              <w:rPr>
                <w:rFonts w:ascii="Times New Roman" w:hAnsi="Times New Roman"/>
              </w:rPr>
              <w:t>- ЭБС должна включать издания медицинского профиля, а также содержать мультимедийные видеоматериалы медицинского профиля.</w:t>
            </w:r>
          </w:p>
          <w:p w:rsidR="001C1FC2" w:rsidRPr="001E4652" w:rsidRDefault="001C1FC2" w:rsidP="009F33A6">
            <w:pPr>
              <w:jc w:val="both"/>
              <w:rPr>
                <w:rFonts w:ascii="Times New Roman" w:hAnsi="Times New Roman"/>
              </w:rPr>
            </w:pPr>
            <w:r w:rsidRPr="001E4652">
              <w:rPr>
                <w:rFonts w:ascii="Times New Roman" w:hAnsi="Times New Roman"/>
              </w:rPr>
              <w:t>- ЭБС должна включать издания строительного профиля.</w:t>
            </w:r>
          </w:p>
          <w:p w:rsidR="001C1FC2" w:rsidRPr="001E4652" w:rsidRDefault="001C1FC2" w:rsidP="009F33A6">
            <w:pPr>
              <w:ind w:left="103" w:hanging="103"/>
              <w:rPr>
                <w:rFonts w:ascii="Times New Roman" w:hAnsi="Times New Roman"/>
              </w:rPr>
            </w:pPr>
            <w:r w:rsidRPr="001E4652">
              <w:rPr>
                <w:rFonts w:ascii="Times New Roman" w:hAnsi="Times New Roman"/>
              </w:rPr>
              <w:t>- ЭБС должна соответствовать:</w:t>
            </w:r>
          </w:p>
          <w:p w:rsidR="001C1FC2" w:rsidRPr="00613B00" w:rsidRDefault="001C1FC2" w:rsidP="009F33A6">
            <w:pPr>
              <w:autoSpaceDE w:val="0"/>
              <w:autoSpaceDN w:val="0"/>
              <w:adjustRightInd w:val="0"/>
              <w:ind w:left="613"/>
              <w:rPr>
                <w:rFonts w:ascii="Times New Roman" w:eastAsia="TimesNewRomanPSMT" w:hAnsi="Times New Roman"/>
              </w:rPr>
            </w:pPr>
            <w:r w:rsidRPr="00613B00">
              <w:rPr>
                <w:rFonts w:ascii="Times New Roman" w:eastAsia="TimesNewRomanPSMT" w:hAnsi="Times New Roman"/>
              </w:rPr>
              <w:t>1. Закону Российской Федерации от 27 декабря 1991 г. № 2124-1 «О средствах массовой информации»;</w:t>
            </w:r>
          </w:p>
          <w:p w:rsidR="001C1FC2" w:rsidRPr="00613B00" w:rsidRDefault="001C1FC2" w:rsidP="009F33A6">
            <w:pPr>
              <w:autoSpaceDE w:val="0"/>
              <w:autoSpaceDN w:val="0"/>
              <w:adjustRightInd w:val="0"/>
              <w:ind w:left="613"/>
              <w:rPr>
                <w:rFonts w:ascii="Times New Roman" w:eastAsia="TimesNewRomanPSMT" w:hAnsi="Times New Roman"/>
              </w:rPr>
            </w:pPr>
            <w:r w:rsidRPr="00613B00">
              <w:rPr>
                <w:rFonts w:ascii="Times New Roman" w:eastAsia="TimesNewRomanPSMT" w:hAnsi="Times New Roman"/>
              </w:rPr>
              <w:t>2. Гражданскому кодексу Российской Федерации, часть 4, статья 1262.</w:t>
            </w:r>
          </w:p>
          <w:p w:rsidR="001C1FC2" w:rsidRPr="001E4652" w:rsidRDefault="001C1FC2" w:rsidP="009F33A6">
            <w:pPr>
              <w:autoSpaceDE w:val="0"/>
              <w:autoSpaceDN w:val="0"/>
              <w:adjustRightInd w:val="0"/>
              <w:rPr>
                <w:rFonts w:ascii="Times New Roman" w:hAnsi="Times New Roman"/>
                <w:bCs/>
              </w:rPr>
            </w:pPr>
            <w:r w:rsidRPr="001E4652">
              <w:rPr>
                <w:rFonts w:ascii="Times New Roman" w:hAnsi="Times New Roman"/>
                <w:bCs/>
              </w:rPr>
              <w:t>- дополнительные требования к ЭБС, вытекающие из действующего законодательства Российской Федерации:</w:t>
            </w:r>
          </w:p>
          <w:p w:rsidR="001C1FC2" w:rsidRPr="00613B00" w:rsidRDefault="001C1FC2" w:rsidP="009F33A6">
            <w:pPr>
              <w:autoSpaceDE w:val="0"/>
              <w:autoSpaceDN w:val="0"/>
              <w:adjustRightInd w:val="0"/>
              <w:ind w:left="613"/>
              <w:rPr>
                <w:rFonts w:ascii="Times New Roman" w:eastAsia="TimesNewRomanPSMT" w:hAnsi="Times New Roman"/>
              </w:rPr>
            </w:pPr>
            <w:r w:rsidRPr="001E4652">
              <w:rPr>
                <w:rFonts w:ascii="Times New Roman" w:hAnsi="Times New Roman"/>
                <w:bCs/>
              </w:rPr>
              <w:t>1)</w:t>
            </w:r>
            <w:r w:rsidRPr="001E4652">
              <w:rPr>
                <w:rFonts w:ascii="Times New Roman" w:hAnsi="Times New Roman"/>
                <w:b/>
                <w:bCs/>
              </w:rPr>
              <w:t xml:space="preserve"> </w:t>
            </w:r>
            <w:r w:rsidRPr="00613B00">
              <w:rPr>
                <w:rFonts w:ascii="Times New Roman" w:eastAsia="TimesNewRomanPSMT" w:hAnsi="Times New Roman"/>
              </w:rPr>
              <w:t>регистрация электронного средства массовой информации;</w:t>
            </w:r>
          </w:p>
          <w:p w:rsidR="001C1FC2" w:rsidRPr="00613B00" w:rsidRDefault="001C1FC2" w:rsidP="009F33A6">
            <w:pPr>
              <w:autoSpaceDE w:val="0"/>
              <w:autoSpaceDN w:val="0"/>
              <w:adjustRightInd w:val="0"/>
              <w:ind w:left="613"/>
              <w:rPr>
                <w:rFonts w:ascii="Times New Roman" w:eastAsia="TimesNewRomanPSMT" w:hAnsi="Times New Roman"/>
              </w:rPr>
            </w:pPr>
            <w:r w:rsidRPr="001E4652">
              <w:rPr>
                <w:rFonts w:ascii="Times New Roman" w:hAnsi="Times New Roman"/>
                <w:b/>
                <w:bCs/>
              </w:rPr>
              <w:t xml:space="preserve">- </w:t>
            </w:r>
            <w:r w:rsidRPr="00613B00">
              <w:rPr>
                <w:rFonts w:ascii="Times New Roman" w:eastAsia="TimesNewRomanPSMT" w:hAnsi="Times New Roman"/>
              </w:rPr>
              <w:t>наличие свидетельства о регистрации электронного СМИ в установленном порядке;</w:t>
            </w:r>
          </w:p>
          <w:p w:rsidR="001C1FC2" w:rsidRPr="00613B00" w:rsidRDefault="001C1FC2" w:rsidP="009F33A6">
            <w:pPr>
              <w:autoSpaceDE w:val="0"/>
              <w:autoSpaceDN w:val="0"/>
              <w:adjustRightInd w:val="0"/>
              <w:ind w:left="613"/>
              <w:rPr>
                <w:rFonts w:ascii="Times New Roman" w:eastAsia="TimesNewRomanPSMT" w:hAnsi="Times New Roman"/>
              </w:rPr>
            </w:pPr>
            <w:r w:rsidRPr="00613B00">
              <w:rPr>
                <w:rFonts w:ascii="Times New Roman" w:eastAsia="TimesNewRomanPSMT" w:hAnsi="Times New Roman"/>
              </w:rPr>
              <w:t>2) наличие прав на используемое программное обеспечение;</w:t>
            </w:r>
          </w:p>
          <w:p w:rsidR="001C1FC2" w:rsidRPr="00613B00" w:rsidRDefault="001C1FC2" w:rsidP="009F33A6">
            <w:pPr>
              <w:autoSpaceDE w:val="0"/>
              <w:autoSpaceDN w:val="0"/>
              <w:adjustRightInd w:val="0"/>
              <w:ind w:left="613"/>
              <w:rPr>
                <w:rFonts w:ascii="Times New Roman" w:eastAsia="TimesNewRomanPSMT" w:hAnsi="Times New Roman"/>
              </w:rPr>
            </w:pPr>
            <w:r w:rsidRPr="00613B00">
              <w:rPr>
                <w:rFonts w:ascii="Times New Roman" w:eastAsia="TimesNewRomanPSMT" w:hAnsi="Times New Roman"/>
              </w:rPr>
              <w:t>- наличие свидетельства о регистрации, используемой для организации работы ЭБС программы для ЭВМ или договора с правообладателем;</w:t>
            </w:r>
          </w:p>
          <w:p w:rsidR="001C1FC2" w:rsidRPr="00613B00" w:rsidRDefault="001C1FC2" w:rsidP="009F33A6">
            <w:pPr>
              <w:autoSpaceDE w:val="0"/>
              <w:autoSpaceDN w:val="0"/>
              <w:adjustRightInd w:val="0"/>
              <w:ind w:left="613"/>
              <w:rPr>
                <w:rFonts w:ascii="Times New Roman" w:eastAsia="TimesNewRomanPSMT" w:hAnsi="Times New Roman"/>
              </w:rPr>
            </w:pPr>
            <w:r w:rsidRPr="00613B00">
              <w:rPr>
                <w:rFonts w:ascii="Times New Roman" w:eastAsia="TimesNewRomanPSMT" w:hAnsi="Times New Roman"/>
              </w:rPr>
              <w:t>3) наличие прав на используемую базу данных материалов (контента) ЭБС;</w:t>
            </w:r>
          </w:p>
          <w:p w:rsidR="001C1FC2" w:rsidRPr="00613B00" w:rsidRDefault="001C1FC2" w:rsidP="009F33A6">
            <w:pPr>
              <w:autoSpaceDE w:val="0"/>
              <w:autoSpaceDN w:val="0"/>
              <w:adjustRightInd w:val="0"/>
              <w:ind w:left="613"/>
              <w:rPr>
                <w:rFonts w:ascii="Times New Roman" w:eastAsia="TimesNewRomanPSMT" w:hAnsi="Times New Roman"/>
              </w:rPr>
            </w:pPr>
            <w:r w:rsidRPr="00613B00">
              <w:rPr>
                <w:rFonts w:ascii="Times New Roman" w:eastAsia="TimesNewRomanPSMT" w:hAnsi="Times New Roman"/>
              </w:rPr>
              <w:t>- наличие свидетельства о регистрации, используемой для организации работы ЭБС базы данных материалов (контента) ЭБС или договора с правообладателем.</w:t>
            </w:r>
          </w:p>
          <w:p w:rsidR="001C1FC2" w:rsidRPr="00613B00" w:rsidRDefault="001C1FC2" w:rsidP="009F33A6">
            <w:pPr>
              <w:autoSpaceDE w:val="0"/>
              <w:autoSpaceDN w:val="0"/>
              <w:adjustRightInd w:val="0"/>
              <w:rPr>
                <w:rFonts w:ascii="Times New Roman" w:eastAsia="TimesNewRomanPSMT" w:hAnsi="Times New Roman"/>
              </w:rPr>
            </w:pPr>
            <w:r w:rsidRPr="00613B00">
              <w:rPr>
                <w:rFonts w:ascii="Times New Roman" w:eastAsia="TimesNewRomanPSMT" w:hAnsi="Times New Roman"/>
              </w:rPr>
              <w:t>- Технические характеристики ЭБС:</w:t>
            </w:r>
          </w:p>
          <w:p w:rsidR="001C1FC2" w:rsidRPr="00613B00" w:rsidRDefault="001C1FC2" w:rsidP="009F33A6">
            <w:pPr>
              <w:autoSpaceDE w:val="0"/>
              <w:autoSpaceDN w:val="0"/>
              <w:adjustRightInd w:val="0"/>
              <w:rPr>
                <w:rFonts w:ascii="Times New Roman" w:eastAsia="TimesNewRomanPSMT" w:hAnsi="Times New Roman"/>
              </w:rPr>
            </w:pPr>
            <w:r w:rsidRPr="00613B00">
              <w:rPr>
                <w:rFonts w:ascii="Times New Roman" w:eastAsia="TimesNewRomanPSMT" w:hAnsi="Times New Roman"/>
              </w:rPr>
              <w:t>1) возможность индивидуального неограниченного доступа к содержимому ЭБС из любой точки, в которой имеется доступ к сети Интернет;</w:t>
            </w:r>
          </w:p>
          <w:p w:rsidR="001C1FC2" w:rsidRPr="001E4652" w:rsidRDefault="001C1FC2" w:rsidP="009F33A6">
            <w:pPr>
              <w:rPr>
                <w:rFonts w:ascii="Times New Roman" w:hAnsi="Times New Roman"/>
              </w:rPr>
            </w:pPr>
            <w:r w:rsidRPr="00613B00">
              <w:rPr>
                <w:rFonts w:ascii="Times New Roman" w:eastAsia="TimesNewRomanPSMT" w:hAnsi="Times New Roman"/>
              </w:rPr>
              <w:t xml:space="preserve">2) </w:t>
            </w:r>
            <w:r w:rsidRPr="001E4652">
              <w:rPr>
                <w:rFonts w:ascii="Times New Roman" w:hAnsi="Times New Roman"/>
              </w:rPr>
              <w:t>индивидуальный круглосуточный доступ к изданиям;</w:t>
            </w:r>
          </w:p>
          <w:p w:rsidR="001C1FC2" w:rsidRPr="00613B00" w:rsidRDefault="001C1FC2" w:rsidP="009F33A6">
            <w:pPr>
              <w:autoSpaceDE w:val="0"/>
              <w:autoSpaceDN w:val="0"/>
              <w:adjustRightInd w:val="0"/>
              <w:rPr>
                <w:rFonts w:ascii="Times New Roman" w:eastAsia="TimesNewRomanPSMT" w:hAnsi="Times New Roman"/>
              </w:rPr>
            </w:pPr>
            <w:r w:rsidRPr="00613B00">
              <w:rPr>
                <w:rFonts w:ascii="Times New Roman" w:eastAsia="TimesNewRomanPSMT" w:hAnsi="Times New Roman"/>
              </w:rPr>
              <w:t xml:space="preserve">3) возможность полнотекстового </w:t>
            </w:r>
            <w:r w:rsidRPr="001E4652">
              <w:rPr>
                <w:rFonts w:ascii="Times New Roman" w:hAnsi="Times New Roman"/>
              </w:rPr>
              <w:t xml:space="preserve">(простого и расширенного) </w:t>
            </w:r>
            <w:r w:rsidRPr="00613B00">
              <w:rPr>
                <w:rFonts w:ascii="Times New Roman" w:eastAsia="TimesNewRomanPSMT" w:hAnsi="Times New Roman"/>
              </w:rPr>
              <w:t xml:space="preserve">поиска </w:t>
            </w:r>
            <w:r w:rsidRPr="001E4652">
              <w:rPr>
                <w:rFonts w:ascii="Times New Roman" w:hAnsi="Times New Roman"/>
              </w:rPr>
              <w:t>материалов, цитирования, составления конспектов и установление закладок,</w:t>
            </w:r>
            <w:r w:rsidRPr="00613B00">
              <w:rPr>
                <w:rFonts w:ascii="Times New Roman" w:eastAsia="TimesNewRomanPSMT" w:hAnsi="Times New Roman"/>
              </w:rPr>
              <w:t xml:space="preserve"> по содержимому ЭБС;</w:t>
            </w:r>
          </w:p>
          <w:p w:rsidR="001C1FC2" w:rsidRPr="00613B00" w:rsidRDefault="001C1FC2" w:rsidP="009F33A6">
            <w:pPr>
              <w:autoSpaceDE w:val="0"/>
              <w:autoSpaceDN w:val="0"/>
              <w:adjustRightInd w:val="0"/>
              <w:rPr>
                <w:rFonts w:ascii="Times New Roman" w:eastAsia="TimesNewRomanPSMT" w:hAnsi="Times New Roman"/>
              </w:rPr>
            </w:pPr>
            <w:r w:rsidRPr="00613B00">
              <w:rPr>
                <w:rFonts w:ascii="Times New Roman" w:eastAsia="TimesNewRomanPSMT" w:hAnsi="Times New Roman"/>
              </w:rPr>
              <w:t>4) возможность формирования статистического отчета по пользователям;</w:t>
            </w:r>
          </w:p>
          <w:p w:rsidR="001C1FC2" w:rsidRPr="001E4652" w:rsidRDefault="001C1FC2" w:rsidP="009F33A6">
            <w:pPr>
              <w:jc w:val="both"/>
              <w:rPr>
                <w:rFonts w:ascii="Times New Roman" w:hAnsi="Times New Roman"/>
              </w:rPr>
            </w:pPr>
            <w:r w:rsidRPr="00613B00">
              <w:rPr>
                <w:rFonts w:ascii="Times New Roman" w:eastAsia="TimesNewRomanPSMT" w:hAnsi="Times New Roman"/>
              </w:rPr>
              <w:t xml:space="preserve">5) </w:t>
            </w:r>
            <w:r w:rsidRPr="001E4652">
              <w:rPr>
                <w:rFonts w:ascii="Times New Roman" w:hAnsi="Times New Roman"/>
              </w:rPr>
              <w:t>одновременный индивидуальный доступ к каждому изданию: не менее чем для 50 пользователей.</w:t>
            </w:r>
          </w:p>
          <w:p w:rsidR="001C1FC2" w:rsidRPr="001E4652" w:rsidRDefault="001C1FC2" w:rsidP="009F33A6">
            <w:pPr>
              <w:rPr>
                <w:rFonts w:ascii="Times New Roman" w:hAnsi="Times New Roman"/>
              </w:rPr>
            </w:pPr>
          </w:p>
        </w:tc>
      </w:tr>
      <w:tr w:rsidR="001C1FC2" w:rsidRPr="001E4652" w:rsidTr="00910A9E">
        <w:trPr>
          <w:trHeight w:val="207"/>
          <w:jc w:val="center"/>
        </w:trPr>
        <w:tc>
          <w:tcPr>
            <w:tcW w:w="10590" w:type="dxa"/>
            <w:gridSpan w:val="7"/>
          </w:tcPr>
          <w:p w:rsidR="001C1FC2" w:rsidRPr="001E4652" w:rsidRDefault="001C1FC2" w:rsidP="00362219">
            <w:pPr>
              <w:jc w:val="center"/>
              <w:rPr>
                <w:rFonts w:ascii="Times New Roman" w:hAnsi="Times New Roman"/>
              </w:rPr>
            </w:pPr>
            <w:r w:rsidRPr="000B3036">
              <w:rPr>
                <w:rFonts w:ascii="Times New Roman" w:hAnsi="Times New Roman"/>
                <w:color w:val="000000"/>
                <w:sz w:val="24"/>
                <w:szCs w:val="24"/>
              </w:rPr>
              <w:t xml:space="preserve">Итого: </w:t>
            </w:r>
            <w:r w:rsidRPr="001E4652">
              <w:rPr>
                <w:rFonts w:ascii="Times New Roman" w:hAnsi="Times New Roman"/>
                <w:bCs/>
                <w:sz w:val="24"/>
                <w:szCs w:val="24"/>
              </w:rPr>
              <w:t>700000,00</w:t>
            </w:r>
            <w:r>
              <w:rPr>
                <w:rFonts w:ascii="Times New Roman" w:hAnsi="Times New Roman"/>
                <w:spacing w:val="-6"/>
                <w:sz w:val="24"/>
                <w:szCs w:val="24"/>
              </w:rPr>
              <w:t xml:space="preserve"> рублей (семьсот тысяч рублей 00 коп.)</w:t>
            </w:r>
            <w:r w:rsidRPr="000B3036">
              <w:rPr>
                <w:rFonts w:ascii="Times New Roman" w:hAnsi="Times New Roman"/>
                <w:spacing w:val="-6"/>
                <w:sz w:val="24"/>
                <w:szCs w:val="24"/>
              </w:rPr>
              <w:t xml:space="preserve">,  </w:t>
            </w:r>
            <w:r>
              <w:rPr>
                <w:rFonts w:ascii="Times New Roman" w:hAnsi="Times New Roman"/>
                <w:spacing w:val="-6"/>
                <w:sz w:val="24"/>
                <w:szCs w:val="24"/>
              </w:rPr>
              <w:t>НДС не облагается</w:t>
            </w:r>
            <w:r w:rsidRPr="000B3036">
              <w:rPr>
                <w:rFonts w:ascii="Times New Roman" w:hAnsi="Times New Roman"/>
                <w:spacing w:val="-6"/>
                <w:sz w:val="24"/>
                <w:szCs w:val="24"/>
              </w:rPr>
              <w:t>.</w:t>
            </w:r>
          </w:p>
        </w:tc>
      </w:tr>
    </w:tbl>
    <w:p w:rsidR="001C1FC2"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p>
    <w:p w:rsidR="001C1FC2"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p>
    <w:p w:rsidR="001C1FC2" w:rsidRPr="000B3036"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9329"/>
      </w:tblGrid>
      <w:tr w:rsidR="001C1FC2" w:rsidRPr="001E4652" w:rsidTr="000B3036">
        <w:trPr>
          <w:trHeight w:val="510"/>
        </w:trPr>
        <w:tc>
          <w:tcPr>
            <w:tcW w:w="1111" w:type="dxa"/>
            <w:shd w:val="clear" w:color="auto" w:fill="FFFFFF"/>
            <w:vAlign w:val="center"/>
          </w:tcPr>
          <w:p w:rsidR="001C1FC2" w:rsidRPr="000B3036" w:rsidRDefault="001C1FC2" w:rsidP="000B3036">
            <w:pPr>
              <w:spacing w:after="0" w:line="240" w:lineRule="auto"/>
              <w:jc w:val="center"/>
              <w:rPr>
                <w:rFonts w:ascii="Times New Roman" w:hAnsi="Times New Roman"/>
                <w:b/>
                <w:bCs/>
                <w:i/>
                <w:iCs/>
                <w:sz w:val="24"/>
                <w:szCs w:val="24"/>
              </w:rPr>
            </w:pPr>
            <w:r w:rsidRPr="000B3036">
              <w:rPr>
                <w:rFonts w:ascii="Times New Roman" w:hAnsi="Times New Roman"/>
                <w:b/>
                <w:bCs/>
                <w:i/>
                <w:iCs/>
                <w:sz w:val="24"/>
                <w:szCs w:val="24"/>
              </w:rPr>
              <w:t>№</w:t>
            </w:r>
          </w:p>
        </w:tc>
        <w:tc>
          <w:tcPr>
            <w:tcW w:w="9329" w:type="dxa"/>
            <w:shd w:val="clear" w:color="auto" w:fill="FFFFFF"/>
            <w:vAlign w:val="center"/>
          </w:tcPr>
          <w:p w:rsidR="001C1FC2" w:rsidRPr="000B3036" w:rsidRDefault="001C1FC2" w:rsidP="000B3036">
            <w:pPr>
              <w:numPr>
                <w:ilvl w:val="1"/>
                <w:numId w:val="4"/>
              </w:numPr>
              <w:spacing w:after="0" w:line="240" w:lineRule="auto"/>
              <w:ind w:left="180" w:firstLine="540"/>
              <w:jc w:val="center"/>
              <w:outlineLvl w:val="1"/>
              <w:rPr>
                <w:rFonts w:ascii="Times New Roman" w:hAnsi="Times New Roman"/>
                <w:b/>
                <w:bCs/>
                <w:color w:val="000000"/>
                <w:sz w:val="24"/>
                <w:szCs w:val="24"/>
              </w:rPr>
            </w:pPr>
            <w:r w:rsidRPr="000B3036">
              <w:rPr>
                <w:rFonts w:ascii="Times New Roman" w:hAnsi="Times New Roman"/>
                <w:b/>
                <w:bCs/>
                <w:color w:val="000000"/>
                <w:sz w:val="24"/>
                <w:szCs w:val="24"/>
              </w:rPr>
              <w:t>Перечень изданий,</w:t>
            </w:r>
          </w:p>
          <w:p w:rsidR="001C1FC2" w:rsidRPr="000B3036" w:rsidRDefault="001C1FC2" w:rsidP="000B3036">
            <w:pPr>
              <w:spacing w:after="0" w:line="240" w:lineRule="auto"/>
              <w:jc w:val="center"/>
              <w:rPr>
                <w:rFonts w:ascii="Times New Roman" w:hAnsi="Times New Roman"/>
                <w:b/>
                <w:bCs/>
                <w:i/>
                <w:iCs/>
                <w:sz w:val="24"/>
                <w:szCs w:val="24"/>
              </w:rPr>
            </w:pPr>
            <w:r w:rsidRPr="000B3036">
              <w:rPr>
                <w:rFonts w:ascii="Times New Roman" w:hAnsi="Times New Roman"/>
                <w:b/>
                <w:color w:val="000000"/>
                <w:sz w:val="24"/>
                <w:szCs w:val="24"/>
              </w:rPr>
              <w:t xml:space="preserve">которые содержит ЭБС </w:t>
            </w:r>
            <w:r w:rsidRPr="000B3036">
              <w:rPr>
                <w:rFonts w:ascii="Times New Roman" w:hAnsi="Times New Roman"/>
                <w:b/>
                <w:sz w:val="24"/>
                <w:szCs w:val="24"/>
              </w:rPr>
              <w:t>по направлению – «Архитектура и строительство»</w:t>
            </w:r>
          </w:p>
        </w:tc>
      </w:tr>
      <w:tr w:rsidR="001C1FC2" w:rsidRPr="001E4652" w:rsidTr="000B3036">
        <w:trPr>
          <w:trHeight w:val="54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«Экология очистки сточных вод физико-химическими методами»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w:t>
            </w:r>
            <w:r w:rsidRPr="000B3036">
              <w:rPr>
                <w:rFonts w:ascii="Times New Roman" w:hAnsi="Times New Roman"/>
                <w:color w:val="000000"/>
                <w:sz w:val="24"/>
                <w:szCs w:val="24"/>
              </w:rPr>
              <w:t xml:space="preserve">Вибрации строительных конструкций. </w:t>
            </w:r>
            <w:r w:rsidRPr="000B3036">
              <w:rPr>
                <w:rFonts w:ascii="Times New Roman" w:hAnsi="Times New Roman"/>
                <w:sz w:val="24"/>
                <w:szCs w:val="24"/>
              </w:rPr>
              <w:t>(Аналитические методы расчета. Основы проектирования и нормирования вибраций строительных конструкций, подвергающихся эксплуатационным динамическим воздействиям)»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«Противопожарная защита зданий. Конструктивные и планировочные решения»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«Диагностика повреждений зданий и инженерных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Добромыслов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«Современные стальные конструкции большепролетных покрытий уникальных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Еремеев П.Г.</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w:t>
            </w:r>
            <w:r w:rsidRPr="000B3036">
              <w:rPr>
                <w:rFonts w:ascii="Times New Roman" w:hAnsi="Times New Roman"/>
                <w:color w:val="000000"/>
                <w:sz w:val="24"/>
                <w:szCs w:val="24"/>
              </w:rPr>
              <w:t>Железобетонные конструкции многоэтажных зданий</w:t>
            </w:r>
            <w:r w:rsidRPr="000B3036">
              <w:rPr>
                <w:rFonts w:ascii="Times New Roman" w:hAnsi="Times New Roman"/>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Кузнецов В.С.;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«Общая 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«Микробиологическое разрушение материалов»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общей редакцией В.Т. Ерофеева и В.Ф. Смирнова;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«Сейсмостойкость строительных конструкций атомных электростанций»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w:t>
            </w:r>
          </w:p>
        </w:tc>
        <w:tc>
          <w:tcPr>
            <w:tcW w:w="9329" w:type="dxa"/>
            <w:shd w:val="clear" w:color="auto" w:fill="FFFFFF"/>
          </w:tcPr>
          <w:p w:rsidR="001C1FC2" w:rsidRPr="000B3036" w:rsidRDefault="001C1FC2" w:rsidP="000B3036">
            <w:pPr>
              <w:spacing w:after="0" w:line="240" w:lineRule="auto"/>
              <w:jc w:val="both"/>
              <w:rPr>
                <w:rFonts w:ascii="Times New Roman" w:hAnsi="Times New Roman"/>
                <w:spacing w:val="-10"/>
                <w:sz w:val="24"/>
                <w:szCs w:val="24"/>
              </w:rPr>
            </w:pPr>
            <w:r w:rsidRPr="000B3036">
              <w:rPr>
                <w:rFonts w:ascii="Times New Roman" w:hAnsi="Times New Roman"/>
                <w:sz w:val="24"/>
                <w:szCs w:val="24"/>
              </w:rPr>
              <w:t xml:space="preserve">Книга </w:t>
            </w:r>
            <w:r w:rsidRPr="000B3036">
              <w:rPr>
                <w:rFonts w:ascii="Times New Roman" w:hAnsi="Times New Roman"/>
                <w:spacing w:val="-10"/>
                <w:sz w:val="24"/>
                <w:szCs w:val="24"/>
              </w:rPr>
              <w:t>«</w:t>
            </w:r>
            <w:r w:rsidRPr="000B3036">
              <w:rPr>
                <w:rFonts w:ascii="Times New Roman" w:hAnsi="Times New Roman"/>
                <w:color w:val="000000"/>
                <w:sz w:val="24"/>
                <w:szCs w:val="24"/>
              </w:rPr>
              <w:t xml:space="preserve">Граничные элементы: </w:t>
            </w:r>
            <w:r w:rsidRPr="000B3036">
              <w:rPr>
                <w:rFonts w:ascii="Times New Roman" w:hAnsi="Times New Roman"/>
                <w:sz w:val="24"/>
                <w:szCs w:val="24"/>
              </w:rPr>
              <w:t>теория и приложения</w:t>
            </w:r>
            <w:r w:rsidRPr="000B3036">
              <w:rPr>
                <w:rFonts w:ascii="Times New Roman" w:hAnsi="Times New Roman"/>
                <w:spacing w:val="-10"/>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Кацикаделис Дж.Т.;</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«Усиление каменных и деревянных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Житушкин В.Г.;</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дополненное и переработанное;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«Механика грунтов»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«Реконструкция и перепрофилирование производственных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«Строительные пространственные конструкции»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Канчели В.Н.;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w:t>
            </w:r>
            <w:r w:rsidRPr="000B3036">
              <w:rPr>
                <w:rFonts w:ascii="Times New Roman" w:hAnsi="Times New Roman"/>
                <w:color w:val="000000"/>
                <w:sz w:val="24"/>
                <w:szCs w:val="24"/>
              </w:rPr>
              <w:t>Теплоснабжение</w:t>
            </w:r>
            <w:r w:rsidRPr="000B3036">
              <w:rPr>
                <w:rFonts w:ascii="Times New Roman" w:hAnsi="Times New Roman"/>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Справочно</w:t>
            </w:r>
            <w:r w:rsidRPr="000B3036">
              <w:rPr>
                <w:rFonts w:ascii="Times New Roman" w:hAnsi="Times New Roman"/>
                <w:sz w:val="24"/>
                <w:szCs w:val="24"/>
                <w:lang w:val="en-US"/>
              </w:rPr>
              <w:t>-</w:t>
            </w:r>
            <w:r w:rsidRPr="000B3036">
              <w:rPr>
                <w:rFonts w:ascii="Times New Roman" w:hAnsi="Times New Roman"/>
                <w:sz w:val="24"/>
                <w:szCs w:val="24"/>
              </w:rPr>
              <w:t>учебное</w:t>
            </w:r>
            <w:r w:rsidRPr="000B3036">
              <w:rPr>
                <w:rFonts w:ascii="Times New Roman" w:hAnsi="Times New Roman"/>
                <w:sz w:val="24"/>
                <w:szCs w:val="24"/>
                <w:lang w:val="en-US"/>
              </w:rPr>
              <w:t xml:space="preserve"> </w:t>
            </w:r>
            <w:r w:rsidRPr="000B3036">
              <w:rPr>
                <w:rFonts w:ascii="Times New Roman" w:hAnsi="Times New Roman"/>
                <w:sz w:val="24"/>
                <w:szCs w:val="24"/>
              </w:rPr>
              <w:t>пособие</w:t>
            </w:r>
            <w:r w:rsidRPr="000B3036">
              <w:rPr>
                <w:rFonts w:ascii="Times New Roman" w:hAnsi="Times New Roman"/>
                <w:spacing w:val="-8"/>
                <w:sz w:val="24"/>
                <w:szCs w:val="24"/>
                <w:lang w:val="en-US"/>
              </w:rPr>
              <w:t xml:space="preserve"> «</w:t>
            </w:r>
            <w:r w:rsidRPr="000B3036">
              <w:rPr>
                <w:rFonts w:ascii="Times New Roman" w:hAnsi="Times New Roman"/>
                <w:sz w:val="24"/>
                <w:szCs w:val="24"/>
                <w:lang w:val="en-US"/>
              </w:rPr>
              <w:t xml:space="preserve">Autodesk Robot Structural Analysis Professional. </w:t>
            </w:r>
            <w:r w:rsidRPr="000B3036">
              <w:rPr>
                <w:rFonts w:ascii="Times New Roman" w:hAnsi="Times New Roman"/>
                <w:sz w:val="24"/>
                <w:szCs w:val="24"/>
              </w:rPr>
              <w:t>Проектно-вычислительный комплекс</w:t>
            </w:r>
            <w:r w:rsidRPr="000B3036">
              <w:rPr>
                <w:rFonts w:ascii="Times New Roman" w:hAnsi="Times New Roman"/>
                <w:spacing w:val="-8"/>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Учебное пособие</w:t>
            </w:r>
            <w:r w:rsidRPr="000B3036">
              <w:rPr>
                <w:rFonts w:ascii="Times New Roman" w:hAnsi="Times New Roman"/>
                <w:spacing w:val="-8"/>
                <w:sz w:val="24"/>
                <w:szCs w:val="24"/>
              </w:rPr>
              <w:t xml:space="preserve"> «</w:t>
            </w:r>
            <w:r w:rsidRPr="000B3036">
              <w:rPr>
                <w:rFonts w:ascii="Times New Roman" w:hAnsi="Times New Roman"/>
                <w:color w:val="000000"/>
                <w:sz w:val="24"/>
                <w:szCs w:val="24"/>
              </w:rPr>
              <w:t>Выполнение экономических расчетов в составе дипломного проекта</w:t>
            </w:r>
            <w:r w:rsidRPr="000B3036">
              <w:rPr>
                <w:rFonts w:ascii="Times New Roman" w:hAnsi="Times New Roman"/>
                <w:spacing w:val="-8"/>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дополненное и переработанное;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«Ошибки проектирования строительных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Добромыслов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«Основания и фундаменты на мерзлых и пучинистых грунтах (на примерах Забайкалья и Монголии)»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Я.А. Кроника;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«Математика в строительном вузе. Дифференциальное исчисление»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Каган М.Л., Самохин М.В.;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«Информатика»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«Покрытия и кровли гражданских и промышленных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Еропов Л.А.;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«Оформление дипломных проектов на компьютере»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Кудрявцев Е.М.;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Монография</w:t>
            </w:r>
            <w:r w:rsidRPr="000B3036">
              <w:rPr>
                <w:rFonts w:ascii="Times New Roman" w:hAnsi="Times New Roman"/>
                <w:spacing w:val="-12"/>
                <w:sz w:val="24"/>
                <w:szCs w:val="24"/>
              </w:rPr>
              <w:t xml:space="preserve"> «</w:t>
            </w:r>
            <w:r w:rsidRPr="000B3036">
              <w:rPr>
                <w:rFonts w:ascii="Times New Roman" w:hAnsi="Times New Roman"/>
                <w:sz w:val="24"/>
                <w:szCs w:val="24"/>
              </w:rPr>
              <w:t>Статическое зондирование грунтов</w:t>
            </w:r>
            <w:r w:rsidRPr="000B3036">
              <w:rPr>
                <w:rFonts w:ascii="Times New Roman" w:hAnsi="Times New Roman"/>
                <w:spacing w:val="-12"/>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«Технология и организация ремонтно-строительного производства»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«Математическое моделирование в строительстве»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«Отопление»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«Управление программами строительства подземных объектов»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«Организация размещения заказов на проектирование и строительство»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Комличенко С.Г., Малыха Г.Г., Павлов А.С.;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30</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Научное издание</w:t>
            </w:r>
            <w:r w:rsidRPr="000B3036">
              <w:rPr>
                <w:rFonts w:ascii="Times New Roman" w:hAnsi="Times New Roman"/>
                <w:spacing w:val="-12"/>
                <w:sz w:val="24"/>
                <w:szCs w:val="24"/>
              </w:rPr>
              <w:t xml:space="preserve"> «</w:t>
            </w:r>
            <w:r w:rsidRPr="000B3036">
              <w:rPr>
                <w:rFonts w:ascii="Times New Roman" w:hAnsi="Times New Roman"/>
                <w:sz w:val="24"/>
                <w:szCs w:val="24"/>
              </w:rPr>
              <w:t>Системотехника управления целевыми строительными программами</w:t>
            </w:r>
            <w:r w:rsidRPr="000B3036">
              <w:rPr>
                <w:rFonts w:ascii="Times New Roman" w:hAnsi="Times New Roman"/>
                <w:spacing w:val="-12"/>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lang w:val="en-US"/>
              </w:rPr>
            </w:pPr>
            <w:r w:rsidRPr="000B3036">
              <w:rPr>
                <w:rFonts w:ascii="Times New Roman" w:hAnsi="Times New Roman"/>
                <w:sz w:val="24"/>
                <w:szCs w:val="24"/>
              </w:rPr>
              <w:t xml:space="preserve">Учебное пособие « RUND UM DAS BAUEN. </w:t>
            </w:r>
            <w:r w:rsidRPr="000B3036">
              <w:rPr>
                <w:rFonts w:ascii="Times New Roman" w:hAnsi="Times New Roman"/>
                <w:sz w:val="24"/>
                <w:szCs w:val="24"/>
                <w:lang w:val="en-US"/>
              </w:rPr>
              <w:t>Textesammlungr den Deutschunterricht (zum Lesen und Diskutieren)»</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«Теплогазоснабжение и вентиляция»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«Математические модели с конечной точностью»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34</w:t>
            </w:r>
          </w:p>
        </w:tc>
        <w:tc>
          <w:tcPr>
            <w:tcW w:w="9329" w:type="dxa"/>
            <w:shd w:val="clear" w:color="auto" w:fill="FFFFFF"/>
          </w:tcPr>
          <w:p w:rsidR="001C1FC2" w:rsidRPr="000B3036" w:rsidRDefault="001C1FC2" w:rsidP="000B3036">
            <w:pPr>
              <w:spacing w:after="0" w:line="240" w:lineRule="auto"/>
              <w:rPr>
                <w:rFonts w:ascii="Times New Roman" w:hAnsi="Times New Roman"/>
                <w:spacing w:val="-10"/>
                <w:sz w:val="24"/>
                <w:szCs w:val="24"/>
              </w:rPr>
            </w:pPr>
            <w:r w:rsidRPr="000B3036">
              <w:rPr>
                <w:rFonts w:ascii="Times New Roman" w:hAnsi="Times New Roman"/>
                <w:sz w:val="24"/>
                <w:szCs w:val="24"/>
              </w:rPr>
              <w:t xml:space="preserve">Учебное пособие </w:t>
            </w:r>
            <w:r w:rsidRPr="000B3036">
              <w:rPr>
                <w:rFonts w:ascii="Times New Roman" w:hAnsi="Times New Roman"/>
                <w:spacing w:val="-10"/>
                <w:sz w:val="24"/>
                <w:szCs w:val="24"/>
              </w:rPr>
              <w:t>«</w:t>
            </w:r>
            <w:r w:rsidRPr="000B3036">
              <w:rPr>
                <w:rFonts w:ascii="Times New Roman" w:hAnsi="Times New Roman"/>
                <w:sz w:val="24"/>
                <w:szCs w:val="24"/>
              </w:rPr>
              <w:t>Автономное теплоснабжение</w:t>
            </w:r>
            <w:r w:rsidRPr="000B3036">
              <w:rPr>
                <w:rFonts w:ascii="Times New Roman" w:hAnsi="Times New Roman"/>
                <w:spacing w:val="-10"/>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«Энергосбережение в реконструируемых зданиях»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Дмитриев А.Н., Монастырев П.В., Сборщиков С.Б.;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«Аналитические методы расчета пластин переменной толщины и их практические приложения»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Коренева Е.Б.;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w:t>
            </w:r>
            <w:r w:rsidRPr="000B3036">
              <w:rPr>
                <w:rFonts w:ascii="Times New Roman" w:hAnsi="Times New Roman"/>
                <w:sz w:val="24"/>
                <w:szCs w:val="24"/>
                <w:lang w:val="en-US"/>
              </w:rPr>
              <w:t xml:space="preserve"> </w:t>
            </w:r>
            <w:r w:rsidRPr="000B3036">
              <w:rPr>
                <w:rFonts w:ascii="Times New Roman" w:hAnsi="Times New Roman"/>
                <w:sz w:val="24"/>
                <w:szCs w:val="24"/>
              </w:rPr>
              <w:t>пособие</w:t>
            </w:r>
            <w:r w:rsidRPr="000B3036">
              <w:rPr>
                <w:rFonts w:ascii="Times New Roman" w:hAnsi="Times New Roman"/>
                <w:sz w:val="24"/>
                <w:szCs w:val="24"/>
                <w:lang w:val="en-US"/>
              </w:rPr>
              <w:t xml:space="preserve"> «Deutsch. Intensivkurs fur Anfanger. </w:t>
            </w:r>
            <w:r w:rsidRPr="000B3036">
              <w:rPr>
                <w:rFonts w:ascii="Times New Roman" w:hAnsi="Times New Roman"/>
                <w:sz w:val="24"/>
                <w:szCs w:val="24"/>
              </w:rPr>
              <w:t>Немецкий язык. Интенсивный курс для начинающих»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«Управление проектами реконструкции и реновации жилой застройки»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«Безопасность труда на объектах городского строительства и хозяйства при использовании кранов и подъемников»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lang w:val="en-US"/>
              </w:rPr>
            </w:pPr>
            <w:r w:rsidRPr="000B3036">
              <w:rPr>
                <w:rFonts w:ascii="Times New Roman" w:hAnsi="Times New Roman"/>
                <w:sz w:val="24"/>
                <w:szCs w:val="24"/>
              </w:rPr>
              <w:t>Книга</w:t>
            </w:r>
            <w:r w:rsidRPr="000B3036">
              <w:rPr>
                <w:rFonts w:ascii="Times New Roman" w:hAnsi="Times New Roman"/>
                <w:sz w:val="24"/>
                <w:szCs w:val="24"/>
                <w:lang w:val="en-US"/>
              </w:rPr>
              <w:t xml:space="preserve"> «Additional Finite Element Method for Analysis of Reinforced Concrete Structures at Limit States» </w:t>
            </w:r>
            <w:r w:rsidRPr="000B3036">
              <w:rPr>
                <w:rFonts w:ascii="Times New Roman" w:hAnsi="Times New Roman"/>
                <w:sz w:val="24"/>
                <w:szCs w:val="24"/>
              </w:rPr>
              <w:t>со</w:t>
            </w:r>
            <w:r w:rsidRPr="000B3036">
              <w:rPr>
                <w:rFonts w:ascii="Times New Roman" w:hAnsi="Times New Roman"/>
                <w:sz w:val="24"/>
                <w:szCs w:val="24"/>
                <w:lang w:val="en-US"/>
              </w:rPr>
              <w:t xml:space="preserve"> </w:t>
            </w:r>
            <w:r w:rsidRPr="000B3036">
              <w:rPr>
                <w:rFonts w:ascii="Times New Roman" w:hAnsi="Times New Roman"/>
                <w:sz w:val="24"/>
                <w:szCs w:val="24"/>
              </w:rPr>
              <w:t>следующими</w:t>
            </w:r>
            <w:r w:rsidRPr="000B3036">
              <w:rPr>
                <w:rFonts w:ascii="Times New Roman" w:hAnsi="Times New Roman"/>
                <w:sz w:val="24"/>
                <w:szCs w:val="24"/>
                <w:lang w:val="en-US"/>
              </w:rPr>
              <w:t xml:space="preserve"> </w:t>
            </w:r>
            <w:r w:rsidRPr="000B3036">
              <w:rPr>
                <w:rFonts w:ascii="Times New Roman" w:hAnsi="Times New Roman"/>
                <w:sz w:val="24"/>
                <w:szCs w:val="24"/>
              </w:rPr>
              <w:t>характеристиками</w:t>
            </w:r>
            <w:r w:rsidRPr="000B3036">
              <w:rPr>
                <w:rFonts w:ascii="Times New Roman" w:hAnsi="Times New Roman"/>
                <w:sz w:val="24"/>
                <w:szCs w:val="24"/>
                <w:lang w:val="en-US"/>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«Гидравлика»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«Тесты и задачи по курсу инженерной геодезии»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«Железобетонные и каменные конструкции сейсмостойких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Плевкова В.С.;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«Монтаж строительных конструкций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Гребенник Р.А., Гребенник В.Р.;</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«Учебное пособие для студентов заочного отделения факультета "Водоснабжение и водоотведение"»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строительных процессов (конспект лекций)»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«Сто высотных зданий. Примеры объемно-планировочных решений»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Научно-популярное издание «Отопительные приборы, производимые в России и ближнем зарубежье» </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Крупнов Б.А., Крупнов Д.Б.;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дополненное и переработанное;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Учебное издание «Английский для технических вузов» </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Дубровская С.Г., Дубина Д.Б.;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6-е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студентов вузов</w:t>
            </w:r>
            <w:r w:rsidRPr="000B3036">
              <w:rPr>
                <w:rFonts w:ascii="Times New Roman" w:hAnsi="Times New Roman"/>
                <w:spacing w:val="-10"/>
                <w:sz w:val="24"/>
                <w:szCs w:val="24"/>
              </w:rPr>
              <w:t xml:space="preserve"> </w:t>
            </w:r>
            <w:r w:rsidRPr="000B3036">
              <w:rPr>
                <w:rFonts w:ascii="Times New Roman" w:hAnsi="Times New Roman"/>
                <w:sz w:val="24"/>
                <w:szCs w:val="24"/>
              </w:rPr>
              <w:t>«Вентиляция, кондиционирование и очистка воздуха на предприятиях пищевой промышленности»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w:t>
            </w:r>
            <w:r w:rsidRPr="000B3036">
              <w:rPr>
                <w:rFonts w:ascii="Times New Roman" w:hAnsi="Times New Roman"/>
                <w:spacing w:val="-10"/>
                <w:sz w:val="24"/>
                <w:szCs w:val="24"/>
              </w:rPr>
              <w:t xml:space="preserve"> </w:t>
            </w:r>
            <w:r w:rsidRPr="000B3036">
              <w:rPr>
                <w:rFonts w:ascii="Times New Roman" w:hAnsi="Times New Roman"/>
                <w:sz w:val="24"/>
                <w:szCs w:val="24"/>
              </w:rPr>
              <w:t>«Железобетонные конструкции одноэтажных промышленных зданий»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Заикин А.И.;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«Транспортные системы городов и регионов»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«Основы компьютерного проектирования зданий в системе ArchiCAD»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«Расчет железобетонных конструкций из тяжелого бетона по прочности, трещиностойкости и деформациям»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Кодыш Э.Н., Никитин И.К., Трекин Н.Н.;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55</w:t>
            </w:r>
          </w:p>
        </w:tc>
        <w:tc>
          <w:tcPr>
            <w:tcW w:w="9329" w:type="dxa"/>
            <w:shd w:val="clear" w:color="auto" w:fill="FFFFFF"/>
          </w:tcPr>
          <w:p w:rsidR="001C1FC2" w:rsidRPr="000B3036" w:rsidRDefault="001C1FC2" w:rsidP="000B3036">
            <w:pPr>
              <w:spacing w:after="0" w:line="240" w:lineRule="auto"/>
              <w:rPr>
                <w:rFonts w:ascii="Times New Roman" w:hAnsi="Times New Roman"/>
                <w:spacing w:val="-10"/>
                <w:sz w:val="24"/>
                <w:szCs w:val="24"/>
              </w:rPr>
            </w:pPr>
            <w:r w:rsidRPr="000B3036">
              <w:rPr>
                <w:rFonts w:ascii="Times New Roman" w:hAnsi="Times New Roman"/>
                <w:sz w:val="24"/>
                <w:szCs w:val="24"/>
              </w:rPr>
              <w:t>Научное издание</w:t>
            </w:r>
            <w:r w:rsidRPr="000B3036">
              <w:rPr>
                <w:rFonts w:ascii="Times New Roman" w:hAnsi="Times New Roman"/>
                <w:spacing w:val="-10"/>
                <w:sz w:val="24"/>
                <w:szCs w:val="24"/>
              </w:rPr>
              <w:t xml:space="preserve"> «</w:t>
            </w:r>
            <w:r w:rsidRPr="000B3036">
              <w:rPr>
                <w:rFonts w:ascii="Times New Roman" w:hAnsi="Times New Roman"/>
                <w:sz w:val="24"/>
                <w:szCs w:val="24"/>
              </w:rPr>
              <w:t>Оформление презентаций на компьютере</w:t>
            </w:r>
            <w:r w:rsidRPr="000B3036">
              <w:rPr>
                <w:rFonts w:ascii="Times New Roman" w:hAnsi="Times New Roman"/>
                <w:spacing w:val="-10"/>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Кудрявцев Е.М.;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w:t>
            </w:r>
            <w:r w:rsidRPr="000B3036">
              <w:rPr>
                <w:rFonts w:ascii="Times New Roman" w:hAnsi="Times New Roman"/>
                <w:spacing w:val="-10"/>
                <w:sz w:val="24"/>
                <w:szCs w:val="24"/>
              </w:rPr>
              <w:t xml:space="preserve"> </w:t>
            </w:r>
            <w:r w:rsidRPr="000B3036">
              <w:rPr>
                <w:rFonts w:ascii="Times New Roman" w:hAnsi="Times New Roman"/>
                <w:sz w:val="24"/>
                <w:szCs w:val="24"/>
              </w:rPr>
              <w:t>«Реконструкция и перепрофилирование производственных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«Автономные (децентрализованные) системы горячего водоснабжения»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Гончар В.В.;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«Эффективность организации транспортного обслуживания инвалидов в городах»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«Конструкции из дерева и пластмасс»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«Управление региональной экономикой жилищно-коммунального комплекса»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Дёмин А.В.;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61</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Монография</w:t>
            </w:r>
            <w:r w:rsidRPr="000B3036">
              <w:rPr>
                <w:rFonts w:ascii="Times New Roman" w:hAnsi="Times New Roman"/>
                <w:spacing w:val="-8"/>
                <w:sz w:val="24"/>
                <w:szCs w:val="24"/>
              </w:rPr>
              <w:t xml:space="preserve"> «</w:t>
            </w:r>
            <w:r w:rsidRPr="000B3036">
              <w:rPr>
                <w:rFonts w:ascii="Times New Roman" w:hAnsi="Times New Roman"/>
                <w:sz w:val="24"/>
                <w:szCs w:val="24"/>
              </w:rPr>
              <w:t>Инженерно-экологические изыскания для строительства тепловых электростанций</w:t>
            </w:r>
            <w:r w:rsidRPr="000B3036">
              <w:rPr>
                <w:rFonts w:ascii="Times New Roman" w:hAnsi="Times New Roman"/>
                <w:spacing w:val="-8"/>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Брюхань А.Ф., Брюхань Ф.Ф., Потапов А.Д.;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561"/>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62</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Учебник</w:t>
            </w:r>
            <w:r w:rsidRPr="000B3036">
              <w:rPr>
                <w:rFonts w:ascii="Times New Roman" w:hAnsi="Times New Roman"/>
                <w:spacing w:val="-8"/>
                <w:sz w:val="24"/>
                <w:szCs w:val="24"/>
              </w:rPr>
              <w:t xml:space="preserve"> «</w:t>
            </w:r>
            <w:r w:rsidRPr="000B3036">
              <w:rPr>
                <w:rFonts w:ascii="Times New Roman" w:hAnsi="Times New Roman"/>
                <w:sz w:val="24"/>
                <w:szCs w:val="24"/>
              </w:rPr>
              <w:t>Организация, планирование и управление строительным производством</w:t>
            </w:r>
            <w:r w:rsidRPr="000B3036">
              <w:rPr>
                <w:rFonts w:ascii="Times New Roman" w:hAnsi="Times New Roman"/>
                <w:spacing w:val="-8"/>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«Технико-экономические основы эксплуатации, реконструкции и реновации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«Начальное знакомство с компьютерными системами»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Кудрявцев Е.М.;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«Прочность и податливость штепсельных стыков железобетонных колонн при действии статических и сейсмических нагрузок»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«Инновационный менеджмент в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«Строительство атомных электростанций»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Дубровский В.Б., Лавданский П.А., Енговатов И.А.;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«Курс лекций по архитектуре гражданских и промышленных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«Динамика и устойчивость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Кадисов Г.М.;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477"/>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«Эксплуатация машин в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254"/>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«Сборник задач по строительной механике»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Кроткова Л.В., Филипович А.И., Архипов В.Г., Луцык Е.В.;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981"/>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«Управление программами и проектами возведения высотных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«Водоотведение и очистка сточных вод»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Воронов Ю.В.;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435"/>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«Численный расчет конструкций из тонкостенных стержней открытого профиля»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505"/>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«Базовые машины в строительстве» В 2-х частях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9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76</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Учебное пособие</w:t>
            </w:r>
            <w:r w:rsidRPr="000B3036">
              <w:rPr>
                <w:rFonts w:ascii="Times New Roman" w:hAnsi="Times New Roman"/>
                <w:spacing w:val="-12"/>
                <w:sz w:val="24"/>
                <w:szCs w:val="24"/>
              </w:rPr>
              <w:t xml:space="preserve"> «</w:t>
            </w:r>
            <w:r w:rsidRPr="000B3036">
              <w:rPr>
                <w:rFonts w:ascii="Times New Roman" w:hAnsi="Times New Roman"/>
                <w:sz w:val="24"/>
                <w:szCs w:val="24"/>
              </w:rPr>
              <w:t>Лабораторные работы по курсу "Железобетонные и каменные конструкции"</w:t>
            </w:r>
            <w:r w:rsidRPr="000B3036">
              <w:rPr>
                <w:rFonts w:ascii="Times New Roman" w:hAnsi="Times New Roman"/>
                <w:spacing w:val="-12"/>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В.С. Плевкова;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2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w:t>
            </w:r>
            <w:r w:rsidRPr="000B3036">
              <w:rPr>
                <w:rFonts w:ascii="Times New Roman" w:hAnsi="Times New Roman"/>
                <w:spacing w:val="-12"/>
                <w:sz w:val="24"/>
                <w:szCs w:val="24"/>
              </w:rPr>
              <w:t xml:space="preserve"> </w:t>
            </w:r>
            <w:r w:rsidRPr="000B3036">
              <w:rPr>
                <w:rFonts w:ascii="Times New Roman" w:hAnsi="Times New Roman"/>
                <w:sz w:val="24"/>
                <w:szCs w:val="24"/>
              </w:rPr>
              <w:t>«Формирование рынка доступного жилья в России»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Горшков Р.К., Дикарева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1"/>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78</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 xml:space="preserve">Учебник для студентов вузов </w:t>
            </w:r>
            <w:r w:rsidRPr="000B3036">
              <w:rPr>
                <w:rFonts w:ascii="Times New Roman" w:hAnsi="Times New Roman"/>
                <w:spacing w:val="-12"/>
                <w:sz w:val="24"/>
                <w:szCs w:val="24"/>
              </w:rPr>
              <w:t>«</w:t>
            </w:r>
            <w:r w:rsidRPr="000B3036">
              <w:rPr>
                <w:rFonts w:ascii="Times New Roman" w:hAnsi="Times New Roman"/>
                <w:sz w:val="24"/>
                <w:szCs w:val="24"/>
              </w:rPr>
              <w:t>Газоснабжение» по специальности "Теплогазоснабжение и вентиляция"</w:t>
            </w:r>
            <w:r w:rsidRPr="000B3036">
              <w:rPr>
                <w:rFonts w:ascii="Times New Roman" w:hAnsi="Times New Roman"/>
                <w:spacing w:val="-12"/>
                <w:sz w:val="24"/>
                <w:szCs w:val="24"/>
              </w:rPr>
              <w:t xml:space="preserve">» со следующими характеристиками: </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Ионин А.А., Жила В.А., Артихович В.В., Пшоник М.Г.;</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366"/>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«Основы управления инвестиционно-строительными программами в условиях мегаполиса»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30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«Оценка технического состояния, восстановление и усиление строительных конструкций инженерных сооружений» со следующими характеристиками:</w:t>
            </w:r>
          </w:p>
          <w:p w:rsidR="001C1FC2" w:rsidRPr="000B3036" w:rsidRDefault="001C1FC2" w:rsidP="000B3036">
            <w:pPr>
              <w:spacing w:after="0" w:line="240" w:lineRule="auto"/>
              <w:rPr>
                <w:rFonts w:ascii="Times New Roman" w:hAnsi="Times New Roman"/>
                <w:color w:val="000000"/>
                <w:sz w:val="24"/>
                <w:szCs w:val="24"/>
              </w:rPr>
            </w:pPr>
            <w:r w:rsidRPr="000B3036">
              <w:rPr>
                <w:rFonts w:ascii="Times New Roman" w:hAnsi="Times New Roman"/>
                <w:sz w:val="24"/>
                <w:szCs w:val="24"/>
              </w:rPr>
              <w:t>- автор: под редакцией В.С. Плевкова;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547"/>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«Проектирование и устройство фундаментов вблизи существующих сооружений в условиях плотной застройки»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854"/>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«Натурные динамические исследования строительных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Справочник «Транспорт для строительного комплекса. Автобетоносмесители. Автобетононасосы. Стационарные бетононасосы»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выпуск: 12;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Грифф М.И., Олитский В.С., Ягудаев Л.М.;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31"/>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«Испытание и исследование строительных материалов»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Юдина Л.В.;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366"/>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«Регулирование развития экономики жилищной сферы»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Демин А.В.;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337"/>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«Основы ценообразования и сметного дела в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142"/>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«Примеры расчета конструкций железобетонных инженерных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Добромыслов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1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«Минимальные границы и граничные свойства аналитических функций в областях произвольной связности»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«Теория силового сопротивления анизотропных материалов сжатию и ее практическое применение»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«Железобетонные автодорожные мосты»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Иванчев И.И., Топуров К.Х., Топилин А.Н., Иваненко Н.И.;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«Водоснабжение. Проектирование систем и сооружений» В 3-х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 «Очистка и кондиционирование природных вод»;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Журба М.Г., Соколов Л.И., Говорова Ж.М.;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Курс лекций «Концепции современного естествознания»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Воронкова Л.П., Казачинский В.П.;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«Формирование системы саморегулирования в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Ларионов А.Н., Викторов М.Ю.;</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«Технология пенобетона. Теория и практика»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«Силикатные и полимерсиликатные композиты каркасной структуры роликового формования»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общей редакцией Ю.М. Баженова и В.Т. Ерофеева;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«Реконструкция инженерных систем и сооружений водоотведения»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«Организация, планирование и управление строительным производством (в вопросах и ответах)»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«Водоснабжение. Проектирование систем и сооружений» В 3-х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3 «Системы распределения и подачи воды»;</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Журба М.Г., Соколов Л.И., Говорова Ж.М.;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издание «Словарь-справочник по экономике и управлению в инвестиционно-строительной сфере»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доктора экономических наук, профессора Х.М. Гумба;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«Дефекты в конструкциях при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Добромыслов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35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Учебное пособие</w:t>
            </w:r>
            <w:r w:rsidRPr="000B3036">
              <w:rPr>
                <w:rFonts w:ascii="Times New Roman" w:hAnsi="Times New Roman"/>
                <w:sz w:val="24"/>
                <w:szCs w:val="24"/>
              </w:rPr>
              <w:t xml:space="preserve"> «Железобетонные монолитные перекрытия и каменные конструкции многоэтажных зданий. Курсовое и дипломное проектирование»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Кузнецов B.C., Малахова А.Н., Прокуронова Е.А.;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Учебное пособие</w:t>
            </w:r>
            <w:r w:rsidRPr="000B3036">
              <w:rPr>
                <w:rFonts w:ascii="Times New Roman" w:hAnsi="Times New Roman"/>
                <w:sz w:val="24"/>
                <w:szCs w:val="24"/>
              </w:rPr>
              <w:t xml:space="preserve"> «Технология возведения подземных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Кочерженко В.В.;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Учебное пособие</w:t>
            </w:r>
            <w:r w:rsidRPr="000B3036">
              <w:rPr>
                <w:rFonts w:ascii="Times New Roman" w:hAnsi="Times New Roman"/>
                <w:sz w:val="24"/>
                <w:szCs w:val="24"/>
              </w:rPr>
              <w:t xml:space="preserve"> «Практикум по основам научных исследований»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Кожухар В.М.;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«Основы комплексной безопасности строительства»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В.И. Теличенко и В.М. Ройтмана;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Учебное пособие</w:t>
            </w:r>
            <w:r w:rsidRPr="000B3036">
              <w:rPr>
                <w:rFonts w:ascii="Times New Roman" w:hAnsi="Times New Roman"/>
                <w:sz w:val="24"/>
                <w:szCs w:val="24"/>
              </w:rPr>
              <w:t xml:space="preserve"> «Гражданские здания массового строительства»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Горин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«Практикум по русскому языку для иностранных учащихся, обучающихся в нефилологических вузах России: Сборник грамматических упражнений. Основной этап»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ответственный редактор Д.И. Фурсенко;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«История архитектуры и строительной техники»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 «Современная архитектура»;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Учебное пособие</w:t>
            </w:r>
            <w:r w:rsidRPr="000B3036">
              <w:rPr>
                <w:rFonts w:ascii="Times New Roman" w:hAnsi="Times New Roman"/>
                <w:sz w:val="24"/>
                <w:szCs w:val="24"/>
              </w:rPr>
              <w:t xml:space="preserve"> «Проектирование стального каркаса одноэтажного производственного здания»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Нехаев Г.А.;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«Инженерно-геологические расчеты и моделирование»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«Проектирование зданий и сооружений при аварийных взрывных воздействиях»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и организация работ на производственных предприятиях дорожного строительства»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Учебно-практическое пособие «Планирование в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Х.М. Гумба;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«Инновационное творчество - основа научно-технического прогресса»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Лачуга Ю.Ф., Шаршунов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«Учебники и учебные пособия для студентов высших и средних учебных заведений»;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«Благоустройство жилых зон городских территорий: Учебное пособие для студентов, обучающихся по направлению подготовки "Строительство" (653500)»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Казнов С.Д., Казнов С.С.;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«Монолитные жилые здания»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«Изыскания и проектирование автомобильных дорог» В 2-х книгах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книга: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Федотов Г.А., Поспелов П.И.;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«Гидравлика»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Кудинов В.А., Карташов Э.М.;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«Экология. Закономерности, правила, принципы, теории, термины и понятия»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Еськов Е.К.;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«Автоматизация технологических процессов и производств»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Схиртладзе А.Г., Федотов А.В., Хомченко В.Г.;</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«Теория надежности»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Острейковский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«Возведение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Гребенник Р.А., Гребенник В.Р.;</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«Изыскания и проектирование автомобильных дорог» В 2-х книгах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книга: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Федотов Г.А., Поспелов П.И.;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«Практикум по общей химии»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С.Ф. Дунаева;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4-е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«Классический университетский учебник»;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«Основы экологии»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«Материаловедение. Применение и выбор материалов»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«Экология»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 автор: </w:t>
            </w:r>
            <w:r w:rsidRPr="000B3036">
              <w:rPr>
                <w:rFonts w:ascii="Times New Roman" w:hAnsi="Times New Roman"/>
                <w:color w:val="000000"/>
                <w:sz w:val="24"/>
                <w:szCs w:val="24"/>
              </w:rPr>
              <w:t>Еремин Г.М.</w:t>
            </w:r>
            <w:r w:rsidRPr="000B3036">
              <w:rPr>
                <w:rFonts w:ascii="Times New Roman" w:hAnsi="Times New Roman"/>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9-е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«Экспресс-учебник по решению химических задач»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«Нанотехнологии и специальные материалы»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«Хладостойкие стали и сплавы»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«Материаловедение специальных отраслей машиностроения»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«Специальные материалы в машиностроении»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«Основы общей химии»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«Материаловедение»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4-е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«Технология конструкционных материалов»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Справочник «Строительные машины мира. Машины для уплотнения дорожных и аэродромных покрытий. Асфальтоукладчики, дорожные катки и виброплиты»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выпуск: 14;</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Справочник «Строительные машины мира. Машины для уплотнения дорожных и аэродромных покрытий. Асфальтоукладчики, дорожные катки и виброплиты»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выпуск: 14;</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Справочник «Строительные машины мира. Машины для уплотнения дорожных и аэродромных покрытий. Асфальтоукладчики, дорожные катки и виброплиты»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выпуск: 14;</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3;</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«Каменные и армокаменные конструкции. Автоматизированный учебный комплекс. Для специальностей 270102, 270106»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«Химия. Программа, методические указания, решение типовых задач и контрольные задания для студентов-заочников инженерно-технических направлений и специальностей вузов»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Елфимов В.И., Бабкина С.С., Томина Л.Д., Мясоедов Е.М.;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технических вузов «Психология и педагогика»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Кроль В.М.;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«Усиление оснований и реконструкция фундаментов»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Носков И.В.;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«Mathcad. Математический практикум для инженеров и экономистов»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«Агрометеорология»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Учебники и учебные пособия для студентов высших учебных заведений;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«Психология и психологический практикум»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Учебники и учебные пособия для студентов высших учебных заведений;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«Механика. Задачи и решения»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Казанцева А.Б., Каменецкая М.С., Александров В.Н.;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Учебники и учебные пособия для студентов высших учебных заведений;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«Физика. Современный курс»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Никеров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«Инструментальные материалы»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Воробьева Г.А., Складнова Е.Е., Леонов А.Ф., Ерофеев В.К.;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«Энергосиловое оборудование систем жизнеобеспечения»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Е.М. Рослякова;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«Товары для строительства, отделки и оборудования помещений: Лабораторный практикум»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Петрище Ф.А.;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«Теория вероятностей и математическая статистика»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Яковлев В.П.;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«Геодезические работы при изысканиях и строительстве гидротехнических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Пандул И.С.;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«Отопление, вентиляция и кондиционирование воздуха объектов агропромышленного комплекса и жилищно-коммунального хозяйства»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Свистунов В.М., Пушняков Н.К.;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4-е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«Квалиметрический мониторинг строительных объектов»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В.М. Маругина и Г.Г. Азгальдова;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«Сопротивление материалов»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общей редакцией Г.Д. Межецкого, Г.Г. Загребина;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«Безопасность жизнедеятельности. Промышленная и экологическая безопасность, безопасность в техногенных чрезвычайных ситуациях. Курс лекций»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В.Г. Калыгина;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Учебники и учебные пособия для студентов высших учебных заведений;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«Башня Эйфеля в Париже»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Юрин А.В., Дорожкина О.А.;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«Промышленная вентиляция»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Килин П.И., Килин К.П.;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«Строительная механика в статических и динамических расчетах транспортных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С.В. Елизарова;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«Технология конструкционных материалов»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М.А. Шатерина;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«Металлические конструкции подъемно-транспортных машин»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Соколов С.А.;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«Расчет средств непрерывного транспорта»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Черненко В.Д.;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«Строительная механика и металлические конструкции машин»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Соколов С.А.;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«История России XIX-XX вв.: учебное пособие по дисциплине ГСЭ.Ф.03 "Отечественная история" для студентов вузов, неисторических специальностей»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 для вузов;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Леванов Б.В.;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«Общая 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Суворов А.В., Никольский А.Б.;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5-е издание,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«Философия: курс лекций : учебник для вузов по дисциплине "Философия" для естественнонаучных и технических специальностей»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Петров В.П.;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 для вузов;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Справочник «Специальные и специализированные автотранспортные средства России и СНГ. Спецтехника для нефтегазопромышленного комплекса»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 выпуск: </w:t>
            </w:r>
            <w:r w:rsidRPr="000B3036">
              <w:rPr>
                <w:rFonts w:ascii="Times New Roman" w:hAnsi="Times New Roman"/>
                <w:color w:val="000000"/>
                <w:sz w:val="24"/>
                <w:szCs w:val="24"/>
              </w:rPr>
              <w:t>13</w:t>
            </w:r>
            <w:r w:rsidRPr="000B3036">
              <w:rPr>
                <w:rFonts w:ascii="Times New Roman" w:hAnsi="Times New Roman"/>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«Ограждающие конструкции с использованием бетонов низкой теплопроводности (основы теории, методы расчета и технологическое проектирование)»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«Справочник строителя-технолога»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«Учебное пособие для студентов заочного отделения Факультета "Водоснабжение и водоотведение"»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«Градостроительство и планировка населенных мест»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А.В. Севостьянова, Н.Г. Конокотина;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Учебники и учебные пособия для студентов высших учебных заведений;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«Основы градостроительства»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«Дипломное и курсовое проектирование механического оборудования и технологических комплексов предприятий строительных материалов, изделий и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В.С. Богданова и А.С. Ильина;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«Металлические конструкции»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«Конструкции гражданских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Маклакова Т.Г., Нанасова С.М.;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«Строительные материалы (Материаловедение. Технология конструкционных материалов)»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сухих строительных смесей»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«Оценка надежности зданий и сооружений по внешним признакам»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«Вентиляция»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Каменев П.Н., Тертичник Е.И.;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«Сварочные работы в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Учебно-справочное пособие для вузов и инженеров гидростроителей «Строительство гидроэлектростанций в России»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«Механика грунтов в схемах и таблицах»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«Экономическая эффективность энергосбережения в системах отопления, вентиляции и кондиционирования воздуха»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«Надежность пространственных регулируемых систем "основание-сооружение" при неравномерных деформациях основания» В 2-х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Гарагаш Б.А.;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«Основы строительной механики: учебник для студентов, обучающихся по направлению подготовки "Строительство"»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Игнатьев В.А., Галишникова В.В.;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«Компьютерные модели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«Реконструкция зданий и сооружений: усиление, восстановление, ремонт»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Иванов Ю.В.;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«Тепловая защита зданий на Севере: материалы, изделия и конструкции»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ответственный редактор доктор технических наук А.В. Степанов;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«Проектирование многоэтажных и высотных железобетонных сооружений»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главный редактор Чжан Вэйбинь;</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«Теоретическая механика. Курсовые работы с использованием Mathcad»</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«Архитектура»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и организация строительных отделочных работ»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«Насосы, вентиляторы, компрессоры»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Дячек П.И.;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«Проектирование деревянных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Е.Н. Серова;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«Физико-химическая оценка качества и водоподготовка природных вод»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Григорьева Л.С.;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«Управление поведением несущих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дополненное и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издание «Справочник по проектированию современных металлических конструкций большепролетных покрытий»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«Надежность стальных конструкций производственных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«Железобетонные и каменные конструкции»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заполнителей бетона»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«Энергоэффективность и теплозащита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Беляев В.С., Граник Ю.Г., Матросов Ю.А.;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издание «Справочник строителя»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«Железобетонные конструкции. Примеры расчета инженерных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Добромыслов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«Надежность пространственных регулируемых систем "основание-сооружение" при неравномерных деформациях основания» В 2-х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Гарагаш Б.А.;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«Ресурсосбережение в строительстве»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«Техническая механика (для учащихся строительных вузов и факультетов)»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Андреев В.И., Паушкин А.Г., Леонтьев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«Организация строительного проектирования»</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«Ресурсосберегающие технологии промышленного водоснабжения и водоотведения»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Гогина Е.С., Гуринович А.Д., Урецкий Е.А.;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«Проектирование и устройство оснований и фундаментов на просадочных грунтах»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Крутов В.И., Ковалев А.С., Ковалев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издание «Железобетонные конструкции. Примеры расчета»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Добромыслов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«Организация, планирование и управление строительством»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«Проектирование малоэтажных домов»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Нанасова С.М., Рылько М.А., Нанасов И.М.;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«Компьютерные методы проектирования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Учебно-методическое пособие «Методы строительства армогрунтовых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Офрихтер В.Г., Пономарев А.Б., Клевеко В.И., Решетникова К.В.;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«Основы обеспечения микроклимата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Кувшинов Ю.Я., Самарин О.Д.;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«Менеджмент качества»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Лукманова И.Г. , Нежникова Е.В.;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Монография «Градостроительное планирование достопримечательных мест» В 2-х томах </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1 «Основы планирования»;</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Монография «Градостроительное планирование достопримечательных мест» В 2-х томах </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 «Методы и приемы планирования»;</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«Помощник по химии с ответами и решениями ко многим вопросам и задачам»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доктора химических наук В.И. Сидорова;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«Теплоснабжение: курс лекций для студентов специальности 1-70 04 02 "Теплогазоснабжение, вентиляция и охрана воздушного бассейна" высших учебных заведений»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Копко В.М.;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«Сварка строительных металлических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Ибрагимов А.М., Парлашкевич В.С.;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«Строительные машины и оборудование»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Кудрявцев Е.М.;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«Производство гидротехнических работ»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Зерцалов М.Г., Хечинов Ю.Е., Жохов Е.И., Конюхов Д.С., Корчагин Е.А., Косолапов А.В., Манько А.В.;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«Железобетонные и каменные конструкции (Основы сопротивления железобетона. Практическое проектирование. Примеры расчета)»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Кузнецов В.С.;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«Основы промышленного водоснабжения и водоотведения»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Алексеев Л.С., Павлинова И.И., Ивлева Г.А.;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«Методы оптимального проектирования строительных конструкций»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Денисова А.П.;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«Инженерная графика»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Георгиевский 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«Экономика для архитектора. Основы экономики архитектурных решений»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Кирюшечкина Л.И., Солодилова Л.А., Дружинина О.Э.;</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«Оценка объектов недвижимости. Практикум для бакалавров и магистров»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Круглякова В.М. , Мищенко В.Я., Борисов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«Гидравлика систем водоснабжения и водоотведения»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Сайриддинов С.Ш.;</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«Кровля. Современные материалы и технология»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В.И. Теличенко;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«Теплоснабжение и вентиляция. Курсовое и дипломное проектирование»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Б.М. Хрусталева;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«Инженерная гидрология»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Ходзинская А.Г.;</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«Вертикальная планировка территорий. Основы автоматизированного проектирования»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Шукуров И.С.;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«Методическое руководство по внедрению системы менеджмента качества в газораспределительной организации в соответствии с требованиями ГОСТ Р ИСО 9001-2008»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Тарасенко В.И.;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«Системы телемеханики в газоснабжении Российской Федерации»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Тарасенко В.И.;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«Электротехника и электроника»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Савченко В.И.;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«Общая 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Сидоров В.И., Платонова Е.Е., Никифорова Т.П.;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«Строительное материаловедение. Лабораторный практикум»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Храмцов Н.В.;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«Производство гидротехнических работ»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1 «Общие вопросы строительства. Земляные и бетонные работы»;</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Телешев В.И., Ватин Н.И., Марчук А.Н., Комаринский М.В.;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«Машины для земляных и строительно-монтажных работ»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Янсон Р.А., Агапов А.Б., Демин А.А., Кошкарев Е.В., Петренко В.Ф.;</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издание «Геология»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Платов Н.А., Потапов А.Д., Никитина Н.С., Богомолова Т.Г.;</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стеновых, отделочных, кровельно-гидро-изоляционно-герметизирующих строительных материалов и изделий»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Суслов А.А., Усачев А.М., Мищенко В.Я., Баринов В.Н.;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«Коррозионные повреждения стальных конструкций и основы диагностики»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Ушаков И.И., Мищенко В.Я., Ушаков С.И.;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«Алгебра и геометрия в инженерном вузе»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иллюстрированное пособие «Инженерная графика. Элементы строительного черчения»</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 часть: </w:t>
            </w:r>
            <w:r w:rsidRPr="000B3036">
              <w:rPr>
                <w:rFonts w:ascii="Times New Roman" w:hAnsi="Times New Roman"/>
                <w:color w:val="000000"/>
                <w:sz w:val="24"/>
                <w:szCs w:val="24"/>
                <w:lang w:val="en-US"/>
              </w:rPr>
              <w:t>III</w:t>
            </w:r>
            <w:r w:rsidRPr="000B3036">
              <w:rPr>
                <w:rFonts w:ascii="Times New Roman" w:hAnsi="Times New Roman"/>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возведения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 часть: </w:t>
            </w:r>
            <w:r w:rsidRPr="000B3036">
              <w:rPr>
                <w:rFonts w:ascii="Times New Roman" w:hAnsi="Times New Roman"/>
                <w:color w:val="000000"/>
                <w:sz w:val="24"/>
                <w:szCs w:val="24"/>
                <w:lang w:val="en-US"/>
              </w:rPr>
              <w:t>I</w:t>
            </w:r>
            <w:r w:rsidRPr="000B3036">
              <w:rPr>
                <w:rFonts w:ascii="Times New Roman" w:hAnsi="Times New Roman"/>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Николенко Ю.В.;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«Технология возведения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 часть: </w:t>
            </w:r>
            <w:r w:rsidRPr="000B3036">
              <w:rPr>
                <w:rFonts w:ascii="Times New Roman" w:hAnsi="Times New Roman"/>
                <w:sz w:val="24"/>
                <w:szCs w:val="24"/>
                <w:lang w:val="en-US"/>
              </w:rPr>
              <w:t>I</w:t>
            </w:r>
            <w:r w:rsidRPr="000B3036">
              <w:rPr>
                <w:rFonts w:ascii="Times New Roman" w:hAnsi="Times New Roman"/>
                <w:color w:val="000000"/>
                <w:sz w:val="24"/>
                <w:szCs w:val="24"/>
                <w:lang w:val="en-US"/>
              </w:rPr>
              <w:t>I</w:t>
            </w:r>
            <w:r w:rsidRPr="000B3036">
              <w:rPr>
                <w:rFonts w:ascii="Times New Roman" w:hAnsi="Times New Roman"/>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Николенко Ю.В.;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«Железобетонные и каменные конструкции»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 часть: </w:t>
            </w:r>
            <w:r w:rsidRPr="000B3036">
              <w:rPr>
                <w:rFonts w:ascii="Times New Roman" w:hAnsi="Times New Roman"/>
                <w:color w:val="000000"/>
                <w:sz w:val="24"/>
                <w:szCs w:val="24"/>
                <w:lang w:val="en-US"/>
              </w:rPr>
              <w:t>I</w:t>
            </w:r>
            <w:r w:rsidRPr="000B3036">
              <w:rPr>
                <w:rFonts w:ascii="Times New Roman" w:hAnsi="Times New Roman"/>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Басов Ю.К., Зайцева С.В., Дульнева Е.С., Стребкова М.Ю.;</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«Общие и специальные виды обустройства территорий»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Рыжанкова Л.Н., Синиченко Е.К.;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«Архитектура зданий и сооружений дипломатического назначения»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Разин А.Д.;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«Химия: Конспект лекций для студентов I курса инженерного факультета направлений ИМБ, ИДБ»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Ковальчукова, О.В., Егорова, О.А.;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«Бухгалтерский учет в строительстве»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Предеус Н.В., Церпенто П.В.;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«Справочная книга по энергетическому оборудованию предприятий и общественных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«Оптические и оптико-электронные приборы в геодезии, строительстве и архитектуре»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«Учебное пособие для студентов заочного отделения факультета "Водоснабжение и водоотведение"»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«Ресурсы социальной организации»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«Основания и фундаменты реконструируемых зданий»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5-е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«Закрепление грунтов инъекцией цементных растворов»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по проектированию «Разработка стройгенпланов»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«Бестраншейные технологии»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Научно-популярное издание «Очерки по истории металлических кострукций»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«Перспективные конструкции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«Физика среды»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«Современные технологии комплексного освоения подземного пространства мегаполисов»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«Процессы и аппараты обработки осадков сточных вод»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«Физико-химические основы оценки состояния объектов недвижимости»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«Оптимизация металлических конструкций путем эволюционного моделирования»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Серпика И.Н.;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«Топлива, смазочные материалы и технические жидкости для строительных машин»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«Основные положения по проектированию пассивных домов»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«Противопожарная защита зданий. Конструктивные и планировочные решения»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«Экологическая реконструкция и оздоровление урбанизированной среды»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«Организация, планирование и управление строительным производством (в вопросах и ответах)»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«Реконструкция объектов (Организация работ. Ограничения. Риски)»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«Экологическое оздоровление загрязненных производственных и городских территорий»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Справочное пособие «Управление конкурентоспособностью в инвестиционно-строительном бизнесе»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А.В. Цветкова и В.Д. Шапиро;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«Эффективное использование воды»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Пугачев Е.А., Исаев В.Н.;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«Промышленное и гражданское строительство в задачах с решениями»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Красновский Б.М.;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«Очистка городских сточных вод мегаполиса»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Пугачев Е.А.;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«Системы автоматизированного проектирования машин и оборудования»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Кудрявцев Е.М.;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«Оптимизация процесса водоотведения в крупных городах»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Алексеев М.И., Ермолин Ю.А.;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Монография «Водоотведение поверхностного стока современных мегаполисов»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Пугачев Е.А.;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«Современные технологии отделочных работ»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Ершов М.Н.;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Научное издание «Мониторинг уникальных высотных зданий и сооружений на динамические и сейсмические воздействия»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Шаблинский Г.Э.;</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2013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«ArchiCAD 11»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«Читай и смотри»;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железнодорожного транспорта «Решение задач организации и технологии строительства и реконструкции транспортных объектов»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железнодорожного транспорта «Экологическое обоснование проектных решений»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Е.С. Свинцова;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«Сейсмостойкие конструкции транспортных зданий и сооружений»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«Экспертные формы контроля (на примерах оценки строительных объектов и самооценки строительных предприятий)»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В.М. Маругина;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p>
        </w:tc>
        <w:tc>
          <w:tcPr>
            <w:tcW w:w="9329" w:type="dxa"/>
            <w:shd w:val="clear" w:color="auto" w:fill="FFFFFF"/>
          </w:tcPr>
          <w:p w:rsidR="001C1FC2" w:rsidRPr="000B3036" w:rsidRDefault="001C1FC2" w:rsidP="000B3036">
            <w:pPr>
              <w:numPr>
                <w:ilvl w:val="1"/>
                <w:numId w:val="4"/>
              </w:numPr>
              <w:spacing w:after="0" w:line="240" w:lineRule="auto"/>
              <w:ind w:left="180" w:firstLine="540"/>
              <w:jc w:val="center"/>
              <w:outlineLvl w:val="1"/>
              <w:rPr>
                <w:rFonts w:ascii="Times New Roman" w:hAnsi="Times New Roman"/>
                <w:b/>
                <w:bCs/>
                <w:color w:val="000000"/>
                <w:sz w:val="24"/>
                <w:szCs w:val="24"/>
              </w:rPr>
            </w:pPr>
            <w:r w:rsidRPr="000B3036">
              <w:rPr>
                <w:rFonts w:ascii="Times New Roman" w:hAnsi="Times New Roman"/>
                <w:b/>
                <w:bCs/>
                <w:color w:val="000000"/>
                <w:sz w:val="24"/>
                <w:szCs w:val="24"/>
              </w:rPr>
              <w:t>Перечень изданий,</w:t>
            </w:r>
          </w:p>
          <w:p w:rsidR="001C1FC2" w:rsidRPr="000B3036" w:rsidRDefault="001C1FC2" w:rsidP="000B3036">
            <w:pPr>
              <w:numPr>
                <w:ilvl w:val="1"/>
                <w:numId w:val="4"/>
              </w:numPr>
              <w:spacing w:after="0" w:line="240" w:lineRule="auto"/>
              <w:ind w:left="180" w:firstLine="540"/>
              <w:jc w:val="center"/>
              <w:outlineLvl w:val="1"/>
              <w:rPr>
                <w:rFonts w:ascii="Times New Roman" w:hAnsi="Times New Roman"/>
                <w:b/>
                <w:bCs/>
                <w:sz w:val="24"/>
                <w:szCs w:val="24"/>
              </w:rPr>
            </w:pPr>
            <w:r w:rsidRPr="000B3036">
              <w:rPr>
                <w:rFonts w:ascii="Times New Roman" w:hAnsi="Times New Roman"/>
                <w:b/>
                <w:bCs/>
                <w:color w:val="000000"/>
                <w:sz w:val="24"/>
                <w:szCs w:val="24"/>
              </w:rPr>
              <w:t xml:space="preserve"> которые содержит ЭБС </w:t>
            </w:r>
            <w:r w:rsidRPr="000B3036">
              <w:rPr>
                <w:rFonts w:ascii="Times New Roman" w:hAnsi="Times New Roman"/>
                <w:b/>
                <w:bCs/>
                <w:sz w:val="24"/>
                <w:szCs w:val="24"/>
              </w:rPr>
              <w:t>по направлению – «Здравоохранение»</w:t>
            </w:r>
          </w:p>
          <w:p w:rsidR="001C1FC2" w:rsidRPr="000B3036" w:rsidRDefault="001C1FC2" w:rsidP="000B3036">
            <w:pPr>
              <w:spacing w:after="0" w:line="240" w:lineRule="auto"/>
              <w:rPr>
                <w:rFonts w:ascii="Times New Roman" w:hAnsi="Times New Roman"/>
                <w:sz w:val="24"/>
                <w:szCs w:val="24"/>
              </w:rPr>
            </w:pP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вузов «Нормальная анатомия человека» В 2-х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Гайворонский И.В.;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7-е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колледжей и училищ «Анатомия, физиология и биомеханика зубочелюстной системы»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Л.Л. Колесникова, С.Д. Арутюнова, И.Ю. Лебеденко, В.П. Дегтярёва;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средних медицинских учебных заведений «Медицинская психология с элементами общей психологии»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Спринц А.М., Михайлова Н.Ф., Шатова Е.П.;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средних медицинских учебных заведений «Синдромная патология, дифференциальная диагностика и фармакотерапия»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Нагнибеда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средних медицинских учебных заведений «Акушерство»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Н.А. Гуськовой;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«Основы социологии и политологии»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Косов Г.В., Аванесьянц Э.М.;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«Хирургическая стоматология»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В.В. Афанасьева;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«Внутрибольничная инфекция»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Осипова В.Л.;</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«Научная организация учебного процесса»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Белогурова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«Основы права»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«Сестринский уход за новорожденным в амбулаторно-поликлинических условиях»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Д.И. Зелинской;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«Биология»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«Фармацевтическая технология. Технология лекарственных форм»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И.И. Краснюка, Г.В. Михайловой;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«Фельдшер скорой помощи: практическое руководство»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Нагнибеда А.Н.;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средних медицинских учебных заведений «Теоретические основы сестринского дела в хирургии»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Дмитриева З.В., Теплова А.И.;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«Патологическая анатомия»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Струков А.И., Серов В.В.;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5-е издание, стереотипное;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акушерских отделений средних специальных медицинских учебных заведений «Акушерство»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В.Е. Радзинского;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средних медицинских учебных заведений «Микробиология с основами эпидемиологии и методами микробиологических исследований»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Сбойчаков В.Б.;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«Терапия с курсом первичной медико-санитарной помощи. Сборник заданий: для студентов учреждений среднего профессионального образования, обучающихся по специальности 060101.52 "лечебное дело" по дисциплине "терапия с курсом первичной медико-санитарной помощи"»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Фролькис Л.С.;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«Фармакология с рецептурой: для медицинских и фармацевтических училищ и колледжей»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В.М. Виноградова;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5-е издание,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«Нервные болезни (с элементами физиотерапии, иглотерапии и массажа): для средних медицинских учебных заведений»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А.М. Спринца;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дополненное и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Справочник «Основы сестринского дела»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А.М. Спринца;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«Теоретические основы сестринского дела»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Мухина С.А., Тарновская И.И.;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«Респираторная поддержка при анестезии, реанимации и интенсивной терапии»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Левшанков А.И.;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«Основы права. Правовое обеспечение медицинской деятельности: для средних медицинских учебных заведений»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Леонтьев О.В., Багненко С.Ф., Лядов А.О., Искаков И.Ж.;</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«Сестринское дело в анестезиологии и реаниматологии. Современные аспекты»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А.И. Левшанкова;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Книга</w:t>
            </w:r>
            <w:r w:rsidRPr="000B3036">
              <w:rPr>
                <w:rFonts w:ascii="Times New Roman" w:hAnsi="Times New Roman"/>
                <w:sz w:val="24"/>
                <w:szCs w:val="24"/>
              </w:rPr>
              <w:t xml:space="preserve"> «Медицинские манипуляции»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С.В. Гуляева;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«Общественное здоровье и здравоохранение : практикум»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Медик В.А., Лисицин В.И., Прохорова А.В.</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Учебник</w:t>
            </w:r>
            <w:r w:rsidRPr="000B3036">
              <w:rPr>
                <w:rFonts w:ascii="Times New Roman" w:hAnsi="Times New Roman"/>
                <w:sz w:val="24"/>
                <w:szCs w:val="24"/>
              </w:rPr>
              <w:t xml:space="preserve"> «Психиатрия: для средних медицинских учебных заведений» со следующими характеристиками:</w:t>
            </w:r>
          </w:p>
          <w:p w:rsidR="001C1FC2" w:rsidRPr="000B3036" w:rsidRDefault="001C1FC2" w:rsidP="000B3036">
            <w:pPr>
              <w:spacing w:after="0" w:line="240" w:lineRule="auto"/>
              <w:rPr>
                <w:rFonts w:ascii="Times New Roman" w:hAnsi="Times New Roman"/>
                <w:color w:val="000000"/>
                <w:sz w:val="24"/>
                <w:szCs w:val="24"/>
              </w:rPr>
            </w:pPr>
            <w:r w:rsidRPr="000B3036">
              <w:rPr>
                <w:rFonts w:ascii="Times New Roman" w:hAnsi="Times New Roman"/>
                <w:sz w:val="24"/>
                <w:szCs w:val="24"/>
              </w:rPr>
              <w:t>- авторы: Спринц А.М., Ерышев О.Ф.</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Учебник</w:t>
            </w:r>
            <w:r w:rsidRPr="000B3036">
              <w:rPr>
                <w:rFonts w:ascii="Times New Roman" w:hAnsi="Times New Roman"/>
                <w:sz w:val="24"/>
                <w:szCs w:val="24"/>
              </w:rPr>
              <w:t xml:space="preserve"> «Основы латинского языка с медицинской терминологией: для студентов учреждений среднего профессионального образования</w:t>
            </w:r>
            <w:r w:rsidRPr="000B3036">
              <w:rPr>
                <w:rFonts w:ascii="Times New Roman" w:hAnsi="Times New Roman"/>
                <w:color w:val="000000"/>
                <w:sz w:val="24"/>
                <w:szCs w:val="24"/>
              </w:rPr>
              <w:t>»</w:t>
            </w:r>
            <w:r w:rsidRPr="000B3036">
              <w:rPr>
                <w:rFonts w:ascii="Times New Roman" w:hAnsi="Times New Roman"/>
                <w:sz w:val="24"/>
                <w:szCs w:val="24"/>
              </w:rPr>
              <w:t xml:space="preserve">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Панасенко Ю.Ф.</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Учебник</w:t>
            </w:r>
            <w:r w:rsidRPr="000B3036">
              <w:rPr>
                <w:rFonts w:ascii="Times New Roman" w:hAnsi="Times New Roman"/>
                <w:sz w:val="24"/>
                <w:szCs w:val="24"/>
              </w:rPr>
              <w:t xml:space="preserve"> «Сестринское дело при инфекционных болезнях с курсом ВИЧ-инфекции и эпидемиологии: для студентов образоват. учреждений сред. проф. образования, обучающихся по специальности "Сестринское дело" 060109.51 по дисциплине "Сестринское дело при инфекционных болезнях с курсом ВИЧ-инфекции и эпидемиологии"</w:t>
            </w:r>
            <w:r w:rsidRPr="000B3036">
              <w:rPr>
                <w:rFonts w:ascii="Times New Roman" w:hAnsi="Times New Roman"/>
                <w:color w:val="000000"/>
                <w:sz w:val="24"/>
                <w:szCs w:val="24"/>
              </w:rPr>
              <w:t>»</w:t>
            </w:r>
            <w:r w:rsidRPr="000B3036">
              <w:rPr>
                <w:rFonts w:ascii="Times New Roman" w:hAnsi="Times New Roman"/>
                <w:sz w:val="24"/>
                <w:szCs w:val="24"/>
              </w:rPr>
              <w:t xml:space="preserve">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Антонова Т.В., Антонов М.М., Барановская В.Б., Лиознов Д.А.</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color w:val="000000"/>
                <w:sz w:val="24"/>
                <w:szCs w:val="24"/>
              </w:rPr>
              <w:t>Книга</w:t>
            </w:r>
            <w:r w:rsidRPr="000B3036">
              <w:rPr>
                <w:rFonts w:ascii="Times New Roman" w:hAnsi="Times New Roman"/>
                <w:sz w:val="24"/>
                <w:szCs w:val="24"/>
              </w:rPr>
              <w:t xml:space="preserve"> «Руководство к лабораторным занятиям по биологической химии</w:t>
            </w:r>
            <w:r w:rsidRPr="000B3036">
              <w:rPr>
                <w:rFonts w:ascii="Times New Roman" w:hAnsi="Times New Roman"/>
                <w:color w:val="000000"/>
                <w:sz w:val="24"/>
                <w:szCs w:val="24"/>
              </w:rPr>
              <w:t>»</w:t>
            </w:r>
            <w:r w:rsidRPr="000B3036">
              <w:rPr>
                <w:rFonts w:ascii="Times New Roman" w:hAnsi="Times New Roman"/>
                <w:sz w:val="24"/>
                <w:szCs w:val="24"/>
              </w:rPr>
              <w:t xml:space="preserve">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«Неотложная офтальмология</w:t>
            </w:r>
            <w:r w:rsidRPr="000B3036">
              <w:rPr>
                <w:rFonts w:ascii="Times New Roman" w:hAnsi="Times New Roman"/>
                <w:color w:val="000000"/>
                <w:sz w:val="24"/>
                <w:szCs w:val="24"/>
              </w:rPr>
              <w:t>»</w:t>
            </w:r>
            <w:r w:rsidRPr="000B3036">
              <w:rPr>
                <w:rFonts w:ascii="Times New Roman" w:hAnsi="Times New Roman"/>
                <w:sz w:val="24"/>
                <w:szCs w:val="24"/>
              </w:rPr>
              <w:t xml:space="preserve">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Е.А. Егорова</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к практическим занятиям по судебной стоматологии</w:t>
            </w:r>
            <w:r w:rsidRPr="000B3036">
              <w:rPr>
                <w:rFonts w:ascii="Times New Roman" w:hAnsi="Times New Roman"/>
                <w:color w:val="000000"/>
                <w:sz w:val="24"/>
                <w:szCs w:val="24"/>
              </w:rPr>
              <w:t>»</w:t>
            </w:r>
            <w:r w:rsidRPr="000B3036">
              <w:rPr>
                <w:rFonts w:ascii="Times New Roman" w:hAnsi="Times New Roman"/>
                <w:sz w:val="24"/>
                <w:szCs w:val="24"/>
              </w:rPr>
              <w:t xml:space="preserve">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Пашинян Г.А., Харин Г.М., Ромодановский П.О.</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«Практические умения по программе "помощник палатной медицинской сестры"»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Булатов С.А., Горбунов В., Ахмадеев 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«Философия науки и медицины: для аспирантов и соискателей»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Хрусталев Ю.М., Царегородцев Г.И.;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Пузаков С.А.;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«Спортивная медицина»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В.А. Епифанова;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39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«Пропедевтическая ортодонтия»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Образцов Ю.Л., Ларионов С.Н.;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к практическим занятиям по эпидемиологии инфекционных болезней»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В.И. Покровского, Н.И. Брико;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«Клиническая генетика»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«Инфекционные болезни у детей: для педиатрических факультетов медицинских вузов»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В.Н. Тимченко;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«Юридические основы медицинской деятельности»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Леонтьев 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«Врачебные методы диагностики»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«Философия медицины»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Шевченко Ю.Л.;</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«Деловое общение»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П.И. Сидорова;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«Коммунальная гигиена»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В.Т. Мазаева;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«Хирургические болезни детского возраста» В 2-х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Ю.Ф. Исакова;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54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49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«Немецкий язык для студентов стоматологических факультетов медицинских вузов»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В.А. Кондратьевой;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2005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«Методика преподавания специальных дисциплин в медицинских училищах и колледжах»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Мещерякова М.А.;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«Хирургические болезни детского возраста» В 2-х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Ю.Ф. Исакова;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«Фармакология»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«Руководство "Практические умения для выпускника медицинского вуза"» со следующими характеристиками:</w:t>
            </w:r>
          </w:p>
          <w:p w:rsidR="001C1FC2" w:rsidRPr="000B3036" w:rsidRDefault="001C1FC2" w:rsidP="000B3036">
            <w:pPr>
              <w:spacing w:after="0" w:line="240" w:lineRule="auto"/>
              <w:rPr>
                <w:rFonts w:ascii="Times New Roman" w:hAnsi="Times New Roman"/>
                <w:color w:val="000000"/>
                <w:sz w:val="24"/>
                <w:szCs w:val="24"/>
              </w:rPr>
            </w:pPr>
            <w:r w:rsidRPr="000B3036">
              <w:rPr>
                <w:rFonts w:ascii="Times New Roman" w:hAnsi="Times New Roman"/>
                <w:sz w:val="24"/>
                <w:szCs w:val="24"/>
              </w:rPr>
              <w:t>- автор: под редакцией С.А. Булатова</w:t>
            </w:r>
            <w:r w:rsidRPr="000B3036">
              <w:rPr>
                <w:rFonts w:ascii="Times New Roman" w:hAnsi="Times New Roman"/>
                <w:color w:val="000000"/>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«Немецкий язык для медиков. Повышенный уровень профессионального общения в устной и письменных формах»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«XXI век»;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2002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«Медицинское и фармацевтическое товароведение»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«XXI век»;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Умаров С.З., Наркевич И.А., Костенко Н.Л., Пучинина Т.Н.;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Справочник «Лабораторные и инструментальные исследования в диагностике»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В.Н. Титова;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«Практические умения палатной медицинской сестры»</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Булатов С.А., Горбунов В., Ахмадеев 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58</w:t>
            </w:r>
          </w:p>
        </w:tc>
        <w:tc>
          <w:tcPr>
            <w:tcW w:w="9329" w:type="dxa"/>
            <w:shd w:val="clear" w:color="auto" w:fill="FFFFFF"/>
          </w:tcPr>
          <w:p w:rsidR="001C1FC2" w:rsidRPr="000B3036" w:rsidRDefault="001C1FC2" w:rsidP="000B3036">
            <w:pPr>
              <w:spacing w:after="0" w:line="240" w:lineRule="auto"/>
              <w:jc w:val="both"/>
              <w:rPr>
                <w:rFonts w:ascii="Times New Roman" w:hAnsi="Times New Roman"/>
                <w:spacing w:val="-10"/>
                <w:sz w:val="24"/>
                <w:szCs w:val="24"/>
              </w:rPr>
            </w:pPr>
            <w:r w:rsidRPr="000B3036">
              <w:rPr>
                <w:rFonts w:ascii="Times New Roman" w:hAnsi="Times New Roman"/>
                <w:sz w:val="24"/>
                <w:szCs w:val="24"/>
              </w:rPr>
              <w:t xml:space="preserve">Учебное пособие для вузов </w:t>
            </w:r>
            <w:r w:rsidRPr="000B3036">
              <w:rPr>
                <w:rFonts w:ascii="Times New Roman" w:hAnsi="Times New Roman"/>
                <w:spacing w:val="-10"/>
                <w:sz w:val="24"/>
                <w:szCs w:val="24"/>
              </w:rPr>
              <w:t>«</w:t>
            </w:r>
            <w:r w:rsidRPr="000B3036">
              <w:rPr>
                <w:rFonts w:ascii="Times New Roman" w:hAnsi="Times New Roman"/>
                <w:sz w:val="24"/>
                <w:szCs w:val="24"/>
              </w:rPr>
              <w:t>Эпидемиология</w:t>
            </w:r>
            <w:r w:rsidRPr="000B3036">
              <w:rPr>
                <w:rFonts w:ascii="Times New Roman" w:hAnsi="Times New Roman"/>
                <w:spacing w:val="-10"/>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2004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59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«Офтальмология: для стоматолог. фак.: учеб. для студентов высш. проф. образования, обучающихся по специальности 060105.65 "Стоматология" по дисциплине "Офтальмология"»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Тахчиди Х. П.;</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«Органическая химия: пособие для поступающих в вуз»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«Физика: для училищ и колледжей: учебник для студентов учреждений среднего профессионального образования»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Федорова В.Н., Фаустов Е. 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«Урология: для студентов учреждений высшего профессионального образования, обучающихся по специальности 060101.65 "Лечебное дело" по дисциплине "Урология"»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Н.А. Лопаткина;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7-е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«Хирургические болезни» В 2-х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B.C. Савельева, А.И. Кириенко;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64</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Учебник</w:t>
            </w:r>
            <w:r w:rsidRPr="000B3036">
              <w:rPr>
                <w:rFonts w:ascii="Times New Roman" w:hAnsi="Times New Roman"/>
                <w:spacing w:val="-8"/>
                <w:sz w:val="24"/>
                <w:szCs w:val="24"/>
              </w:rPr>
              <w:t xml:space="preserve"> «</w:t>
            </w:r>
            <w:r w:rsidRPr="000B3036">
              <w:rPr>
                <w:rFonts w:ascii="Times New Roman" w:hAnsi="Times New Roman"/>
                <w:sz w:val="24"/>
                <w:szCs w:val="24"/>
              </w:rPr>
              <w:t>Ортопедическая стоматология</w:t>
            </w:r>
            <w:r w:rsidRPr="000B3036">
              <w:rPr>
                <w:rFonts w:ascii="Times New Roman" w:hAnsi="Times New Roman"/>
                <w:spacing w:val="-8"/>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И.Ю. Лебеденко, Э.С. Каливраджияна;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65</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Книга</w:t>
            </w:r>
            <w:r w:rsidRPr="000B3036">
              <w:rPr>
                <w:rFonts w:ascii="Times New Roman" w:hAnsi="Times New Roman"/>
                <w:spacing w:val="-8"/>
                <w:sz w:val="24"/>
                <w:szCs w:val="24"/>
              </w:rPr>
              <w:t xml:space="preserve"> «</w:t>
            </w:r>
            <w:r w:rsidRPr="000B3036">
              <w:rPr>
                <w:rFonts w:ascii="Times New Roman" w:hAnsi="Times New Roman"/>
                <w:sz w:val="24"/>
                <w:szCs w:val="24"/>
              </w:rPr>
              <w:t>Анатомия по Пирогову (Атлас анатомии человека)</w:t>
            </w:r>
            <w:r w:rsidRPr="000B3036">
              <w:rPr>
                <w:rFonts w:ascii="Times New Roman" w:hAnsi="Times New Roman"/>
                <w:spacing w:val="-8"/>
                <w:sz w:val="24"/>
                <w:szCs w:val="24"/>
              </w:rPr>
              <w:t>» В 3-х томах со следующими характеристиками:</w:t>
            </w:r>
          </w:p>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pacing w:val="-8"/>
                <w:sz w:val="24"/>
                <w:szCs w:val="24"/>
              </w:rPr>
              <w:t xml:space="preserve">- том: </w:t>
            </w:r>
            <w:r w:rsidRPr="000B3036">
              <w:rPr>
                <w:rFonts w:ascii="Times New Roman" w:hAnsi="Times New Roman"/>
                <w:sz w:val="24"/>
                <w:szCs w:val="24"/>
              </w:rPr>
              <w:t>1 «Верхняя конечность. Нижняя конечность»</w:t>
            </w:r>
            <w:r w:rsidRPr="000B3036">
              <w:rPr>
                <w:rFonts w:ascii="Times New Roman" w:hAnsi="Times New Roman"/>
                <w:spacing w:val="-8"/>
                <w:sz w:val="24"/>
                <w:szCs w:val="24"/>
              </w:rPr>
              <w:t>;</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Шилкин В.В., Филимонов В.И.;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«Нормальная физиология»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Орлов Р.С., Ноздрачев А.Д.;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«Патофизиология: руководство к практическим занятиям»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В.В. Новицкого, О.И. Уразовой;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«Клиническая фармакология и фармакотерапия в реальной врачебной практике: мастер-класс»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Петров В.И.;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69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студентов медицинских вузов «Фармакогнозия. Тестовые задания и ситуационные задачи» со следующими характеристиками:</w:t>
            </w:r>
          </w:p>
          <w:p w:rsidR="001C1FC2" w:rsidRPr="000B3036" w:rsidRDefault="001C1FC2" w:rsidP="000B3036">
            <w:pPr>
              <w:spacing w:after="0" w:line="240" w:lineRule="auto"/>
              <w:rPr>
                <w:rFonts w:ascii="Times New Roman" w:hAnsi="Times New Roman"/>
                <w:color w:val="000000"/>
                <w:sz w:val="24"/>
                <w:szCs w:val="24"/>
              </w:rPr>
            </w:pPr>
            <w:r w:rsidRPr="000B3036">
              <w:rPr>
                <w:rFonts w:ascii="Times New Roman" w:hAnsi="Times New Roman"/>
                <w:sz w:val="24"/>
                <w:szCs w:val="24"/>
              </w:rPr>
              <w:t>- автор: под редакцией И.А. Самылиной;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«Лекции по ортопедической стоматологии»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Т.И. Ибрагимова;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«Патофизиология. Основные понятия»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А.В. Ефремова;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72</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Учебное пособие</w:t>
            </w:r>
            <w:r w:rsidRPr="000B3036">
              <w:rPr>
                <w:rFonts w:ascii="Times New Roman" w:hAnsi="Times New Roman"/>
                <w:spacing w:val="-12"/>
                <w:sz w:val="24"/>
                <w:szCs w:val="24"/>
              </w:rPr>
              <w:t xml:space="preserve"> «</w:t>
            </w:r>
            <w:r w:rsidRPr="000B3036">
              <w:rPr>
                <w:rFonts w:ascii="Times New Roman" w:hAnsi="Times New Roman"/>
                <w:sz w:val="24"/>
                <w:szCs w:val="24"/>
              </w:rPr>
              <w:t>Экономика здравоохранения</w:t>
            </w:r>
            <w:r w:rsidRPr="000B3036">
              <w:rPr>
                <w:rFonts w:ascii="Times New Roman" w:hAnsi="Times New Roman"/>
                <w:spacing w:val="-12"/>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А.В. Решетникова;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«Уход за хирургическими больными: руководство к практическим занятиям»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Н.А. Кузнецова;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«Пропедевтика детских болезней: для студентов высшего профессионального образования, обучающихся по специальности 060103.65 "Педиатрия" по дисциплине "Пропедевтика детских болезней с курсом здорового ребенка и общим уходом за детьми"»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А.С. Калмыковой;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«Топографическая анатомия и оперативная хирургия»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академика Ю.М. Лопухина;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«Уход за хирургическими больными: для студентов учреждений высшего профессионального образования, обучающихся по специальности 060101.65 "Лечебное дело" дисциплины "Уход за хирургическими больными"»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Кузнецов Н.А., Бронтвейн А.Т.;</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«Топографическая анатомия и оперативная хирургия»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общей редакцией академика Ю.М. Лопухина;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78</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Учебное пособие</w:t>
            </w:r>
            <w:r w:rsidRPr="000B3036">
              <w:rPr>
                <w:rFonts w:ascii="Times New Roman" w:hAnsi="Times New Roman"/>
                <w:spacing w:val="-12"/>
                <w:sz w:val="24"/>
                <w:szCs w:val="24"/>
              </w:rPr>
              <w:t xml:space="preserve"> «</w:t>
            </w:r>
            <w:r w:rsidRPr="000B3036">
              <w:rPr>
                <w:rFonts w:ascii="Times New Roman" w:hAnsi="Times New Roman"/>
                <w:sz w:val="24"/>
                <w:szCs w:val="24"/>
              </w:rPr>
              <w:t>Военная стоматология и челюстно-лицевая хирургия</w:t>
            </w:r>
            <w:r w:rsidRPr="000B3036">
              <w:rPr>
                <w:rFonts w:ascii="Times New Roman" w:hAnsi="Times New Roman"/>
                <w:spacing w:val="-12"/>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79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«Атлас по детской хирургической стоматологии и челюстно-лицевой хирургии» со следующими характеристиками:</w:t>
            </w:r>
          </w:p>
          <w:p w:rsidR="001C1FC2" w:rsidRPr="000B3036" w:rsidRDefault="001C1FC2" w:rsidP="000B3036">
            <w:pPr>
              <w:spacing w:after="0" w:line="240" w:lineRule="auto"/>
              <w:rPr>
                <w:rFonts w:ascii="Times New Roman" w:hAnsi="Times New Roman"/>
                <w:color w:val="000000"/>
                <w:sz w:val="24"/>
                <w:szCs w:val="24"/>
              </w:rPr>
            </w:pPr>
            <w:r w:rsidRPr="000B3036">
              <w:rPr>
                <w:rFonts w:ascii="Times New Roman" w:hAnsi="Times New Roman"/>
                <w:sz w:val="24"/>
                <w:szCs w:val="24"/>
              </w:rPr>
              <w:t>- авторы: Топольницкий О.З., Васильев А.Ю.;</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«Кожные и венерические болезни»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Скрипкин Ю.К., Кубанова А.А., Акимов В.Г.;</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«Инфекционные болезни и эпидемиология»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82</w:t>
            </w:r>
          </w:p>
        </w:tc>
        <w:tc>
          <w:tcPr>
            <w:tcW w:w="9329" w:type="dxa"/>
            <w:shd w:val="clear" w:color="auto" w:fill="FFFFFF"/>
          </w:tcPr>
          <w:p w:rsidR="001C1FC2" w:rsidRPr="000B3036" w:rsidRDefault="001C1FC2" w:rsidP="000B3036">
            <w:pPr>
              <w:spacing w:after="0" w:line="240" w:lineRule="auto"/>
              <w:rPr>
                <w:rFonts w:ascii="Times New Roman" w:hAnsi="Times New Roman"/>
                <w:spacing w:val="-10"/>
                <w:sz w:val="24"/>
                <w:szCs w:val="24"/>
              </w:rPr>
            </w:pPr>
            <w:r w:rsidRPr="000B3036">
              <w:rPr>
                <w:rFonts w:ascii="Times New Roman" w:hAnsi="Times New Roman"/>
                <w:sz w:val="24"/>
                <w:szCs w:val="24"/>
              </w:rPr>
              <w:t xml:space="preserve">Учебник </w:t>
            </w:r>
            <w:r w:rsidRPr="000B3036">
              <w:rPr>
                <w:rFonts w:ascii="Times New Roman" w:hAnsi="Times New Roman"/>
                <w:spacing w:val="-10"/>
                <w:sz w:val="24"/>
                <w:szCs w:val="24"/>
              </w:rPr>
              <w:t>«</w:t>
            </w:r>
            <w:r w:rsidRPr="000B3036">
              <w:rPr>
                <w:rFonts w:ascii="Times New Roman" w:hAnsi="Times New Roman"/>
                <w:sz w:val="24"/>
                <w:szCs w:val="24"/>
              </w:rPr>
              <w:t>Нормальная физиология</w:t>
            </w:r>
            <w:r w:rsidRPr="000B3036">
              <w:rPr>
                <w:rFonts w:ascii="Times New Roman" w:hAnsi="Times New Roman"/>
                <w:spacing w:val="-10"/>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К.В. Судакова;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«Пропедевтика внутренних болезней. Пульмонология»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Ивашкин В.Т., Драпкина О.М.;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Учебно-методическое пособие «Патофизиология: руководство к занятиям»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П.Ф. Литвицкого;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«Судебная медицина. Задачи и тестовые задания»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член-корреспондента РАМН, профессора Ю.И. Пиголкина;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практических занятий «Применение методов статистического анализа для изучения общественного здоровья и здравоохранения»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В.З. Кучеренко;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4-е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«Травматология и ортопедия»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Н.В. Корнилова;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дополненное и переработанное;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«Терапевтическая стоматология: руководство к практическим занятиям»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Максимовский Ю.М., Митронин А.В.;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89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Учебно-методическое пособие «Хирургические болезни»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Кириенко А.И., Шулутко А.М., Семиков В.И., Андрияшкин В.В.;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«Гигиена труда: руководство к практическим занятиям»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«Хирургические болезни» В 2-х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B.C. Савельева, А.И. Кириенко;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«Пропедевтика внутренних болезней. Кардиология»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Ивашкин В.Т., Драпкина О.М.;</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«Топографическая анатомия и оперативная хирургия»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Каган И.И., Чемезов С.В.;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«Военно-полевая хирургия локальных войн и вооруженных конфликтов: Руководство для врачей»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Е.К. Гуманенко, И.М. Самохвалова;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«Урология» со следующими характеристиками:</w:t>
            </w:r>
          </w:p>
          <w:p w:rsidR="001C1FC2" w:rsidRPr="000B3036" w:rsidRDefault="001C1FC2" w:rsidP="000B3036">
            <w:pPr>
              <w:spacing w:after="0" w:line="240" w:lineRule="auto"/>
              <w:rPr>
                <w:rFonts w:ascii="Times New Roman" w:hAnsi="Times New Roman"/>
                <w:color w:val="000000"/>
                <w:sz w:val="24"/>
                <w:szCs w:val="24"/>
              </w:rPr>
            </w:pPr>
            <w:r w:rsidRPr="000B3036">
              <w:rPr>
                <w:rFonts w:ascii="Times New Roman" w:hAnsi="Times New Roman"/>
                <w:sz w:val="24"/>
                <w:szCs w:val="24"/>
              </w:rPr>
              <w:t>- авторы: под редакцией С.Х. Аль-Шукри и В.Н. Ткачука;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«Детская урология-андрология»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«Судебная медицина. Compendium»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Пиголкин Ю.И., Дубровин И.А.;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xml:space="preserve">Учебник «Биологическая химия с упражнениями и задачами» </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член-корреспондента РАМН, профессора С.Е. Северина;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99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w:t>
            </w:r>
            <w:r w:rsidRPr="000B3036">
              <w:rPr>
                <w:rFonts w:ascii="Times New Roman" w:hAnsi="Times New Roman"/>
                <w:spacing w:val="-10"/>
                <w:sz w:val="24"/>
                <w:szCs w:val="24"/>
              </w:rPr>
              <w:t xml:space="preserve"> </w:t>
            </w:r>
            <w:r w:rsidRPr="000B3036">
              <w:rPr>
                <w:rFonts w:ascii="Times New Roman" w:hAnsi="Times New Roman"/>
                <w:sz w:val="24"/>
                <w:szCs w:val="24"/>
              </w:rPr>
              <w:t>«Аутодонорство и аутогемотрансфузии: руководство»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А.А. Рагимова;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pacing w:val="-10"/>
                <w:sz w:val="24"/>
                <w:szCs w:val="24"/>
              </w:rPr>
              <w:t xml:space="preserve">Учебное пособие </w:t>
            </w:r>
            <w:r w:rsidRPr="000B3036">
              <w:rPr>
                <w:rFonts w:ascii="Times New Roman" w:hAnsi="Times New Roman"/>
                <w:sz w:val="24"/>
                <w:szCs w:val="24"/>
              </w:rPr>
              <w:t>«Гигиена, санология, экология»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Л.В. Воробьевой;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«Ботаника»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Р.В. Камелина;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«Физиологическое акушерство»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Гайдуков С.Н.;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«Стоматология: для медицинских вузов и последипломной подготовки специалистов»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В.А. Козлова;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104</w:t>
            </w:r>
          </w:p>
        </w:tc>
        <w:tc>
          <w:tcPr>
            <w:tcW w:w="9329" w:type="dxa"/>
            <w:shd w:val="clear" w:color="auto" w:fill="FFFFFF"/>
          </w:tcPr>
          <w:p w:rsidR="001C1FC2" w:rsidRPr="000B3036" w:rsidRDefault="001C1FC2" w:rsidP="000B3036">
            <w:pPr>
              <w:spacing w:after="0" w:line="240" w:lineRule="auto"/>
              <w:rPr>
                <w:rFonts w:ascii="Times New Roman" w:hAnsi="Times New Roman"/>
                <w:spacing w:val="-10"/>
                <w:sz w:val="24"/>
                <w:szCs w:val="24"/>
              </w:rPr>
            </w:pPr>
            <w:r w:rsidRPr="000B3036">
              <w:rPr>
                <w:rFonts w:ascii="Times New Roman" w:hAnsi="Times New Roman"/>
                <w:sz w:val="24"/>
                <w:szCs w:val="24"/>
              </w:rPr>
              <w:t>Учебник</w:t>
            </w:r>
            <w:r w:rsidRPr="000B3036">
              <w:rPr>
                <w:rFonts w:ascii="Times New Roman" w:hAnsi="Times New Roman"/>
                <w:spacing w:val="-10"/>
                <w:sz w:val="24"/>
                <w:szCs w:val="24"/>
              </w:rPr>
              <w:t xml:space="preserve"> «</w:t>
            </w:r>
            <w:r w:rsidRPr="000B3036">
              <w:rPr>
                <w:rFonts w:ascii="Times New Roman" w:hAnsi="Times New Roman"/>
                <w:sz w:val="24"/>
                <w:szCs w:val="24"/>
              </w:rPr>
              <w:t>Гигиена физической культуры и спорта</w:t>
            </w:r>
            <w:r w:rsidRPr="000B3036">
              <w:rPr>
                <w:rFonts w:ascii="Times New Roman" w:hAnsi="Times New Roman"/>
                <w:spacing w:val="-10"/>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В.А. Маргазина, О.Н. Семеновой;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медицинских вузов</w:t>
            </w:r>
            <w:r w:rsidRPr="000B3036">
              <w:rPr>
                <w:rFonts w:ascii="Times New Roman" w:hAnsi="Times New Roman"/>
                <w:spacing w:val="-10"/>
                <w:sz w:val="24"/>
                <w:szCs w:val="24"/>
              </w:rPr>
              <w:t xml:space="preserve"> </w:t>
            </w:r>
            <w:r w:rsidRPr="000B3036">
              <w:rPr>
                <w:rFonts w:ascii="Times New Roman" w:hAnsi="Times New Roman"/>
                <w:sz w:val="24"/>
                <w:szCs w:val="24"/>
              </w:rPr>
              <w:t>«Функциональная анатомия центральной нервной системы»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Гайворонский И.В., Гайворонский А.И.;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6-е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«Основы экологии»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Иванов В.П., Васильева 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«Семейная медицина»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Обрезан А.Г., Стрельников А.А., Крысюк О.Б., Кочорова Л.В.;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«Фармакогнозия. Лекарственное сырьё; растительного и животного происхождения»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Г.П. Яковлева;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109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«Функционально-клиническая анатомия головного мозга»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Гайворонский И.В., Гайворонский А.И., Байбаков С.Е.;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110</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Учебник для медицинских вузов</w:t>
            </w:r>
            <w:r w:rsidRPr="000B3036">
              <w:rPr>
                <w:rFonts w:ascii="Times New Roman" w:hAnsi="Times New Roman"/>
                <w:spacing w:val="-8"/>
                <w:sz w:val="24"/>
                <w:szCs w:val="24"/>
              </w:rPr>
              <w:t xml:space="preserve"> «</w:t>
            </w:r>
            <w:r w:rsidRPr="000B3036">
              <w:rPr>
                <w:rFonts w:ascii="Times New Roman" w:hAnsi="Times New Roman"/>
                <w:sz w:val="24"/>
                <w:szCs w:val="24"/>
              </w:rPr>
              <w:t>Дерматовенерология</w:t>
            </w:r>
            <w:r w:rsidRPr="000B3036">
              <w:rPr>
                <w:rFonts w:ascii="Times New Roman" w:hAnsi="Times New Roman"/>
                <w:spacing w:val="-8"/>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Самцов А.В., Барбинов В.В.;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561"/>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111</w:t>
            </w:r>
          </w:p>
        </w:tc>
        <w:tc>
          <w:tcPr>
            <w:tcW w:w="9329" w:type="dxa"/>
            <w:shd w:val="clear" w:color="auto" w:fill="FFFFFF"/>
          </w:tcPr>
          <w:p w:rsidR="001C1FC2" w:rsidRPr="000B3036" w:rsidRDefault="001C1FC2" w:rsidP="000B3036">
            <w:pPr>
              <w:spacing w:after="0" w:line="240" w:lineRule="auto"/>
              <w:rPr>
                <w:rFonts w:ascii="Times New Roman" w:hAnsi="Times New Roman"/>
                <w:spacing w:val="-8"/>
                <w:sz w:val="24"/>
                <w:szCs w:val="24"/>
              </w:rPr>
            </w:pPr>
            <w:r w:rsidRPr="000B3036">
              <w:rPr>
                <w:rFonts w:ascii="Times New Roman" w:hAnsi="Times New Roman"/>
                <w:sz w:val="24"/>
                <w:szCs w:val="24"/>
              </w:rPr>
              <w:t>Книга</w:t>
            </w:r>
            <w:r w:rsidRPr="000B3036">
              <w:rPr>
                <w:rFonts w:ascii="Times New Roman" w:hAnsi="Times New Roman"/>
                <w:spacing w:val="-8"/>
                <w:sz w:val="24"/>
                <w:szCs w:val="24"/>
              </w:rPr>
              <w:t xml:space="preserve"> «</w:t>
            </w:r>
            <w:r w:rsidRPr="000B3036">
              <w:rPr>
                <w:rFonts w:ascii="Times New Roman" w:hAnsi="Times New Roman"/>
                <w:sz w:val="24"/>
                <w:szCs w:val="24"/>
              </w:rPr>
              <w:t>Эндодонтическое лечение зубов: методология и технология</w:t>
            </w:r>
            <w:r w:rsidRPr="000B3036">
              <w:rPr>
                <w:rFonts w:ascii="Times New Roman" w:hAnsi="Times New Roman"/>
                <w:spacing w:val="-8"/>
                <w:sz w:val="24"/>
                <w:szCs w:val="24"/>
              </w:rPr>
              <w:t>»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«Основы медицинских знаний (анатомия, физиология, гигиена человека и оказание первой помощи при неотложных состояниях)»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И.В. Гайворонского;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«Биология. Современный курс»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А.Ф.Никитина;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вузов «Медицинская микробиология, иммунология и вирусология»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Коротяев А.И., Бабичев С.А.;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5-е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вузов «Педиатрия»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Н.П. Шабалова;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5-е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вузов «Акушерство»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Айламазян Э.К.;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7-е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«Руководство по гистологии»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Р.К. Данилова;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«Неотложная педиатрия»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Александрович Ю.С., Гордеев В.И., Пшениснов К.В.;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477"/>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119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вузов «Гинекология»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Айламазян Э.К.;</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254"/>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«Психопатология детского возраста»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2006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«Медицинская биофизика»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Самойлов В.О.;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435"/>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вузов «Правоведение» в 2-х частях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Леонтьев 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505"/>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«Информатика для медиков»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Хай Г.А.;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79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124</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Учебник для медицинских вузов</w:t>
            </w:r>
            <w:r w:rsidRPr="000B3036">
              <w:rPr>
                <w:rFonts w:ascii="Times New Roman" w:hAnsi="Times New Roman"/>
                <w:spacing w:val="-12"/>
                <w:sz w:val="24"/>
                <w:szCs w:val="24"/>
              </w:rPr>
              <w:t xml:space="preserve"> «</w:t>
            </w:r>
            <w:r w:rsidRPr="000B3036">
              <w:rPr>
                <w:rFonts w:ascii="Times New Roman" w:hAnsi="Times New Roman"/>
                <w:sz w:val="24"/>
                <w:szCs w:val="24"/>
              </w:rPr>
              <w:t>Нормальная анатомия человека</w:t>
            </w:r>
            <w:r w:rsidRPr="000B3036">
              <w:rPr>
                <w:rFonts w:ascii="Times New Roman" w:hAnsi="Times New Roman"/>
                <w:spacing w:val="-12"/>
                <w:sz w:val="24"/>
                <w:szCs w:val="24"/>
              </w:rPr>
              <w:t>» в 2-х томах со следующими характеристиками:</w:t>
            </w:r>
          </w:p>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pacing w:val="-12"/>
                <w:sz w:val="24"/>
                <w:szCs w:val="24"/>
              </w:rPr>
              <w:t>- том: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Гайворонский И.В.;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7-е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2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w:t>
            </w:r>
            <w:r w:rsidRPr="000B3036">
              <w:rPr>
                <w:rFonts w:ascii="Times New Roman" w:hAnsi="Times New Roman"/>
                <w:spacing w:val="-12"/>
                <w:sz w:val="24"/>
                <w:szCs w:val="24"/>
              </w:rPr>
              <w:t xml:space="preserve"> </w:t>
            </w:r>
            <w:r w:rsidRPr="000B3036">
              <w:rPr>
                <w:rFonts w:ascii="Times New Roman" w:hAnsi="Times New Roman"/>
                <w:sz w:val="24"/>
                <w:szCs w:val="24"/>
              </w:rPr>
              <w:t>«Руководство по гистологии» со следующими характеристиками:</w:t>
            </w:r>
          </w:p>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pacing w:val="-12"/>
                <w:sz w:val="24"/>
                <w:szCs w:val="24"/>
              </w:rPr>
              <w:t>- том: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Р.К. Данилова;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701"/>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126</w:t>
            </w:r>
          </w:p>
        </w:tc>
        <w:tc>
          <w:tcPr>
            <w:tcW w:w="9329" w:type="dxa"/>
            <w:shd w:val="clear" w:color="auto" w:fill="FFFFFF"/>
          </w:tcPr>
          <w:p w:rsidR="001C1FC2" w:rsidRPr="000B3036" w:rsidRDefault="001C1FC2" w:rsidP="000B3036">
            <w:pPr>
              <w:spacing w:after="0" w:line="240" w:lineRule="auto"/>
              <w:rPr>
                <w:rFonts w:ascii="Times New Roman" w:hAnsi="Times New Roman"/>
                <w:spacing w:val="-12"/>
                <w:sz w:val="24"/>
                <w:szCs w:val="24"/>
              </w:rPr>
            </w:pPr>
            <w:r w:rsidRPr="000B3036">
              <w:rPr>
                <w:rFonts w:ascii="Times New Roman" w:hAnsi="Times New Roman"/>
                <w:sz w:val="24"/>
                <w:szCs w:val="24"/>
              </w:rPr>
              <w:t>Учебное пособие</w:t>
            </w:r>
            <w:r w:rsidRPr="000B3036">
              <w:rPr>
                <w:rFonts w:ascii="Times New Roman" w:hAnsi="Times New Roman"/>
                <w:spacing w:val="-12"/>
                <w:sz w:val="24"/>
                <w:szCs w:val="24"/>
              </w:rPr>
              <w:t xml:space="preserve"> «</w:t>
            </w:r>
            <w:r w:rsidRPr="000B3036">
              <w:rPr>
                <w:rFonts w:ascii="Times New Roman" w:hAnsi="Times New Roman"/>
                <w:sz w:val="24"/>
                <w:szCs w:val="24"/>
              </w:rPr>
              <w:t>Основы дентальной имплантологии</w:t>
            </w:r>
            <w:r w:rsidRPr="000B3036">
              <w:rPr>
                <w:rFonts w:ascii="Times New Roman" w:hAnsi="Times New Roman"/>
                <w:spacing w:val="-12"/>
                <w:sz w:val="24"/>
                <w:szCs w:val="24"/>
              </w:rPr>
              <w:t xml:space="preserve">» со следующими характеристиками: </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Иванов А.С.;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366"/>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«Пропедевтика и частная патология внутренних болезней: для курсантов и студентов факультетов подготовки врачей»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Л.Л. Боброва, А.Г. Обрезана;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309"/>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«Пособие по клинической биохимии» со следующими характеристиками:</w:t>
            </w:r>
          </w:p>
          <w:p w:rsidR="001C1FC2" w:rsidRPr="000B3036" w:rsidRDefault="001C1FC2" w:rsidP="000B3036">
            <w:pPr>
              <w:spacing w:after="0" w:line="240" w:lineRule="auto"/>
              <w:rPr>
                <w:rFonts w:ascii="Times New Roman" w:hAnsi="Times New Roman"/>
                <w:color w:val="000000"/>
                <w:sz w:val="24"/>
                <w:szCs w:val="24"/>
              </w:rPr>
            </w:pPr>
            <w:r w:rsidRPr="000B3036">
              <w:rPr>
                <w:rFonts w:ascii="Times New Roman" w:hAnsi="Times New Roman"/>
                <w:sz w:val="24"/>
                <w:szCs w:val="24"/>
              </w:rPr>
              <w:t>- автор: под редакцией Л.В. Акуленко;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547"/>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129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«Хирургическая стоматология. Воспалительные и дистрофические заболевания слюнных желез»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А.М. Панина;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1122"/>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студентов медицинских вузов «Введение в анестезиологию - реаниматологию»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И.Г. Бобринской;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«Клинические лекции по офтальмологии»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31"/>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к практическим занятиям по гинекологии»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В.Е. Радзинского;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366"/>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«Педагогические технологии в медицине»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Романцов М. Г., Сологуб Т. 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337"/>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медицинских вузов «Эндокринология»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Благосклонная Я.В.;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142"/>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«Клиническая фармакогенетика»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В.Г. Кукеса, Н.П. Бочкова;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170"/>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«Медицинская экология (для студентов медицинских вузов)»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Учебно-методическое пособие «Проведение медико-социологического мониторинга»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«Лекции по фармакологии для врачей и провизоров»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Венгеровский А.И.;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139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«Общее обезболивание и седация в детской стоматологии: руководство»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Стош В.И., Рабинович С.А.;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«Методы и методики фармакоэкономических исследований»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Васькова Л.Б., Мусина Н.З.;</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к практическим занятиям по акушерству»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В.Е. Радзинского;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«Туберкулез у детей и подростков»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В.А. Аксеновой;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«Основы реабилитологии»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«Статистические методы анализа в здравоохранении. Краткий курс лекций»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Леонов С.А., Вайсман Д.Ш., Моравская С.В, Мирсков Ю.А.;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2011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«Психиатрия»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Ю.А. Александровского;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«Акушерство. Клинические лекции»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О.В. Макарова;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«Философия науки. Философия биологии и медицины»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Моисеев В.И.;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«Основы фармакологии»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149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по кардиологии» в 3-х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2;</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Г.И. Сторожакова, А.А. Горбаченкова;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«Хирургические болезни и травмы в общей врачебной практике»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«Лечебная физкультура и спортивная медицина»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Епифанов 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к лабораторным занятиям по биологии»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стереотипное;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«Общая неврология»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«Фармакология»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10-е издание, исправленное,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«Гинекология. Курс лекций»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А.Н. Стрижакова, А.И. Давыдова;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«Фармацевтическая 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А.П. Арзамасцева;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«Атопический дерматит у детей: руководство»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«Туберкулёз»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159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Учебный комплекс для вузов «Медицинское право»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Сергеев Ю.Д.;</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«Лучевая диагностика: для студентов педиатрических факультетов»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Васильев А.Ю., Ольхова Е.Б.;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«Философия науки и медицины»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«Клиническая иммунология»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А.М. Земскова;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«Стоматологический инструментарий: Цветной атлас»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«Пропедевтическая стоматология в вопросах и ответах»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А.И. Булгаковой;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«Прикладная фармакоэпидемиология»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академика РАМН В.И. Петрова;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«Поликлиническая терапия»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«Инсулин - в норме и при патологии»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«Стоматология»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Н.Н. Бажанова;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7-е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169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«Руководство к практическим занятиям по гигиене труда»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В.Ф. Кириллова;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«Судебная медицина»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Ю.И. Пиголкина;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«Акушерство. Курс лекций»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А.Н. Стрижакова, А.И. Давыдова;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«Психология для стоматологов»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Н.В. Кудрявой;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по кардиологии» в 3-х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1;</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Г.И. Сторожакова, А.А. Горбаченкова;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«Базовая помощь новорождённому - международный опыт»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Н.Н. Володина, Г.Т. Сухих;</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«Библиотека врача-специалиста»;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«Клинический уход за хирургическими больными. "Уроки доброты"»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«Токсикологическая химия. Метаболизм и анализ токсикантов»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профессора Н.И. Калетиной;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«Внутренние болезни»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«Клиническая биохимия»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В.А. Ткачука;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179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«Юридические основы деятельности врача. Медицинское право: в схемах и определениях»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член-корреспондента РАМН, профессора Ю.Д. Сергеева;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«Инфекционные и паразитарные болезни развивающихся стран»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Н.В. Чебышева, С.Г. Пака;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«Здоровье как предмет изучения в социологии медицины»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Решетников А.В., Шаповалова О.А.;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«Токсикологическая химия»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Т.В. Плетеневой;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«Анализ данных лучевых методов исследования на основе принципов доказательной медицины»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Васильев А.Ю., Малый А.Ю., Серов Н.С.;</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«Практикум по военно-полевой хирургии»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Е.К. Гуманенко;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измененное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«Экология человека»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А.И. Григорьева;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«Краткий атлас по цифровой рентгенографии»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А.Ю. Васильева;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«Философия»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Хрусталёв Ю.М., Князева Е.Н.;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«Онкология»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Вельшер Л.З., Матякин Е.Г., Дудицкая Т.К., Поляков Б.И.;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189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«Токсикологическая химия. Ситуационные задачи и упражнения»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Н.И. Калетиной;</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«Бюджетирование, ориентированное на результат, для специалистов Роспотребнадзора»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Н.В. Шестопалова, Л.М. Симкаловой, О.В. Митрохина;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2007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«Онкология: модульный практикум»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Давыдов М.И., Ведьшер Л.З., Поляков Б.И., Ганцев Ж.Х., Петерсон С.Б.;</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«Руководство по амбулаторно-поликлинической педиатрии»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А.А. Баранова;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«Руководство к практическим занятиям по военной гигиене»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«Руководство по кардиологии» в 3-х томах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том: 3;</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под редакцией Г.И. Сторожакова, А.А. Горбаченкова;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«Клиническая фармакокинетика: теоретические, прикладные и аналитические аспекты: руководство»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В.Г. Кукеса;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серия: «Библиотека врача-специалиста»;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для вузов «Управление и экономика здравоохранения»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А.И. Вялкова;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3-е издание;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«Нейрохирургия»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переработанное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«Офтальмология в вопросах и ответах»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Х.П. Тахчиди;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199</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«Профессиональные болезни (диагностика, лечение, профилактика)»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В.В. Косарев, В.С. Лотков, С.А. Бабанов;</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2008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200</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«Французский язык для экономистов»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Давидюк З.Я., Кутаренкова С.Л., Берзегова Л.Ю.;</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201</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«Эндокринная регуляция. Биохимические и физиологические аспекты»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В.А. Ткачука;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202</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«Военно-полевая хирургия»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Е.К. Гуманенко;</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2012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203</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«Руководство по клинической иммунологии. Диагностика заболеваний иммунной системы: руководство для врачей»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204</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«Терапевтическая стоматология» в 3-х частях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часть: 3. «Заболевания слизистой оболочки рта»;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Г.М. Барера;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205</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«Фармакология: руководство к лабораторным занятиям»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авторы: Аляутдин Р.Н., Зацепилова Т.А., Романов Б.К., Чубарев В.Н.;</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206</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Книга «Судебная медицина: Руководство к практическим занятиям»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член-корресспондент РАМН, профессора Ю.И. Пиголкина;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издание: 2-е издание, исправленное и дополненное;</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207</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Учебник для вузов «Медицинская и клиническая генетика для стоматологов»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О.О. Янушевича;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2009 года.</w:t>
            </w:r>
          </w:p>
        </w:tc>
      </w:tr>
      <w:tr w:rsidR="001C1FC2" w:rsidRPr="001E4652" w:rsidTr="000B3036">
        <w:trPr>
          <w:trHeight w:val="603"/>
        </w:trPr>
        <w:tc>
          <w:tcPr>
            <w:tcW w:w="1111" w:type="dxa"/>
            <w:shd w:val="clear" w:color="auto" w:fill="FFFFFF"/>
            <w:noWrap/>
          </w:tcPr>
          <w:p w:rsidR="001C1FC2" w:rsidRPr="000B3036" w:rsidRDefault="001C1FC2" w:rsidP="000B3036">
            <w:pPr>
              <w:spacing w:after="0" w:line="240" w:lineRule="auto"/>
              <w:jc w:val="center"/>
              <w:rPr>
                <w:rFonts w:ascii="Times New Roman" w:hAnsi="Times New Roman"/>
                <w:sz w:val="24"/>
                <w:szCs w:val="24"/>
              </w:rPr>
            </w:pPr>
            <w:r w:rsidRPr="000B3036">
              <w:rPr>
                <w:rFonts w:ascii="Times New Roman" w:hAnsi="Times New Roman"/>
                <w:sz w:val="24"/>
                <w:szCs w:val="24"/>
              </w:rPr>
              <w:t>208</w:t>
            </w:r>
          </w:p>
        </w:tc>
        <w:tc>
          <w:tcPr>
            <w:tcW w:w="9329" w:type="dxa"/>
            <w:shd w:val="clear" w:color="auto" w:fill="FFFFFF"/>
          </w:tcPr>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Учебное пособие «ТСХ-скрининг токсикологически значимых соединений, изолируемых экстракцией и сорбцией: для самостоятельной подготовки студентов, обучающихся по специальности "Фармация" - 060108» со следующими характеристиками:</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автор: под редакцией А.П. Арзамасцева;</w:t>
            </w:r>
          </w:p>
          <w:p w:rsidR="001C1FC2" w:rsidRPr="000B3036" w:rsidRDefault="001C1FC2" w:rsidP="000B3036">
            <w:pPr>
              <w:spacing w:after="0" w:line="240" w:lineRule="auto"/>
              <w:rPr>
                <w:rFonts w:ascii="Times New Roman" w:hAnsi="Times New Roman"/>
                <w:sz w:val="24"/>
                <w:szCs w:val="24"/>
              </w:rPr>
            </w:pPr>
            <w:r w:rsidRPr="000B3036">
              <w:rPr>
                <w:rFonts w:ascii="Times New Roman" w:hAnsi="Times New Roman"/>
                <w:sz w:val="24"/>
                <w:szCs w:val="24"/>
              </w:rPr>
              <w:t>- год издания: не ранее 2010 года.</w:t>
            </w:r>
          </w:p>
        </w:tc>
      </w:tr>
    </w:tbl>
    <w:p w:rsidR="001C1FC2" w:rsidRPr="000B3036" w:rsidRDefault="001C1FC2" w:rsidP="000B3036">
      <w:pPr>
        <w:widowControl w:val="0"/>
        <w:autoSpaceDE w:val="0"/>
        <w:autoSpaceDN w:val="0"/>
        <w:adjustRightInd w:val="0"/>
        <w:spacing w:after="0" w:line="240" w:lineRule="auto"/>
        <w:jc w:val="both"/>
        <w:rPr>
          <w:rFonts w:ascii="Times New Roman" w:hAnsi="Times New Roman"/>
          <w:color w:val="000000"/>
          <w:sz w:val="24"/>
          <w:szCs w:val="24"/>
        </w:rPr>
      </w:pPr>
    </w:p>
    <w:p w:rsidR="001C1FC2" w:rsidRPr="000B3036" w:rsidRDefault="001C1FC2" w:rsidP="000B3036">
      <w:pPr>
        <w:widowControl w:val="0"/>
        <w:spacing w:after="0" w:line="240" w:lineRule="auto"/>
        <w:rPr>
          <w:rFonts w:ascii="Times New Roman" w:hAnsi="Times New Roman"/>
          <w:sz w:val="24"/>
          <w:szCs w:val="24"/>
        </w:rPr>
      </w:pPr>
    </w:p>
    <w:tbl>
      <w:tblPr>
        <w:tblW w:w="0" w:type="auto"/>
        <w:tblLayout w:type="fixed"/>
        <w:tblLook w:val="0000"/>
      </w:tblPr>
      <w:tblGrid>
        <w:gridCol w:w="4077"/>
        <w:gridCol w:w="4532"/>
      </w:tblGrid>
      <w:tr w:rsidR="001C1FC2" w:rsidRPr="001E4652" w:rsidTr="00A95B5B">
        <w:trPr>
          <w:trHeight w:val="3748"/>
        </w:trPr>
        <w:tc>
          <w:tcPr>
            <w:tcW w:w="4077" w:type="dxa"/>
          </w:tcPr>
          <w:p w:rsidR="001C1FC2" w:rsidRPr="000B3036" w:rsidRDefault="001C1FC2" w:rsidP="00A95B5B">
            <w:pPr>
              <w:spacing w:after="0" w:line="240" w:lineRule="auto"/>
              <w:rPr>
                <w:rFonts w:ascii="Times New Roman" w:hAnsi="Times New Roman"/>
                <w:b/>
                <w:sz w:val="24"/>
                <w:szCs w:val="24"/>
              </w:rPr>
            </w:pPr>
            <w:r w:rsidRPr="000B3036">
              <w:rPr>
                <w:rFonts w:ascii="Times New Roman" w:hAnsi="Times New Roman"/>
                <w:b/>
                <w:sz w:val="24"/>
                <w:szCs w:val="24"/>
              </w:rPr>
              <w:t>Заказчик</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ИНН 7106003011 КПП 710601001</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Банковские реквизиты:</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Р/с №405 018 104 700 320 000 02</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л/c 206 66Х 517 60</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Отделение Тула</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БИК 047003001</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ОКПО 02069332</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Телефон: +7(4872)35-34-44</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Адрес электронной почты:</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info@tsu.tula.ru</w:t>
            </w:r>
          </w:p>
          <w:p w:rsidR="001C1FC2" w:rsidRDefault="001C1FC2" w:rsidP="00A95B5B">
            <w:pPr>
              <w:spacing w:after="0" w:line="240" w:lineRule="auto"/>
              <w:jc w:val="both"/>
              <w:rPr>
                <w:rFonts w:ascii="Times New Roman" w:hAnsi="Times New Roman"/>
                <w:sz w:val="24"/>
                <w:szCs w:val="24"/>
              </w:rPr>
            </w:pPr>
          </w:p>
          <w:p w:rsidR="001C1FC2" w:rsidRPr="00E74FC5" w:rsidRDefault="001C1FC2" w:rsidP="00A95B5B">
            <w:pPr>
              <w:spacing w:after="0" w:line="240" w:lineRule="auto"/>
              <w:jc w:val="both"/>
              <w:rPr>
                <w:rFonts w:ascii="Times New Roman" w:hAnsi="Times New Roman"/>
                <w:sz w:val="24"/>
                <w:szCs w:val="24"/>
              </w:rPr>
            </w:pP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 xml:space="preserve">работе </w:t>
            </w:r>
          </w:p>
          <w:p w:rsidR="001C1FC2" w:rsidRPr="000B3036" w:rsidRDefault="001C1FC2" w:rsidP="00A95B5B">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532" w:type="dxa"/>
          </w:tcPr>
          <w:p w:rsidR="001C1FC2" w:rsidRDefault="001C1FC2" w:rsidP="00A95B5B">
            <w:pPr>
              <w:spacing w:after="0" w:line="240" w:lineRule="auto"/>
              <w:rPr>
                <w:rFonts w:ascii="Times New Roman" w:hAnsi="Times New Roman"/>
                <w:b/>
                <w:sz w:val="24"/>
                <w:szCs w:val="24"/>
              </w:rPr>
            </w:pPr>
            <w:r w:rsidRPr="000B3036">
              <w:rPr>
                <w:rFonts w:ascii="Times New Roman" w:hAnsi="Times New Roman"/>
                <w:sz w:val="24"/>
                <w:szCs w:val="24"/>
              </w:rPr>
              <w:t xml:space="preserve">                       </w:t>
            </w:r>
            <w:r w:rsidRPr="000B3036">
              <w:rPr>
                <w:rFonts w:ascii="Times New Roman" w:hAnsi="Times New Roman"/>
                <w:b/>
                <w:sz w:val="24"/>
                <w:szCs w:val="24"/>
              </w:rPr>
              <w:t>Исполнитель</w:t>
            </w:r>
          </w:p>
          <w:p w:rsidR="001C1FC2" w:rsidRPr="008D1C6B" w:rsidRDefault="001C1FC2" w:rsidP="00A95B5B">
            <w:pPr>
              <w:spacing w:after="0" w:line="240" w:lineRule="auto"/>
              <w:jc w:val="both"/>
              <w:rPr>
                <w:rFonts w:ascii="Times New Roman" w:hAnsi="Times New Roman"/>
                <w:sz w:val="24"/>
                <w:szCs w:val="24"/>
              </w:rPr>
            </w:pPr>
            <w:r w:rsidRPr="008D1C6B">
              <w:rPr>
                <w:rFonts w:ascii="Times New Roman" w:hAnsi="Times New Roman"/>
                <w:sz w:val="24"/>
                <w:szCs w:val="24"/>
              </w:rPr>
              <w:t>Общество с ограниченной ответственностью «Политехресурс» (ООО «Политехресурс»)</w:t>
            </w:r>
          </w:p>
          <w:p w:rsidR="001C1FC2" w:rsidRDefault="001C1FC2" w:rsidP="00A95B5B">
            <w:pPr>
              <w:pStyle w:val="NormalWeb"/>
              <w:spacing w:before="0" w:beforeAutospacing="0" w:after="0" w:afterAutospacing="0"/>
              <w:ind w:firstLine="11"/>
            </w:pPr>
            <w:r>
              <w:t>Юридический адрес: 125222, г. Москва, ул. Генерала Белобородова, д. 16, корп. 2</w:t>
            </w:r>
          </w:p>
          <w:p w:rsidR="001C1FC2" w:rsidRDefault="001C1FC2" w:rsidP="00A95B5B">
            <w:pPr>
              <w:pStyle w:val="NormalWeb"/>
              <w:spacing w:before="0" w:beforeAutospacing="0" w:after="0" w:afterAutospacing="0"/>
              <w:ind w:firstLine="11"/>
            </w:pPr>
            <w:r>
              <w:t>Фактический адрес: 115035, г. Москва, ул. Садовническая, д. 9, стр. 4</w:t>
            </w:r>
          </w:p>
          <w:p w:rsidR="001C1FC2" w:rsidRDefault="001C1FC2" w:rsidP="00A95B5B">
            <w:pPr>
              <w:pStyle w:val="NormalWeb"/>
              <w:spacing w:before="0" w:beforeAutospacing="0" w:after="0" w:afterAutospacing="0"/>
              <w:ind w:firstLine="13"/>
            </w:pPr>
            <w:r>
              <w:t>ИНН/КПП   7733829602/773301001</w:t>
            </w:r>
          </w:p>
          <w:p w:rsidR="001C1FC2" w:rsidRDefault="001C1FC2" w:rsidP="00A95B5B">
            <w:pPr>
              <w:pStyle w:val="NormalWeb"/>
              <w:spacing w:before="0" w:beforeAutospacing="0" w:after="0" w:afterAutospacing="0"/>
            </w:pPr>
            <w:r>
              <w:t>р/с 40702810300000011967</w:t>
            </w:r>
          </w:p>
          <w:p w:rsidR="001C1FC2" w:rsidRDefault="001C1FC2" w:rsidP="00A95B5B">
            <w:pPr>
              <w:pStyle w:val="NormalWeb"/>
              <w:spacing w:before="0" w:beforeAutospacing="0" w:after="0" w:afterAutospacing="0"/>
            </w:pPr>
            <w:r>
              <w:t>ОАО «ПРОМСВЯЗЬБАНК» г. Москва</w:t>
            </w:r>
          </w:p>
          <w:p w:rsidR="001C1FC2" w:rsidRDefault="001C1FC2" w:rsidP="00A95B5B">
            <w:pPr>
              <w:pStyle w:val="NormalWeb"/>
              <w:spacing w:before="0" w:beforeAutospacing="0" w:after="0" w:afterAutospacing="0"/>
            </w:pPr>
            <w:r>
              <w:t xml:space="preserve">к/с 30101810400000000555 </w:t>
            </w:r>
          </w:p>
          <w:p w:rsidR="001C1FC2" w:rsidRDefault="001C1FC2" w:rsidP="00A95B5B">
            <w:pPr>
              <w:pStyle w:val="NormalWeb"/>
              <w:spacing w:before="0" w:beforeAutospacing="0" w:after="0" w:afterAutospacing="0"/>
            </w:pPr>
            <w:r>
              <w:t>БИК 044525555</w:t>
            </w:r>
          </w:p>
          <w:p w:rsidR="001C1FC2" w:rsidRDefault="001C1FC2" w:rsidP="00A95B5B">
            <w:pPr>
              <w:pStyle w:val="NormalWeb"/>
              <w:spacing w:before="0" w:beforeAutospacing="0" w:after="0" w:afterAutospacing="0"/>
            </w:pPr>
            <w:r w:rsidRPr="009760DA">
              <w:t>ОГРН 1137746056997</w:t>
            </w:r>
          </w:p>
          <w:p w:rsidR="001C1FC2" w:rsidRDefault="001C1FC2" w:rsidP="00A95B5B">
            <w:pPr>
              <w:pStyle w:val="NormalWeb"/>
              <w:spacing w:before="0" w:beforeAutospacing="0" w:after="0" w:afterAutospacing="0"/>
            </w:pPr>
            <w:r>
              <w:t>Телефон: 7-495-9213907</w:t>
            </w:r>
          </w:p>
          <w:p w:rsidR="001C1FC2" w:rsidRDefault="001C1FC2" w:rsidP="00A95B5B">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w:t>
            </w:r>
            <w:hyperlink r:id="rId9" w:history="1">
              <w:r w:rsidRPr="001E4652">
                <w:rPr>
                  <w:rStyle w:val="Hyperlink"/>
                  <w:rFonts w:ascii="Times New Roman" w:hAnsi="Times New Roman"/>
                  <w:sz w:val="24"/>
                  <w:szCs w:val="24"/>
                </w:rPr>
                <w:t>chmarov@geotar.ru</w:t>
              </w:r>
            </w:hyperlink>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r w:rsidRPr="009760DA">
              <w:rPr>
                <w:rFonts w:ascii="Times New Roman" w:hAnsi="Times New Roman"/>
                <w:sz w:val="24"/>
                <w:szCs w:val="24"/>
              </w:rPr>
              <w:t>Генеральный директор</w:t>
            </w: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r>
              <w:rPr>
                <w:rFonts w:ascii="Times New Roman" w:hAnsi="Times New Roman"/>
                <w:sz w:val="24"/>
                <w:szCs w:val="24"/>
              </w:rPr>
              <w:t xml:space="preserve">А.В. </w:t>
            </w:r>
            <w:r w:rsidRPr="009760DA">
              <w:rPr>
                <w:rFonts w:ascii="Times New Roman" w:hAnsi="Times New Roman"/>
                <w:sz w:val="24"/>
                <w:szCs w:val="24"/>
              </w:rPr>
              <w:t xml:space="preserve">Молчанов </w:t>
            </w:r>
            <w:r>
              <w:rPr>
                <w:rFonts w:ascii="Times New Roman" w:hAnsi="Times New Roman"/>
                <w:sz w:val="24"/>
                <w:szCs w:val="24"/>
              </w:rPr>
              <w:t>______________________</w:t>
            </w:r>
          </w:p>
          <w:p w:rsidR="001C1FC2" w:rsidRPr="000B3036" w:rsidRDefault="001C1FC2" w:rsidP="00A95B5B">
            <w:pPr>
              <w:spacing w:after="0" w:line="240" w:lineRule="auto"/>
              <w:jc w:val="both"/>
              <w:rPr>
                <w:rFonts w:ascii="Times New Roman" w:hAnsi="Times New Roman"/>
                <w:sz w:val="24"/>
                <w:szCs w:val="24"/>
              </w:rPr>
            </w:pPr>
          </w:p>
        </w:tc>
      </w:tr>
    </w:tbl>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br w:type="page"/>
        <w:t>Приложение №2</w: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0B3036">
        <w:rPr>
          <w:rFonts w:ascii="Times New Roman" w:hAnsi="Times New Roman"/>
          <w:b/>
          <w:color w:val="000000"/>
          <w:sz w:val="24"/>
          <w:szCs w:val="24"/>
        </w:rPr>
        <w:t xml:space="preserve"> №</w:t>
      </w:r>
      <w:r w:rsidRPr="006B54BB">
        <w:rPr>
          <w:rFonts w:ascii="Times New Roman" w:hAnsi="Times New Roman"/>
          <w:b/>
          <w:color w:val="000000"/>
          <w:sz w:val="24"/>
          <w:szCs w:val="24"/>
        </w:rPr>
        <w:t>ЭА</w:t>
      </w:r>
      <w:r>
        <w:rPr>
          <w:rFonts w:ascii="Times New Roman" w:hAnsi="Times New Roman"/>
          <w:b/>
          <w:color w:val="000000"/>
          <w:sz w:val="24"/>
          <w:szCs w:val="24"/>
        </w:rPr>
        <w:t>/</w:t>
      </w:r>
      <w:r w:rsidRPr="006B54BB">
        <w:rPr>
          <w:rFonts w:ascii="Times New Roman" w:hAnsi="Times New Roman"/>
          <w:b/>
          <w:color w:val="000000"/>
          <w:sz w:val="24"/>
          <w:szCs w:val="24"/>
        </w:rPr>
        <w:t>14-096</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r w:rsidRPr="000B3036">
        <w:rPr>
          <w:rFonts w:ascii="Times New Roman" w:hAnsi="Times New Roman"/>
          <w:b/>
          <w:color w:val="000000"/>
          <w:sz w:val="24"/>
          <w:szCs w:val="24"/>
        </w:rPr>
        <w:t>от «   »__________201</w:t>
      </w:r>
      <w:r>
        <w:rPr>
          <w:rFonts w:ascii="Times New Roman" w:hAnsi="Times New Roman"/>
          <w:b/>
          <w:color w:val="000000"/>
          <w:sz w:val="24"/>
          <w:szCs w:val="24"/>
        </w:rPr>
        <w:t>5</w:t>
      </w:r>
      <w:r w:rsidRPr="000B3036">
        <w:rPr>
          <w:rFonts w:ascii="Times New Roman" w:hAnsi="Times New Roman"/>
          <w:b/>
          <w:color w:val="000000"/>
          <w:sz w:val="24"/>
          <w:szCs w:val="24"/>
        </w:rPr>
        <w:t xml:space="preserve"> г.</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p>
    <w:p w:rsidR="001C1FC2" w:rsidRPr="000B3036"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r w:rsidRPr="000B3036">
        <w:rPr>
          <w:rFonts w:ascii="Times New Roman" w:hAnsi="Times New Roman"/>
          <w:b/>
          <w:color w:val="000000"/>
          <w:sz w:val="24"/>
          <w:szCs w:val="24"/>
        </w:rPr>
        <w:t>Копия свидетельства о регистрации электронного средства массовой информации</w:t>
      </w:r>
    </w:p>
    <w:p w:rsidR="001C1FC2" w:rsidRPr="000B3036" w:rsidRDefault="001C1FC2" w:rsidP="000B3036">
      <w:pPr>
        <w:widowControl w:val="0"/>
        <w:autoSpaceDE w:val="0"/>
        <w:autoSpaceDN w:val="0"/>
        <w:adjustRightInd w:val="0"/>
        <w:spacing w:after="0" w:line="240" w:lineRule="auto"/>
        <w:jc w:val="center"/>
        <w:rPr>
          <w:rFonts w:ascii="Times New Roman" w:hAnsi="Times New Roman"/>
          <w:color w:val="000000"/>
          <w:sz w:val="24"/>
          <w:szCs w:val="24"/>
        </w:rPr>
      </w:pPr>
    </w:p>
    <w:p w:rsidR="001C1FC2" w:rsidRPr="000B3036" w:rsidRDefault="001C1FC2" w:rsidP="000B3036">
      <w:pPr>
        <w:widowControl w:val="0"/>
        <w:autoSpaceDE w:val="0"/>
        <w:autoSpaceDN w:val="0"/>
        <w:adjustRightInd w:val="0"/>
        <w:spacing w:after="0" w:line="240" w:lineRule="auto"/>
        <w:jc w:val="center"/>
        <w:rPr>
          <w:rFonts w:ascii="Times New Roman" w:hAnsi="Times New Roman"/>
          <w:color w:val="000000"/>
          <w:sz w:val="24"/>
          <w:szCs w:val="24"/>
        </w:rPr>
      </w:pPr>
      <w:r w:rsidRPr="001E4652">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5pt;height:639.75pt;visibility:visible">
            <v:imagedata r:id="rId10" o:title=""/>
          </v:shape>
        </w:pic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Приложение №3</w: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0B3036">
        <w:rPr>
          <w:rFonts w:ascii="Times New Roman" w:hAnsi="Times New Roman"/>
          <w:b/>
          <w:color w:val="000000"/>
          <w:sz w:val="24"/>
          <w:szCs w:val="24"/>
        </w:rPr>
        <w:t xml:space="preserve"> №</w:t>
      </w:r>
      <w:r w:rsidRPr="006B54BB">
        <w:rPr>
          <w:rFonts w:ascii="Times New Roman" w:hAnsi="Times New Roman"/>
          <w:b/>
          <w:color w:val="000000"/>
          <w:sz w:val="24"/>
          <w:szCs w:val="24"/>
        </w:rPr>
        <w:t>ЭА</w:t>
      </w:r>
      <w:r>
        <w:rPr>
          <w:rFonts w:ascii="Times New Roman" w:hAnsi="Times New Roman"/>
          <w:b/>
          <w:color w:val="000000"/>
          <w:sz w:val="24"/>
          <w:szCs w:val="24"/>
        </w:rPr>
        <w:t>/</w:t>
      </w:r>
      <w:r w:rsidRPr="006B54BB">
        <w:rPr>
          <w:rFonts w:ascii="Times New Roman" w:hAnsi="Times New Roman"/>
          <w:b/>
          <w:color w:val="000000"/>
          <w:sz w:val="24"/>
          <w:szCs w:val="24"/>
        </w:rPr>
        <w:t>14-096</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r w:rsidRPr="000B3036">
        <w:rPr>
          <w:rFonts w:ascii="Times New Roman" w:hAnsi="Times New Roman"/>
          <w:b/>
          <w:color w:val="000000"/>
          <w:sz w:val="24"/>
          <w:szCs w:val="24"/>
        </w:rPr>
        <w:t>от «   »__________201</w:t>
      </w:r>
      <w:r>
        <w:rPr>
          <w:rFonts w:ascii="Times New Roman" w:hAnsi="Times New Roman"/>
          <w:b/>
          <w:color w:val="000000"/>
          <w:sz w:val="24"/>
          <w:szCs w:val="24"/>
        </w:rPr>
        <w:t>5</w:t>
      </w:r>
      <w:r w:rsidRPr="000B3036">
        <w:rPr>
          <w:rFonts w:ascii="Times New Roman" w:hAnsi="Times New Roman"/>
          <w:b/>
          <w:color w:val="000000"/>
          <w:sz w:val="24"/>
          <w:szCs w:val="24"/>
        </w:rPr>
        <w:t xml:space="preserve"> г. </w:t>
      </w:r>
    </w:p>
    <w:p w:rsidR="001C1FC2"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r w:rsidRPr="000B3036">
        <w:rPr>
          <w:rFonts w:ascii="Times New Roman" w:hAnsi="Times New Roman"/>
          <w:b/>
          <w:color w:val="000000"/>
          <w:sz w:val="24"/>
          <w:szCs w:val="24"/>
        </w:rPr>
        <w:t>Копия свидетельства о регистрации, используемой для электронной библиотечной системы программы для ЭВМ или договор с правообладателем</w:t>
      </w:r>
      <w:r w:rsidRPr="001E4652">
        <w:rPr>
          <w:rFonts w:ascii="Times New Roman" w:hAnsi="Times New Roman"/>
          <w:b/>
          <w:noProof/>
          <w:color w:val="000000"/>
          <w:sz w:val="24"/>
          <w:szCs w:val="24"/>
        </w:rPr>
        <w:pict>
          <v:shape id="Рисунок 4" o:spid="_x0000_i1026" type="#_x0000_t75" style="width:462pt;height:639pt;visibility:visible">
            <v:imagedata r:id="rId11" o:title=""/>
          </v:shape>
        </w:pic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br w:type="page"/>
        <w:t>Приложение №4</w: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0B3036">
        <w:rPr>
          <w:rFonts w:ascii="Times New Roman" w:hAnsi="Times New Roman"/>
          <w:b/>
          <w:color w:val="000000"/>
          <w:sz w:val="24"/>
          <w:szCs w:val="24"/>
        </w:rPr>
        <w:t xml:space="preserve"> №</w:t>
      </w:r>
      <w:r w:rsidRPr="006B54BB">
        <w:rPr>
          <w:rFonts w:ascii="Times New Roman" w:hAnsi="Times New Roman"/>
          <w:b/>
          <w:color w:val="000000"/>
          <w:sz w:val="24"/>
          <w:szCs w:val="24"/>
        </w:rPr>
        <w:t>ЭА</w:t>
      </w:r>
      <w:r>
        <w:rPr>
          <w:rFonts w:ascii="Times New Roman" w:hAnsi="Times New Roman"/>
          <w:b/>
          <w:color w:val="000000"/>
          <w:sz w:val="24"/>
          <w:szCs w:val="24"/>
        </w:rPr>
        <w:t>/</w:t>
      </w:r>
      <w:r w:rsidRPr="006B54BB">
        <w:rPr>
          <w:rFonts w:ascii="Times New Roman" w:hAnsi="Times New Roman"/>
          <w:b/>
          <w:color w:val="000000"/>
          <w:sz w:val="24"/>
          <w:szCs w:val="24"/>
        </w:rPr>
        <w:t>14-096</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r w:rsidRPr="000B3036">
        <w:rPr>
          <w:rFonts w:ascii="Times New Roman" w:hAnsi="Times New Roman"/>
          <w:b/>
          <w:color w:val="000000"/>
          <w:sz w:val="24"/>
          <w:szCs w:val="24"/>
        </w:rPr>
        <w:t>от «   »__________201</w:t>
      </w:r>
      <w:r>
        <w:rPr>
          <w:rFonts w:ascii="Times New Roman" w:hAnsi="Times New Roman"/>
          <w:b/>
          <w:color w:val="000000"/>
          <w:sz w:val="24"/>
          <w:szCs w:val="24"/>
        </w:rPr>
        <w:t>5</w:t>
      </w:r>
      <w:r w:rsidRPr="000B3036">
        <w:rPr>
          <w:rFonts w:ascii="Times New Roman" w:hAnsi="Times New Roman"/>
          <w:b/>
          <w:color w:val="000000"/>
          <w:sz w:val="24"/>
          <w:szCs w:val="24"/>
        </w:rPr>
        <w:t xml:space="preserve"> г. </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p>
    <w:p w:rsidR="001C1FC2"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r w:rsidRPr="000B3036">
        <w:rPr>
          <w:rFonts w:ascii="Times New Roman" w:hAnsi="Times New Roman"/>
          <w:b/>
          <w:color w:val="000000"/>
          <w:sz w:val="24"/>
          <w:szCs w:val="24"/>
        </w:rPr>
        <w:t>Копия свидетельства о регистрации, используемой для организации ЭБС базы данных материалов (контента) ЭБС или договора с правообладателем</w:t>
      </w:r>
    </w:p>
    <w:p w:rsidR="001C1FC2" w:rsidRPr="000B3036" w:rsidRDefault="001C1FC2" w:rsidP="000B3036">
      <w:pPr>
        <w:widowControl w:val="0"/>
        <w:autoSpaceDE w:val="0"/>
        <w:autoSpaceDN w:val="0"/>
        <w:adjustRightInd w:val="0"/>
        <w:spacing w:after="0" w:line="240" w:lineRule="auto"/>
        <w:jc w:val="center"/>
        <w:rPr>
          <w:rFonts w:ascii="Times New Roman" w:hAnsi="Times New Roman"/>
          <w:b/>
          <w:color w:val="000000"/>
          <w:sz w:val="24"/>
          <w:szCs w:val="24"/>
        </w:rPr>
      </w:pPr>
      <w:r w:rsidRPr="001E4652">
        <w:rPr>
          <w:rFonts w:ascii="Times New Roman" w:hAnsi="Times New Roman"/>
          <w:b/>
          <w:noProof/>
          <w:color w:val="000000"/>
          <w:sz w:val="24"/>
          <w:szCs w:val="24"/>
        </w:rPr>
        <w:pict>
          <v:shape id="Рисунок 2" o:spid="_x0000_i1027" type="#_x0000_t75" style="width:465pt;height:640.5pt;visibility:visible">
            <v:imagedata r:id="rId12" o:title=""/>
          </v:shape>
        </w:pic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Приложение №5</w:t>
      </w:r>
    </w:p>
    <w:p w:rsidR="001C1FC2" w:rsidRPr="000B3036" w:rsidRDefault="001C1FC2" w:rsidP="000B3036">
      <w:pPr>
        <w:widowControl w:val="0"/>
        <w:autoSpaceDE w:val="0"/>
        <w:autoSpaceDN w:val="0"/>
        <w:adjustRightInd w:val="0"/>
        <w:spacing w:after="0" w:line="240" w:lineRule="auto"/>
        <w:jc w:val="right"/>
        <w:rPr>
          <w:rFonts w:ascii="Times New Roman" w:hAnsi="Times New Roman"/>
          <w:b/>
          <w:color w:val="000000"/>
          <w:sz w:val="24"/>
          <w:szCs w:val="24"/>
        </w:rPr>
      </w:pPr>
      <w:r w:rsidRPr="000B3036">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0B3036">
        <w:rPr>
          <w:rFonts w:ascii="Times New Roman" w:hAnsi="Times New Roman"/>
          <w:b/>
          <w:color w:val="000000"/>
          <w:sz w:val="24"/>
          <w:szCs w:val="24"/>
        </w:rPr>
        <w:t xml:space="preserve"> №</w:t>
      </w:r>
      <w:r w:rsidRPr="006B54BB">
        <w:rPr>
          <w:rFonts w:ascii="Times New Roman" w:hAnsi="Times New Roman"/>
          <w:b/>
          <w:color w:val="000000"/>
          <w:sz w:val="24"/>
          <w:szCs w:val="24"/>
        </w:rPr>
        <w:t>ЭА</w:t>
      </w:r>
      <w:r>
        <w:rPr>
          <w:rFonts w:ascii="Times New Roman" w:hAnsi="Times New Roman"/>
          <w:b/>
          <w:color w:val="000000"/>
          <w:sz w:val="24"/>
          <w:szCs w:val="24"/>
        </w:rPr>
        <w:t>/</w:t>
      </w:r>
      <w:r w:rsidRPr="006B54BB">
        <w:rPr>
          <w:rFonts w:ascii="Times New Roman" w:hAnsi="Times New Roman"/>
          <w:b/>
          <w:color w:val="000000"/>
          <w:sz w:val="24"/>
          <w:szCs w:val="24"/>
        </w:rPr>
        <w:t>14-096</w:t>
      </w:r>
    </w:p>
    <w:p w:rsidR="001C1FC2" w:rsidRPr="000B3036" w:rsidRDefault="001C1FC2" w:rsidP="000B3036">
      <w:pPr>
        <w:widowControl w:val="0"/>
        <w:autoSpaceDE w:val="0"/>
        <w:autoSpaceDN w:val="0"/>
        <w:adjustRightInd w:val="0"/>
        <w:spacing w:after="0" w:line="240" w:lineRule="auto"/>
        <w:jc w:val="right"/>
        <w:rPr>
          <w:rFonts w:ascii="Times New Roman" w:hAnsi="Times New Roman"/>
          <w:color w:val="000000"/>
          <w:sz w:val="24"/>
          <w:szCs w:val="24"/>
        </w:rPr>
      </w:pPr>
      <w:r w:rsidRPr="000B3036">
        <w:rPr>
          <w:rFonts w:ascii="Times New Roman" w:hAnsi="Times New Roman"/>
          <w:b/>
          <w:color w:val="000000"/>
          <w:sz w:val="24"/>
          <w:szCs w:val="24"/>
        </w:rPr>
        <w:t>от «   »__________201</w:t>
      </w:r>
      <w:r>
        <w:rPr>
          <w:rFonts w:ascii="Times New Roman" w:hAnsi="Times New Roman"/>
          <w:b/>
          <w:color w:val="000000"/>
          <w:sz w:val="24"/>
          <w:szCs w:val="24"/>
        </w:rPr>
        <w:t>5</w:t>
      </w:r>
      <w:r w:rsidRPr="000B3036">
        <w:rPr>
          <w:rFonts w:ascii="Times New Roman" w:hAnsi="Times New Roman"/>
          <w:b/>
          <w:color w:val="000000"/>
          <w:sz w:val="24"/>
          <w:szCs w:val="24"/>
        </w:rPr>
        <w:t xml:space="preserve"> г. </w:t>
      </w:r>
    </w:p>
    <w:p w:rsidR="001C1FC2" w:rsidRPr="000B3036" w:rsidRDefault="001C1FC2" w:rsidP="000B3036">
      <w:pPr>
        <w:widowControl w:val="0"/>
        <w:autoSpaceDE w:val="0"/>
        <w:autoSpaceDN w:val="0"/>
        <w:adjustRightInd w:val="0"/>
        <w:spacing w:after="0" w:line="240" w:lineRule="auto"/>
        <w:jc w:val="center"/>
        <w:rPr>
          <w:rFonts w:ascii="Times New Roman" w:hAnsi="Times New Roman"/>
          <w:color w:val="000000"/>
          <w:sz w:val="24"/>
          <w:szCs w:val="24"/>
        </w:rPr>
      </w:pPr>
    </w:p>
    <w:p w:rsidR="001C1FC2" w:rsidRPr="000B3036" w:rsidRDefault="001C1FC2" w:rsidP="000B3036">
      <w:pPr>
        <w:widowControl w:val="0"/>
        <w:spacing w:after="0" w:line="240" w:lineRule="auto"/>
        <w:ind w:left="360"/>
        <w:jc w:val="center"/>
        <w:rPr>
          <w:rFonts w:ascii="Times New Roman" w:hAnsi="Times New Roman"/>
          <w:b/>
          <w:color w:val="000000"/>
          <w:sz w:val="24"/>
          <w:szCs w:val="24"/>
        </w:rPr>
      </w:pPr>
      <w:r w:rsidRPr="000B3036">
        <w:rPr>
          <w:rFonts w:ascii="Times New Roman" w:hAnsi="Times New Roman"/>
          <w:b/>
          <w:color w:val="000000"/>
          <w:sz w:val="24"/>
          <w:szCs w:val="24"/>
        </w:rPr>
        <w:t>График платежей</w:t>
      </w:r>
    </w:p>
    <w:p w:rsidR="001C1FC2" w:rsidRPr="000B3036" w:rsidRDefault="001C1FC2" w:rsidP="000B3036">
      <w:pPr>
        <w:widowControl w:val="0"/>
        <w:spacing w:after="0" w:line="240" w:lineRule="auto"/>
        <w:rPr>
          <w:rFonts w:ascii="Times New Roman" w:hAnsi="Times New Roman"/>
          <w:color w:val="000000"/>
          <w:sz w:val="24"/>
          <w:szCs w:val="24"/>
        </w:rPr>
      </w:pPr>
    </w:p>
    <w:tbl>
      <w:tblPr>
        <w:tblW w:w="978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704"/>
        <w:gridCol w:w="3260"/>
        <w:gridCol w:w="3337"/>
      </w:tblGrid>
      <w:tr w:rsidR="001C1FC2" w:rsidRPr="001E4652" w:rsidTr="000B3036">
        <w:trPr>
          <w:jc w:val="center"/>
        </w:trPr>
        <w:tc>
          <w:tcPr>
            <w:tcW w:w="487" w:type="dxa"/>
            <w:shd w:val="clear" w:color="auto" w:fill="FFFFFF"/>
            <w:vAlign w:val="center"/>
          </w:tcPr>
          <w:p w:rsidR="001C1FC2" w:rsidRPr="000B3036" w:rsidRDefault="001C1FC2" w:rsidP="000B3036">
            <w:pPr>
              <w:widowControl w:val="0"/>
              <w:spacing w:after="0" w:line="240" w:lineRule="auto"/>
              <w:rPr>
                <w:rFonts w:ascii="Times New Roman" w:hAnsi="Times New Roman"/>
                <w:color w:val="000000"/>
                <w:sz w:val="24"/>
                <w:szCs w:val="24"/>
              </w:rPr>
            </w:pPr>
            <w:r w:rsidRPr="000B3036">
              <w:rPr>
                <w:rFonts w:ascii="Times New Roman" w:hAnsi="Times New Roman"/>
                <w:color w:val="000000"/>
                <w:sz w:val="24"/>
                <w:szCs w:val="24"/>
              </w:rPr>
              <w:t>№</w:t>
            </w:r>
          </w:p>
        </w:tc>
        <w:tc>
          <w:tcPr>
            <w:tcW w:w="2704" w:type="dxa"/>
            <w:shd w:val="clear" w:color="auto" w:fill="FFFFFF"/>
            <w:vAlign w:val="center"/>
          </w:tcPr>
          <w:p w:rsidR="001C1FC2" w:rsidRPr="000B3036" w:rsidRDefault="001C1FC2" w:rsidP="000B3036">
            <w:pPr>
              <w:widowControl w:val="0"/>
              <w:spacing w:after="0" w:line="240" w:lineRule="auto"/>
              <w:jc w:val="center"/>
              <w:rPr>
                <w:rFonts w:ascii="Times New Roman" w:hAnsi="Times New Roman"/>
                <w:color w:val="000000"/>
                <w:sz w:val="24"/>
                <w:szCs w:val="24"/>
              </w:rPr>
            </w:pPr>
            <w:r w:rsidRPr="000B3036">
              <w:rPr>
                <w:rFonts w:ascii="Times New Roman" w:hAnsi="Times New Roman"/>
                <w:color w:val="000000"/>
                <w:sz w:val="24"/>
                <w:szCs w:val="24"/>
              </w:rPr>
              <w:t>Наименование услуги</w:t>
            </w:r>
          </w:p>
        </w:tc>
        <w:tc>
          <w:tcPr>
            <w:tcW w:w="3260" w:type="dxa"/>
            <w:shd w:val="clear" w:color="auto" w:fill="FFFFFF"/>
            <w:vAlign w:val="center"/>
          </w:tcPr>
          <w:p w:rsidR="001C1FC2" w:rsidRPr="000B3036" w:rsidRDefault="001C1FC2" w:rsidP="000B3036">
            <w:pPr>
              <w:widowControl w:val="0"/>
              <w:spacing w:after="0" w:line="240" w:lineRule="auto"/>
              <w:jc w:val="center"/>
              <w:rPr>
                <w:rFonts w:ascii="Times New Roman" w:hAnsi="Times New Roman"/>
                <w:color w:val="000000"/>
                <w:sz w:val="24"/>
                <w:szCs w:val="24"/>
              </w:rPr>
            </w:pPr>
            <w:r w:rsidRPr="000B3036">
              <w:rPr>
                <w:rFonts w:ascii="Times New Roman" w:hAnsi="Times New Roman"/>
                <w:color w:val="000000"/>
                <w:sz w:val="24"/>
                <w:szCs w:val="24"/>
              </w:rPr>
              <w:t>Этапы оказания услуги</w:t>
            </w:r>
          </w:p>
        </w:tc>
        <w:tc>
          <w:tcPr>
            <w:tcW w:w="3337" w:type="dxa"/>
            <w:shd w:val="clear" w:color="auto" w:fill="FFFFFF"/>
            <w:vAlign w:val="center"/>
          </w:tcPr>
          <w:p w:rsidR="001C1FC2" w:rsidRPr="000B3036" w:rsidRDefault="001C1FC2" w:rsidP="000B3036">
            <w:pPr>
              <w:widowControl w:val="0"/>
              <w:spacing w:after="0" w:line="240" w:lineRule="auto"/>
              <w:jc w:val="center"/>
              <w:rPr>
                <w:rFonts w:ascii="Times New Roman" w:hAnsi="Times New Roman"/>
                <w:color w:val="000000"/>
                <w:sz w:val="24"/>
                <w:szCs w:val="24"/>
              </w:rPr>
            </w:pPr>
            <w:r w:rsidRPr="000B3036">
              <w:rPr>
                <w:rFonts w:ascii="Times New Roman" w:hAnsi="Times New Roman"/>
                <w:color w:val="000000"/>
                <w:sz w:val="24"/>
                <w:szCs w:val="24"/>
              </w:rPr>
              <w:t>Стоимость этапа оказываемой Услуги, руб.</w:t>
            </w:r>
          </w:p>
        </w:tc>
      </w:tr>
      <w:tr w:rsidR="001C1FC2" w:rsidRPr="001E4652" w:rsidTr="000B3036">
        <w:trPr>
          <w:trHeight w:val="50"/>
          <w:jc w:val="center"/>
        </w:trPr>
        <w:tc>
          <w:tcPr>
            <w:tcW w:w="487" w:type="dxa"/>
            <w:vMerge w:val="restart"/>
            <w:shd w:val="clear" w:color="auto" w:fill="FFFFFF"/>
          </w:tcPr>
          <w:p w:rsidR="001C1FC2" w:rsidRPr="000B3036" w:rsidRDefault="001C1FC2" w:rsidP="000B3036">
            <w:pPr>
              <w:widowControl w:val="0"/>
              <w:spacing w:after="0" w:line="240" w:lineRule="auto"/>
              <w:rPr>
                <w:rFonts w:ascii="Times New Roman" w:hAnsi="Times New Roman"/>
                <w:color w:val="000000"/>
                <w:sz w:val="24"/>
                <w:szCs w:val="24"/>
              </w:rPr>
            </w:pPr>
            <w:r w:rsidRPr="000B3036">
              <w:rPr>
                <w:rFonts w:ascii="Times New Roman" w:hAnsi="Times New Roman"/>
                <w:color w:val="000000"/>
                <w:sz w:val="24"/>
                <w:szCs w:val="24"/>
              </w:rPr>
              <w:t>1</w:t>
            </w:r>
          </w:p>
        </w:tc>
        <w:tc>
          <w:tcPr>
            <w:tcW w:w="2704" w:type="dxa"/>
            <w:vMerge w:val="restart"/>
            <w:shd w:val="clear" w:color="auto" w:fill="FFFFFF"/>
          </w:tcPr>
          <w:p w:rsidR="001C1FC2" w:rsidRPr="000B3036" w:rsidRDefault="001C1FC2" w:rsidP="000B3036">
            <w:pPr>
              <w:spacing w:after="0" w:line="240" w:lineRule="auto"/>
              <w:rPr>
                <w:rFonts w:ascii="Times New Roman" w:hAnsi="Times New Roman"/>
                <w:sz w:val="24"/>
                <w:szCs w:val="24"/>
                <w:lang w:eastAsia="en-US"/>
              </w:rPr>
            </w:pPr>
            <w:r w:rsidRPr="000B3036">
              <w:rPr>
                <w:rFonts w:ascii="Times New Roman" w:hAnsi="Times New Roman"/>
                <w:sz w:val="24"/>
                <w:szCs w:val="24"/>
                <w:lang w:eastAsia="en-US"/>
              </w:rPr>
              <w:t>Доступ к электронно-библиотечной системе</w:t>
            </w:r>
          </w:p>
        </w:tc>
        <w:tc>
          <w:tcPr>
            <w:tcW w:w="3260" w:type="dxa"/>
            <w:shd w:val="clear" w:color="auto" w:fill="FFFFFF"/>
          </w:tcPr>
          <w:p w:rsidR="001C1FC2" w:rsidRPr="001436AC" w:rsidRDefault="001C1FC2" w:rsidP="007D143F">
            <w:pPr>
              <w:spacing w:after="0" w:line="240" w:lineRule="auto"/>
              <w:jc w:val="center"/>
              <w:rPr>
                <w:rFonts w:ascii="Times New Roman" w:hAnsi="Times New Roman"/>
                <w:kern w:val="32"/>
                <w:sz w:val="24"/>
                <w:szCs w:val="24"/>
              </w:rPr>
            </w:pPr>
            <w:r w:rsidRPr="001436AC">
              <w:rPr>
                <w:rFonts w:ascii="Times New Roman" w:hAnsi="Times New Roman"/>
                <w:kern w:val="32"/>
                <w:sz w:val="24"/>
                <w:szCs w:val="24"/>
                <w:lang w:val="en-US"/>
              </w:rPr>
              <w:t xml:space="preserve">I </w:t>
            </w:r>
            <w:r w:rsidRPr="001436AC">
              <w:rPr>
                <w:rFonts w:ascii="Times New Roman" w:hAnsi="Times New Roman"/>
                <w:kern w:val="32"/>
                <w:sz w:val="24"/>
                <w:szCs w:val="24"/>
              </w:rPr>
              <w:t>квартал</w:t>
            </w:r>
          </w:p>
        </w:tc>
        <w:tc>
          <w:tcPr>
            <w:tcW w:w="3337" w:type="dxa"/>
            <w:shd w:val="clear" w:color="auto" w:fill="FFFFFF"/>
          </w:tcPr>
          <w:p w:rsidR="001C1FC2" w:rsidRPr="000B3036" w:rsidRDefault="001C1FC2" w:rsidP="000B3036">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175000,0</w:t>
            </w:r>
          </w:p>
        </w:tc>
      </w:tr>
      <w:tr w:rsidR="001C1FC2" w:rsidRPr="001E4652" w:rsidTr="000B3036">
        <w:trPr>
          <w:trHeight w:val="50"/>
          <w:jc w:val="center"/>
        </w:trPr>
        <w:tc>
          <w:tcPr>
            <w:tcW w:w="487" w:type="dxa"/>
            <w:vMerge/>
            <w:shd w:val="clear" w:color="auto" w:fill="FFFFFF"/>
          </w:tcPr>
          <w:p w:rsidR="001C1FC2" w:rsidRPr="000B3036" w:rsidRDefault="001C1FC2" w:rsidP="000B3036">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1C1FC2" w:rsidRPr="000B3036" w:rsidRDefault="001C1FC2" w:rsidP="000B3036">
            <w:pPr>
              <w:spacing w:after="0" w:line="240" w:lineRule="auto"/>
              <w:rPr>
                <w:rFonts w:ascii="Times New Roman" w:hAnsi="Times New Roman"/>
                <w:sz w:val="24"/>
                <w:szCs w:val="24"/>
                <w:lang w:eastAsia="en-US"/>
              </w:rPr>
            </w:pPr>
          </w:p>
        </w:tc>
        <w:tc>
          <w:tcPr>
            <w:tcW w:w="3260" w:type="dxa"/>
            <w:shd w:val="clear" w:color="auto" w:fill="FFFFFF"/>
          </w:tcPr>
          <w:p w:rsidR="001C1FC2" w:rsidRPr="001436AC" w:rsidRDefault="001C1FC2" w:rsidP="007D143F">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II </w:t>
            </w:r>
            <w:r w:rsidRPr="001436AC">
              <w:rPr>
                <w:rFonts w:ascii="Times New Roman" w:hAnsi="Times New Roman"/>
                <w:kern w:val="32"/>
                <w:sz w:val="24"/>
                <w:szCs w:val="24"/>
              </w:rPr>
              <w:t>квартал</w:t>
            </w:r>
          </w:p>
        </w:tc>
        <w:tc>
          <w:tcPr>
            <w:tcW w:w="3337" w:type="dxa"/>
            <w:shd w:val="clear" w:color="auto" w:fill="FFFFFF"/>
          </w:tcPr>
          <w:p w:rsidR="001C1FC2" w:rsidRPr="000B3036" w:rsidRDefault="001C1FC2" w:rsidP="000B3036">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175000,0</w:t>
            </w:r>
          </w:p>
        </w:tc>
      </w:tr>
      <w:tr w:rsidR="001C1FC2" w:rsidRPr="001E4652" w:rsidTr="000B3036">
        <w:trPr>
          <w:trHeight w:val="50"/>
          <w:jc w:val="center"/>
        </w:trPr>
        <w:tc>
          <w:tcPr>
            <w:tcW w:w="487" w:type="dxa"/>
            <w:vMerge/>
            <w:shd w:val="clear" w:color="auto" w:fill="FFFFFF"/>
          </w:tcPr>
          <w:p w:rsidR="001C1FC2" w:rsidRPr="000B3036" w:rsidRDefault="001C1FC2" w:rsidP="000B3036">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1C1FC2" w:rsidRPr="000B3036" w:rsidRDefault="001C1FC2" w:rsidP="000B3036">
            <w:pPr>
              <w:spacing w:after="0" w:line="240" w:lineRule="auto"/>
              <w:rPr>
                <w:rFonts w:ascii="Times New Roman" w:hAnsi="Times New Roman"/>
                <w:sz w:val="24"/>
                <w:szCs w:val="24"/>
                <w:lang w:eastAsia="en-US"/>
              </w:rPr>
            </w:pPr>
          </w:p>
        </w:tc>
        <w:tc>
          <w:tcPr>
            <w:tcW w:w="3260" w:type="dxa"/>
            <w:shd w:val="clear" w:color="auto" w:fill="FFFFFF"/>
          </w:tcPr>
          <w:p w:rsidR="001C1FC2" w:rsidRPr="001436AC" w:rsidRDefault="001C1FC2" w:rsidP="007D143F">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III </w:t>
            </w:r>
            <w:r w:rsidRPr="001436AC">
              <w:rPr>
                <w:rFonts w:ascii="Times New Roman" w:hAnsi="Times New Roman"/>
                <w:kern w:val="32"/>
                <w:sz w:val="24"/>
                <w:szCs w:val="24"/>
              </w:rPr>
              <w:t>квартал</w:t>
            </w:r>
          </w:p>
        </w:tc>
        <w:tc>
          <w:tcPr>
            <w:tcW w:w="3337" w:type="dxa"/>
            <w:shd w:val="clear" w:color="auto" w:fill="FFFFFF"/>
          </w:tcPr>
          <w:p w:rsidR="001C1FC2" w:rsidRPr="000B3036" w:rsidRDefault="001C1FC2" w:rsidP="000B3036">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175000,0</w:t>
            </w:r>
          </w:p>
        </w:tc>
      </w:tr>
      <w:tr w:rsidR="001C1FC2" w:rsidRPr="001E4652" w:rsidTr="000B3036">
        <w:trPr>
          <w:trHeight w:val="50"/>
          <w:jc w:val="center"/>
        </w:trPr>
        <w:tc>
          <w:tcPr>
            <w:tcW w:w="487" w:type="dxa"/>
            <w:vMerge/>
            <w:shd w:val="clear" w:color="auto" w:fill="FFFFFF"/>
          </w:tcPr>
          <w:p w:rsidR="001C1FC2" w:rsidRPr="000B3036" w:rsidRDefault="001C1FC2" w:rsidP="000B3036">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1C1FC2" w:rsidRPr="000B3036" w:rsidRDefault="001C1FC2" w:rsidP="000B3036">
            <w:pPr>
              <w:spacing w:after="0" w:line="240" w:lineRule="auto"/>
              <w:rPr>
                <w:rFonts w:ascii="Times New Roman" w:hAnsi="Times New Roman"/>
                <w:sz w:val="24"/>
                <w:szCs w:val="24"/>
                <w:lang w:eastAsia="en-US"/>
              </w:rPr>
            </w:pPr>
          </w:p>
        </w:tc>
        <w:tc>
          <w:tcPr>
            <w:tcW w:w="3260" w:type="dxa"/>
            <w:shd w:val="clear" w:color="auto" w:fill="FFFFFF"/>
          </w:tcPr>
          <w:p w:rsidR="001C1FC2" w:rsidRPr="001436AC" w:rsidRDefault="001C1FC2" w:rsidP="007D143F">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IV </w:t>
            </w:r>
            <w:r w:rsidRPr="001436AC">
              <w:rPr>
                <w:rFonts w:ascii="Times New Roman" w:hAnsi="Times New Roman"/>
                <w:kern w:val="32"/>
                <w:sz w:val="24"/>
                <w:szCs w:val="24"/>
              </w:rPr>
              <w:t>квартал</w:t>
            </w:r>
          </w:p>
        </w:tc>
        <w:tc>
          <w:tcPr>
            <w:tcW w:w="3337" w:type="dxa"/>
            <w:shd w:val="clear" w:color="auto" w:fill="FFFFFF"/>
          </w:tcPr>
          <w:p w:rsidR="001C1FC2" w:rsidRPr="000B3036" w:rsidRDefault="001C1FC2" w:rsidP="000B3036">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175000,0</w:t>
            </w:r>
          </w:p>
        </w:tc>
      </w:tr>
      <w:tr w:rsidR="001C1FC2" w:rsidRPr="001E4652" w:rsidTr="000B3036">
        <w:tblPrEx>
          <w:tblLook w:val="0000"/>
        </w:tblPrEx>
        <w:trPr>
          <w:trHeight w:val="333"/>
          <w:jc w:val="center"/>
        </w:trPr>
        <w:tc>
          <w:tcPr>
            <w:tcW w:w="9788" w:type="dxa"/>
            <w:gridSpan w:val="4"/>
          </w:tcPr>
          <w:p w:rsidR="001C1FC2" w:rsidRPr="000B3036" w:rsidRDefault="001C1FC2" w:rsidP="000B3036">
            <w:pPr>
              <w:widowControl w:val="0"/>
              <w:spacing w:after="0" w:line="240" w:lineRule="auto"/>
              <w:rPr>
                <w:rFonts w:ascii="Times New Roman" w:hAnsi="Times New Roman"/>
                <w:color w:val="000000"/>
                <w:sz w:val="24"/>
                <w:szCs w:val="24"/>
              </w:rPr>
            </w:pPr>
            <w:r w:rsidRPr="000B3036">
              <w:rPr>
                <w:rFonts w:ascii="Times New Roman" w:hAnsi="Times New Roman"/>
                <w:color w:val="000000"/>
                <w:sz w:val="24"/>
                <w:szCs w:val="24"/>
              </w:rPr>
              <w:t xml:space="preserve">Итого: </w:t>
            </w:r>
            <w:r w:rsidRPr="001E4652">
              <w:rPr>
                <w:rFonts w:ascii="Times New Roman" w:hAnsi="Times New Roman"/>
                <w:bCs/>
                <w:sz w:val="24"/>
                <w:szCs w:val="24"/>
              </w:rPr>
              <w:t>700000,00</w:t>
            </w:r>
            <w:r>
              <w:rPr>
                <w:rFonts w:ascii="Times New Roman" w:hAnsi="Times New Roman"/>
                <w:spacing w:val="-6"/>
                <w:sz w:val="24"/>
                <w:szCs w:val="24"/>
              </w:rPr>
              <w:t xml:space="preserve"> рублей (семьсот тысяч рублей 00 коп.)</w:t>
            </w:r>
            <w:r w:rsidRPr="000B3036">
              <w:rPr>
                <w:rFonts w:ascii="Times New Roman" w:hAnsi="Times New Roman"/>
                <w:spacing w:val="-6"/>
                <w:sz w:val="24"/>
                <w:szCs w:val="24"/>
              </w:rPr>
              <w:t xml:space="preserve">,  </w:t>
            </w:r>
            <w:r>
              <w:rPr>
                <w:rFonts w:ascii="Times New Roman" w:hAnsi="Times New Roman"/>
                <w:spacing w:val="-6"/>
                <w:sz w:val="24"/>
                <w:szCs w:val="24"/>
              </w:rPr>
              <w:t>НДС не облагается</w:t>
            </w:r>
            <w:r w:rsidRPr="000B3036">
              <w:rPr>
                <w:rFonts w:ascii="Times New Roman" w:hAnsi="Times New Roman"/>
                <w:spacing w:val="-6"/>
                <w:sz w:val="24"/>
                <w:szCs w:val="24"/>
              </w:rPr>
              <w:t>.</w:t>
            </w:r>
          </w:p>
        </w:tc>
      </w:tr>
    </w:tbl>
    <w:p w:rsidR="001C1FC2" w:rsidRPr="000B3036" w:rsidRDefault="001C1FC2" w:rsidP="000B3036">
      <w:pPr>
        <w:widowControl w:val="0"/>
        <w:autoSpaceDE w:val="0"/>
        <w:autoSpaceDN w:val="0"/>
        <w:adjustRightInd w:val="0"/>
        <w:spacing w:after="0" w:line="240" w:lineRule="auto"/>
        <w:jc w:val="center"/>
        <w:rPr>
          <w:rFonts w:ascii="Times New Roman" w:hAnsi="Times New Roman"/>
          <w:color w:val="000000"/>
          <w:sz w:val="24"/>
          <w:szCs w:val="24"/>
        </w:rPr>
      </w:pPr>
    </w:p>
    <w:tbl>
      <w:tblPr>
        <w:tblW w:w="0" w:type="auto"/>
        <w:tblLayout w:type="fixed"/>
        <w:tblLook w:val="0000"/>
      </w:tblPr>
      <w:tblGrid>
        <w:gridCol w:w="4077"/>
        <w:gridCol w:w="4532"/>
      </w:tblGrid>
      <w:tr w:rsidR="001C1FC2" w:rsidRPr="001E4652" w:rsidTr="00A95B5B">
        <w:trPr>
          <w:trHeight w:val="3748"/>
        </w:trPr>
        <w:tc>
          <w:tcPr>
            <w:tcW w:w="4077" w:type="dxa"/>
          </w:tcPr>
          <w:p w:rsidR="001C1FC2" w:rsidRPr="000B3036" w:rsidRDefault="001C1FC2" w:rsidP="00A95B5B">
            <w:pPr>
              <w:spacing w:after="0" w:line="240" w:lineRule="auto"/>
              <w:rPr>
                <w:rFonts w:ascii="Times New Roman" w:hAnsi="Times New Roman"/>
                <w:b/>
                <w:sz w:val="24"/>
                <w:szCs w:val="24"/>
              </w:rPr>
            </w:pPr>
            <w:r w:rsidRPr="000B3036">
              <w:rPr>
                <w:rFonts w:ascii="Times New Roman" w:hAnsi="Times New Roman"/>
                <w:b/>
                <w:sz w:val="24"/>
                <w:szCs w:val="24"/>
              </w:rPr>
              <w:t>Заказчик</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ИНН 7106003011 КПП 710601001</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Банковские реквизиты:</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Р/с №405 018 104 700 320 000 02</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л/c 206 66Х 517 60</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Отделение Тула</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БИК 047003001</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ОКПО 02069332</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Телефон: +7(4872)35-34-44</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Адрес электронной почты:</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info@tsu.tula.ru</w:t>
            </w:r>
          </w:p>
          <w:p w:rsidR="001C1FC2" w:rsidRDefault="001C1FC2" w:rsidP="00A95B5B">
            <w:pPr>
              <w:spacing w:after="0" w:line="240" w:lineRule="auto"/>
              <w:jc w:val="both"/>
              <w:rPr>
                <w:rFonts w:ascii="Times New Roman" w:hAnsi="Times New Roman"/>
                <w:sz w:val="24"/>
                <w:szCs w:val="24"/>
              </w:rPr>
            </w:pPr>
          </w:p>
          <w:p w:rsidR="001C1FC2" w:rsidRPr="00E74FC5" w:rsidRDefault="001C1FC2" w:rsidP="00A95B5B">
            <w:pPr>
              <w:spacing w:after="0" w:line="240" w:lineRule="auto"/>
              <w:jc w:val="both"/>
              <w:rPr>
                <w:rFonts w:ascii="Times New Roman" w:hAnsi="Times New Roman"/>
                <w:sz w:val="24"/>
                <w:szCs w:val="24"/>
              </w:rPr>
            </w:pP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1C1FC2" w:rsidRPr="00E74FC5" w:rsidRDefault="001C1FC2" w:rsidP="00A95B5B">
            <w:pPr>
              <w:spacing w:after="0" w:line="240" w:lineRule="auto"/>
              <w:jc w:val="both"/>
              <w:rPr>
                <w:rFonts w:ascii="Times New Roman" w:hAnsi="Times New Roman"/>
                <w:sz w:val="24"/>
                <w:szCs w:val="24"/>
              </w:rPr>
            </w:pPr>
            <w:r w:rsidRPr="00E74FC5">
              <w:rPr>
                <w:rFonts w:ascii="Times New Roman" w:hAnsi="Times New Roman"/>
                <w:sz w:val="24"/>
                <w:szCs w:val="24"/>
              </w:rPr>
              <w:t xml:space="preserve">работе </w:t>
            </w:r>
          </w:p>
          <w:p w:rsidR="001C1FC2" w:rsidRPr="000B3036" w:rsidRDefault="001C1FC2" w:rsidP="00A95B5B">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532" w:type="dxa"/>
          </w:tcPr>
          <w:p w:rsidR="001C1FC2" w:rsidRDefault="001C1FC2" w:rsidP="00A95B5B">
            <w:pPr>
              <w:spacing w:after="0" w:line="240" w:lineRule="auto"/>
              <w:rPr>
                <w:rFonts w:ascii="Times New Roman" w:hAnsi="Times New Roman"/>
                <w:b/>
                <w:sz w:val="24"/>
                <w:szCs w:val="24"/>
              </w:rPr>
            </w:pPr>
            <w:r w:rsidRPr="000B3036">
              <w:rPr>
                <w:rFonts w:ascii="Times New Roman" w:hAnsi="Times New Roman"/>
                <w:sz w:val="24"/>
                <w:szCs w:val="24"/>
              </w:rPr>
              <w:t xml:space="preserve">                       </w:t>
            </w:r>
            <w:r w:rsidRPr="000B3036">
              <w:rPr>
                <w:rFonts w:ascii="Times New Roman" w:hAnsi="Times New Roman"/>
                <w:b/>
                <w:sz w:val="24"/>
                <w:szCs w:val="24"/>
              </w:rPr>
              <w:t>Исполнитель</w:t>
            </w:r>
          </w:p>
          <w:p w:rsidR="001C1FC2" w:rsidRPr="008D1C6B" w:rsidRDefault="001C1FC2" w:rsidP="00A95B5B">
            <w:pPr>
              <w:spacing w:after="0" w:line="240" w:lineRule="auto"/>
              <w:jc w:val="both"/>
              <w:rPr>
                <w:rFonts w:ascii="Times New Roman" w:hAnsi="Times New Roman"/>
                <w:sz w:val="24"/>
                <w:szCs w:val="24"/>
              </w:rPr>
            </w:pPr>
            <w:r w:rsidRPr="008D1C6B">
              <w:rPr>
                <w:rFonts w:ascii="Times New Roman" w:hAnsi="Times New Roman"/>
                <w:sz w:val="24"/>
                <w:szCs w:val="24"/>
              </w:rPr>
              <w:t>Общество с ограниченной ответственностью «Политехресурс» (ООО «Политехресурс»)</w:t>
            </w:r>
          </w:p>
          <w:p w:rsidR="001C1FC2" w:rsidRDefault="001C1FC2" w:rsidP="00A95B5B">
            <w:pPr>
              <w:pStyle w:val="NormalWeb"/>
              <w:spacing w:before="0" w:beforeAutospacing="0" w:after="0" w:afterAutospacing="0"/>
              <w:ind w:firstLine="11"/>
            </w:pPr>
            <w:r>
              <w:t>Юридический адрес: 125222, г. Москва, ул. Генерала Белобородова, д. 16, корп. 2</w:t>
            </w:r>
          </w:p>
          <w:p w:rsidR="001C1FC2" w:rsidRDefault="001C1FC2" w:rsidP="00A95B5B">
            <w:pPr>
              <w:pStyle w:val="NormalWeb"/>
              <w:spacing w:before="0" w:beforeAutospacing="0" w:after="0" w:afterAutospacing="0"/>
              <w:ind w:firstLine="11"/>
            </w:pPr>
            <w:r>
              <w:t>Фактический адрес: 115035, г. Москва, ул. Садовническая, д. 9, стр. 4</w:t>
            </w:r>
          </w:p>
          <w:p w:rsidR="001C1FC2" w:rsidRDefault="001C1FC2" w:rsidP="00A95B5B">
            <w:pPr>
              <w:pStyle w:val="NormalWeb"/>
              <w:spacing w:before="0" w:beforeAutospacing="0" w:after="0" w:afterAutospacing="0"/>
              <w:ind w:firstLine="13"/>
            </w:pPr>
            <w:r>
              <w:t>ИНН/КПП   7733829602/773301001</w:t>
            </w:r>
          </w:p>
          <w:p w:rsidR="001C1FC2" w:rsidRDefault="001C1FC2" w:rsidP="00A95B5B">
            <w:pPr>
              <w:pStyle w:val="NormalWeb"/>
              <w:spacing w:before="0" w:beforeAutospacing="0" w:after="0" w:afterAutospacing="0"/>
            </w:pPr>
            <w:r>
              <w:t>р/с 40702810300000011967</w:t>
            </w:r>
          </w:p>
          <w:p w:rsidR="001C1FC2" w:rsidRDefault="001C1FC2" w:rsidP="00A95B5B">
            <w:pPr>
              <w:pStyle w:val="NormalWeb"/>
              <w:spacing w:before="0" w:beforeAutospacing="0" w:after="0" w:afterAutospacing="0"/>
            </w:pPr>
            <w:r>
              <w:t>ОАО «ПРОМСВЯЗЬБАНК» г. Москва</w:t>
            </w:r>
          </w:p>
          <w:p w:rsidR="001C1FC2" w:rsidRDefault="001C1FC2" w:rsidP="00A95B5B">
            <w:pPr>
              <w:pStyle w:val="NormalWeb"/>
              <w:spacing w:before="0" w:beforeAutospacing="0" w:after="0" w:afterAutospacing="0"/>
            </w:pPr>
            <w:r>
              <w:t xml:space="preserve">к/с 30101810400000000555 </w:t>
            </w:r>
          </w:p>
          <w:p w:rsidR="001C1FC2" w:rsidRDefault="001C1FC2" w:rsidP="00A95B5B">
            <w:pPr>
              <w:pStyle w:val="NormalWeb"/>
              <w:spacing w:before="0" w:beforeAutospacing="0" w:after="0" w:afterAutospacing="0"/>
            </w:pPr>
            <w:r>
              <w:t>БИК 044525555</w:t>
            </w:r>
          </w:p>
          <w:p w:rsidR="001C1FC2" w:rsidRDefault="001C1FC2" w:rsidP="00A95B5B">
            <w:pPr>
              <w:pStyle w:val="NormalWeb"/>
              <w:spacing w:before="0" w:beforeAutospacing="0" w:after="0" w:afterAutospacing="0"/>
            </w:pPr>
            <w:r w:rsidRPr="009760DA">
              <w:t>ОГРН 1137746056997</w:t>
            </w:r>
          </w:p>
          <w:p w:rsidR="001C1FC2" w:rsidRDefault="001C1FC2" w:rsidP="00A95B5B">
            <w:pPr>
              <w:pStyle w:val="NormalWeb"/>
              <w:spacing w:before="0" w:beforeAutospacing="0" w:after="0" w:afterAutospacing="0"/>
            </w:pPr>
            <w:r>
              <w:t>Телефон: 7-495-9213907</w:t>
            </w:r>
          </w:p>
          <w:p w:rsidR="001C1FC2" w:rsidRDefault="001C1FC2" w:rsidP="00A95B5B">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w:t>
            </w:r>
            <w:hyperlink r:id="rId13" w:history="1">
              <w:r w:rsidRPr="001E4652">
                <w:rPr>
                  <w:rStyle w:val="Hyperlink"/>
                  <w:rFonts w:ascii="Times New Roman" w:hAnsi="Times New Roman"/>
                  <w:sz w:val="24"/>
                  <w:szCs w:val="24"/>
                </w:rPr>
                <w:t>chmarov@geotar.ru</w:t>
              </w:r>
            </w:hyperlink>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r w:rsidRPr="009760DA">
              <w:rPr>
                <w:rFonts w:ascii="Times New Roman" w:hAnsi="Times New Roman"/>
                <w:sz w:val="24"/>
                <w:szCs w:val="24"/>
              </w:rPr>
              <w:t>Генеральный директор</w:t>
            </w: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p>
          <w:p w:rsidR="001C1FC2" w:rsidRDefault="001C1FC2" w:rsidP="00A95B5B">
            <w:pPr>
              <w:spacing w:after="0" w:line="240" w:lineRule="auto"/>
              <w:jc w:val="both"/>
              <w:rPr>
                <w:rFonts w:ascii="Times New Roman" w:hAnsi="Times New Roman"/>
                <w:sz w:val="24"/>
                <w:szCs w:val="24"/>
              </w:rPr>
            </w:pPr>
            <w:r>
              <w:rPr>
                <w:rFonts w:ascii="Times New Roman" w:hAnsi="Times New Roman"/>
                <w:sz w:val="24"/>
                <w:szCs w:val="24"/>
              </w:rPr>
              <w:t xml:space="preserve">А.В. </w:t>
            </w:r>
            <w:r w:rsidRPr="009760DA">
              <w:rPr>
                <w:rFonts w:ascii="Times New Roman" w:hAnsi="Times New Roman"/>
                <w:sz w:val="24"/>
                <w:szCs w:val="24"/>
              </w:rPr>
              <w:t xml:space="preserve">Молчанов </w:t>
            </w:r>
            <w:r>
              <w:rPr>
                <w:rFonts w:ascii="Times New Roman" w:hAnsi="Times New Roman"/>
                <w:sz w:val="24"/>
                <w:szCs w:val="24"/>
              </w:rPr>
              <w:t>______________________</w:t>
            </w:r>
          </w:p>
          <w:p w:rsidR="001C1FC2" w:rsidRPr="000B3036" w:rsidRDefault="001C1FC2" w:rsidP="00A95B5B">
            <w:pPr>
              <w:spacing w:after="0" w:line="240" w:lineRule="auto"/>
              <w:jc w:val="both"/>
              <w:rPr>
                <w:rFonts w:ascii="Times New Roman" w:hAnsi="Times New Roman"/>
                <w:sz w:val="24"/>
                <w:szCs w:val="24"/>
              </w:rPr>
            </w:pPr>
          </w:p>
        </w:tc>
      </w:tr>
    </w:tbl>
    <w:p w:rsidR="001C1FC2" w:rsidRDefault="001C1FC2"/>
    <w:sectPr w:rsidR="001C1FC2" w:rsidSect="002B749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FC2" w:rsidRDefault="001C1FC2" w:rsidP="006B54BB">
      <w:pPr>
        <w:spacing w:after="0" w:line="240" w:lineRule="auto"/>
      </w:pPr>
      <w:r>
        <w:separator/>
      </w:r>
    </w:p>
  </w:endnote>
  <w:endnote w:type="continuationSeparator" w:id="1">
    <w:p w:rsidR="001C1FC2" w:rsidRDefault="001C1FC2" w:rsidP="006B5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C2" w:rsidRDefault="001C1FC2">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FC2" w:rsidRDefault="001C1FC2" w:rsidP="006B54BB">
      <w:pPr>
        <w:spacing w:after="0" w:line="240" w:lineRule="auto"/>
      </w:pPr>
      <w:r>
        <w:separator/>
      </w:r>
    </w:p>
  </w:footnote>
  <w:footnote w:type="continuationSeparator" w:id="1">
    <w:p w:rsidR="001C1FC2" w:rsidRDefault="001C1FC2" w:rsidP="006B5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1D54959"/>
    <w:multiLevelType w:val="hybridMultilevel"/>
    <w:tmpl w:val="1102C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E1C10"/>
    <w:multiLevelType w:val="hybridMultilevel"/>
    <w:tmpl w:val="93943594"/>
    <w:lvl w:ilvl="0" w:tplc="6B76E526">
      <w:numFmt w:val="bullet"/>
      <w:lvlText w:val="•"/>
      <w:lvlJc w:val="left"/>
      <w:pPr>
        <w:ind w:left="474" w:hanging="360"/>
      </w:pPr>
      <w:rPr>
        <w:rFonts w:ascii="Times New Roman" w:eastAsia="Times New Roman" w:hAnsi="Times New Roman" w:hint="default"/>
      </w:rPr>
    </w:lvl>
    <w:lvl w:ilvl="1" w:tplc="04190003" w:tentative="1">
      <w:start w:val="1"/>
      <w:numFmt w:val="bullet"/>
      <w:lvlText w:val="o"/>
      <w:lvlJc w:val="left"/>
      <w:pPr>
        <w:ind w:left="1194" w:hanging="360"/>
      </w:pPr>
      <w:rPr>
        <w:rFonts w:ascii="Courier New" w:hAnsi="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3">
    <w:nsid w:val="6A7441D5"/>
    <w:multiLevelType w:val="hybridMultilevel"/>
    <w:tmpl w:val="7D48B88A"/>
    <w:lvl w:ilvl="0" w:tplc="E9785BF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036"/>
    <w:rsid w:val="0004663A"/>
    <w:rsid w:val="000B3036"/>
    <w:rsid w:val="000D2B1A"/>
    <w:rsid w:val="0014302C"/>
    <w:rsid w:val="001436AC"/>
    <w:rsid w:val="001C1FC2"/>
    <w:rsid w:val="001E4652"/>
    <w:rsid w:val="00204F56"/>
    <w:rsid w:val="00267220"/>
    <w:rsid w:val="002B7491"/>
    <w:rsid w:val="00362219"/>
    <w:rsid w:val="00555E3B"/>
    <w:rsid w:val="00613B00"/>
    <w:rsid w:val="006B54BB"/>
    <w:rsid w:val="007723C9"/>
    <w:rsid w:val="007D143F"/>
    <w:rsid w:val="008D1C6B"/>
    <w:rsid w:val="00910A9E"/>
    <w:rsid w:val="009760DA"/>
    <w:rsid w:val="009D52D3"/>
    <w:rsid w:val="009F33A6"/>
    <w:rsid w:val="00A95B5B"/>
    <w:rsid w:val="00C13E07"/>
    <w:rsid w:val="00C22E18"/>
    <w:rsid w:val="00E74FC5"/>
    <w:rsid w:val="00F505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1"/>
    <w:pPr>
      <w:spacing w:after="200" w:line="276" w:lineRule="auto"/>
    </w:pPr>
  </w:style>
  <w:style w:type="paragraph" w:styleId="Heading2">
    <w:name w:val="heading 2"/>
    <w:basedOn w:val="Normal"/>
    <w:next w:val="Normal"/>
    <w:link w:val="Heading2Char"/>
    <w:uiPriority w:val="99"/>
    <w:qFormat/>
    <w:rsid w:val="000B3036"/>
    <w:pPr>
      <w:keepNext/>
      <w:spacing w:after="60" w:line="240" w:lineRule="auto"/>
      <w:jc w:val="center"/>
      <w:outlineLvl w:val="1"/>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3036"/>
    <w:rPr>
      <w:rFonts w:ascii="Times New Roman" w:hAnsi="Times New Roman" w:cs="Times New Roman"/>
      <w:b/>
      <w:bCs/>
      <w:sz w:val="28"/>
      <w:szCs w:val="28"/>
    </w:rPr>
  </w:style>
  <w:style w:type="paragraph" w:customStyle="1" w:styleId="1">
    <w:name w:val="Без интервала1"/>
    <w:uiPriority w:val="99"/>
    <w:rsid w:val="000B3036"/>
    <w:pPr>
      <w:ind w:firstLine="709"/>
      <w:jc w:val="both"/>
    </w:pPr>
    <w:rPr>
      <w:rFonts w:ascii="Times New Roman" w:hAnsi="Times New Roman"/>
      <w:sz w:val="24"/>
      <w:lang w:eastAsia="en-US"/>
    </w:rPr>
  </w:style>
  <w:style w:type="table" w:styleId="TableGrid">
    <w:name w:val="Table Grid"/>
    <w:basedOn w:val="TableNormal"/>
    <w:uiPriority w:val="99"/>
    <w:rsid w:val="000B303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aliases w:val="полужирный,Синий,малые прописные"/>
    <w:basedOn w:val="Normal"/>
    <w:uiPriority w:val="99"/>
    <w:rsid w:val="000B3036"/>
    <w:pPr>
      <w:spacing w:after="0" w:line="240" w:lineRule="auto"/>
      <w:jc w:val="center"/>
    </w:pPr>
    <w:rPr>
      <w:rFonts w:ascii="Times New Roman" w:hAnsi="Times New Roman"/>
      <w:b/>
      <w:smallCaps/>
      <w:color w:val="0000FF"/>
      <w:sz w:val="28"/>
      <w:szCs w:val="28"/>
    </w:rPr>
  </w:style>
  <w:style w:type="paragraph" w:styleId="BalloonText">
    <w:name w:val="Balloon Text"/>
    <w:basedOn w:val="Normal"/>
    <w:link w:val="BalloonTextChar"/>
    <w:uiPriority w:val="99"/>
    <w:semiHidden/>
    <w:rsid w:val="00C2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E18"/>
    <w:rPr>
      <w:rFonts w:ascii="Tahoma" w:hAnsi="Tahoma" w:cs="Tahoma"/>
      <w:sz w:val="16"/>
      <w:szCs w:val="16"/>
    </w:rPr>
  </w:style>
  <w:style w:type="paragraph" w:styleId="NormalWeb">
    <w:name w:val="Normal (Web)"/>
    <w:basedOn w:val="Normal"/>
    <w:uiPriority w:val="99"/>
    <w:semiHidden/>
    <w:rsid w:val="008D1C6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760DA"/>
    <w:rPr>
      <w:rFonts w:cs="Times New Roman"/>
      <w:color w:val="0000FF"/>
      <w:u w:val="single"/>
    </w:rPr>
  </w:style>
  <w:style w:type="paragraph" w:styleId="Header">
    <w:name w:val="header"/>
    <w:basedOn w:val="Normal"/>
    <w:link w:val="HeaderChar"/>
    <w:uiPriority w:val="99"/>
    <w:semiHidden/>
    <w:rsid w:val="006B54B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B54BB"/>
    <w:rPr>
      <w:rFonts w:cs="Times New Roman"/>
    </w:rPr>
  </w:style>
  <w:style w:type="paragraph" w:styleId="Footer">
    <w:name w:val="footer"/>
    <w:basedOn w:val="Normal"/>
    <w:link w:val="FooterChar"/>
    <w:uiPriority w:val="99"/>
    <w:rsid w:val="006B54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B54BB"/>
    <w:rPr>
      <w:rFonts w:cs="Times New Roman"/>
    </w:rPr>
  </w:style>
</w:styles>
</file>

<file path=word/webSettings.xml><?xml version="1.0" encoding="utf-8"?>
<w:webSettings xmlns:r="http://schemas.openxmlformats.org/officeDocument/2006/relationships" xmlns:w="http://schemas.openxmlformats.org/wordprocessingml/2006/main">
  <w:divs>
    <w:div w:id="399209928">
      <w:marLeft w:val="0"/>
      <w:marRight w:val="0"/>
      <w:marTop w:val="0"/>
      <w:marBottom w:val="0"/>
      <w:divBdr>
        <w:top w:val="none" w:sz="0" w:space="0" w:color="auto"/>
        <w:left w:val="none" w:sz="0" w:space="0" w:color="auto"/>
        <w:bottom w:val="none" w:sz="0" w:space="0" w:color="auto"/>
        <w:right w:val="none" w:sz="0" w:space="0" w:color="auto"/>
      </w:divBdr>
    </w:div>
    <w:div w:id="399209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marov@geotar.ru" TargetMode="External"/><Relationship Id="rId13" Type="http://schemas.openxmlformats.org/officeDocument/2006/relationships/hyperlink" Target="mailto:chmarov@geotar.ru" TargetMode="External"/><Relationship Id="rId3" Type="http://schemas.openxmlformats.org/officeDocument/2006/relationships/settings" Target="settings.xml"/><Relationship Id="rId7" Type="http://schemas.openxmlformats.org/officeDocument/2006/relationships/hyperlink" Target="consultantplus://offline/ref=56386C440C98D8CC0147AA46A353F5CB059A86F9766F038DF498030712BD72116A8E3095F2E0F7iBSD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hmarov@geotar.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38</Pages>
  <Words>17041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c:creator>
  <cp:keywords/>
  <dc:description/>
  <cp:lastModifiedBy>Library8</cp:lastModifiedBy>
  <cp:revision>8</cp:revision>
  <dcterms:created xsi:type="dcterms:W3CDTF">2015-01-26T13:04:00Z</dcterms:created>
  <dcterms:modified xsi:type="dcterms:W3CDTF">2015-02-03T09:42:00Z</dcterms:modified>
</cp:coreProperties>
</file>