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86" w:rsidRPr="00E3055A" w:rsidRDefault="00752786" w:rsidP="00940791">
      <w:pPr>
        <w:rPr>
          <w:snapToGrid w:val="0"/>
        </w:rPr>
      </w:pPr>
    </w:p>
    <w:p w:rsidR="00752786" w:rsidRPr="00E3055A" w:rsidRDefault="00752786">
      <w:pPr>
        <w:spacing w:after="200" w:line="276" w:lineRule="auto"/>
        <w:rPr>
          <w:sz w:val="28"/>
          <w:szCs w:val="28"/>
        </w:rPr>
      </w:pPr>
    </w:p>
    <w:p w:rsidR="00752786" w:rsidRPr="00E3055A" w:rsidRDefault="00752786" w:rsidP="00551CC4">
      <w:pPr>
        <w:ind w:right="-5"/>
        <w:jc w:val="right"/>
        <w:rPr>
          <w:b/>
          <w:bCs/>
          <w:sz w:val="28"/>
          <w:szCs w:val="28"/>
        </w:rPr>
      </w:pPr>
      <w:r w:rsidRPr="00E3055A">
        <w:rPr>
          <w:b/>
          <w:bCs/>
          <w:sz w:val="28"/>
          <w:szCs w:val="28"/>
        </w:rPr>
        <w:t>Ректору ТулГУ</w:t>
      </w:r>
    </w:p>
    <w:p w:rsidR="00752786" w:rsidRPr="00E3055A" w:rsidRDefault="00752786" w:rsidP="00551CC4">
      <w:pPr>
        <w:ind w:right="-5"/>
        <w:jc w:val="right"/>
        <w:rPr>
          <w:b/>
          <w:bCs/>
          <w:sz w:val="28"/>
          <w:szCs w:val="28"/>
        </w:rPr>
      </w:pPr>
      <w:r w:rsidRPr="00E3055A">
        <w:rPr>
          <w:b/>
          <w:bCs/>
          <w:sz w:val="28"/>
          <w:szCs w:val="28"/>
        </w:rPr>
        <w:t>М.В. Грязеву</w:t>
      </w:r>
    </w:p>
    <w:p w:rsidR="00752786" w:rsidRPr="00E3055A" w:rsidRDefault="00752786" w:rsidP="00551CC4">
      <w:pPr>
        <w:ind w:right="-5"/>
        <w:jc w:val="right"/>
        <w:rPr>
          <w:sz w:val="28"/>
          <w:szCs w:val="28"/>
        </w:rPr>
      </w:pPr>
      <w:r w:rsidRPr="00E3055A">
        <w:rPr>
          <w:sz w:val="28"/>
          <w:szCs w:val="28"/>
        </w:rPr>
        <w:t xml:space="preserve"> </w:t>
      </w:r>
    </w:p>
    <w:p w:rsidR="00752786" w:rsidRPr="00E3055A" w:rsidRDefault="00752786" w:rsidP="00551CC4">
      <w:pPr>
        <w:tabs>
          <w:tab w:val="left" w:pos="10440"/>
        </w:tabs>
        <w:ind w:right="-5"/>
        <w:jc w:val="right"/>
        <w:rPr>
          <w:sz w:val="28"/>
          <w:szCs w:val="28"/>
        </w:rPr>
      </w:pPr>
      <w:r w:rsidRPr="00E3055A">
        <w:rPr>
          <w:sz w:val="28"/>
          <w:szCs w:val="28"/>
        </w:rPr>
        <w:t>Должность _________________________</w:t>
      </w:r>
    </w:p>
    <w:p w:rsidR="00752786" w:rsidRPr="00E3055A" w:rsidRDefault="00752786" w:rsidP="00551CC4">
      <w:pPr>
        <w:ind w:right="-5"/>
        <w:jc w:val="right"/>
        <w:rPr>
          <w:sz w:val="28"/>
          <w:szCs w:val="28"/>
        </w:rPr>
      </w:pPr>
      <w:r w:rsidRPr="00E3055A">
        <w:rPr>
          <w:sz w:val="28"/>
          <w:szCs w:val="28"/>
        </w:rPr>
        <w:t>Подразделение______________________</w:t>
      </w:r>
    </w:p>
    <w:p w:rsidR="00752786" w:rsidRPr="00E3055A" w:rsidRDefault="00752786" w:rsidP="00551CC4">
      <w:pPr>
        <w:ind w:right="-5"/>
        <w:jc w:val="right"/>
        <w:rPr>
          <w:sz w:val="28"/>
          <w:szCs w:val="28"/>
        </w:rPr>
      </w:pPr>
      <w:r w:rsidRPr="00E3055A">
        <w:rPr>
          <w:sz w:val="28"/>
          <w:szCs w:val="28"/>
        </w:rPr>
        <w:t>Ф.И.О.  ____________________________</w:t>
      </w:r>
    </w:p>
    <w:p w:rsidR="00752786" w:rsidRPr="00E3055A" w:rsidRDefault="00752786" w:rsidP="002514E4">
      <w:pPr>
        <w:jc w:val="right"/>
        <w:rPr>
          <w:sz w:val="28"/>
          <w:szCs w:val="28"/>
        </w:rPr>
      </w:pPr>
    </w:p>
    <w:p w:rsidR="00752786" w:rsidRPr="00E3055A" w:rsidRDefault="00752786" w:rsidP="002514E4">
      <w:pPr>
        <w:jc w:val="right"/>
        <w:rPr>
          <w:sz w:val="28"/>
          <w:szCs w:val="28"/>
        </w:rPr>
      </w:pPr>
    </w:p>
    <w:p w:rsidR="00752786" w:rsidRPr="00E3055A" w:rsidRDefault="00752786" w:rsidP="00551CC4">
      <w:pPr>
        <w:jc w:val="center"/>
        <w:rPr>
          <w:b/>
          <w:bCs/>
          <w:sz w:val="28"/>
          <w:szCs w:val="28"/>
        </w:rPr>
      </w:pPr>
      <w:r w:rsidRPr="00E3055A">
        <w:rPr>
          <w:b/>
          <w:bCs/>
          <w:sz w:val="28"/>
          <w:szCs w:val="28"/>
        </w:rPr>
        <w:t>ЗАЯВЛЕНИЕ</w:t>
      </w:r>
    </w:p>
    <w:p w:rsidR="00752786" w:rsidRPr="00E3055A" w:rsidRDefault="00752786" w:rsidP="00551CC4">
      <w:pPr>
        <w:pStyle w:val="Heading1"/>
        <w:ind w:left="0" w:right="0" w:firstLine="0"/>
        <w:jc w:val="both"/>
        <w:rPr>
          <w:sz w:val="28"/>
          <w:szCs w:val="28"/>
        </w:rPr>
      </w:pPr>
    </w:p>
    <w:p w:rsidR="00752786" w:rsidRPr="00E3055A" w:rsidRDefault="00752786" w:rsidP="00E3055A">
      <w:pPr>
        <w:pStyle w:val="Heading1"/>
        <w:ind w:left="0" w:right="0" w:firstLine="709"/>
        <w:jc w:val="both"/>
        <w:rPr>
          <w:sz w:val="28"/>
          <w:szCs w:val="28"/>
        </w:rPr>
      </w:pPr>
      <w:r w:rsidRPr="00E3055A">
        <w:rPr>
          <w:sz w:val="28"/>
          <w:szCs w:val="28"/>
        </w:rPr>
        <w:t>Прошу разрешить мне хранение и использование личного имущества в своих интересах на территории университета.</w:t>
      </w:r>
    </w:p>
    <w:p w:rsidR="00752786" w:rsidRPr="00E3055A" w:rsidRDefault="00752786" w:rsidP="00E3055A">
      <w:pPr>
        <w:pStyle w:val="Heading1"/>
        <w:ind w:left="0" w:right="0" w:firstLine="709"/>
        <w:jc w:val="both"/>
        <w:rPr>
          <w:sz w:val="28"/>
          <w:szCs w:val="28"/>
        </w:rPr>
      </w:pPr>
      <w:r w:rsidRPr="00E3055A">
        <w:rPr>
          <w:sz w:val="28"/>
          <w:szCs w:val="28"/>
        </w:rPr>
        <w:t>Обязуюсь освободить территорию университета от личного имущества по Вашему требованию.</w:t>
      </w:r>
    </w:p>
    <w:p w:rsidR="00752786" w:rsidRPr="00E3055A" w:rsidRDefault="00752786" w:rsidP="0018330F"/>
    <w:p w:rsidR="00752786" w:rsidRPr="00E3055A" w:rsidRDefault="00752786" w:rsidP="00E3055A">
      <w:pPr>
        <w:pStyle w:val="Heading1"/>
        <w:ind w:left="0" w:right="0" w:firstLine="709"/>
        <w:jc w:val="both"/>
        <w:rPr>
          <w:sz w:val="28"/>
          <w:szCs w:val="28"/>
        </w:rPr>
      </w:pPr>
      <w:r w:rsidRPr="00E3055A">
        <w:rPr>
          <w:sz w:val="28"/>
          <w:szCs w:val="28"/>
        </w:rPr>
        <w:t>Перечень личного имущества:</w:t>
      </w:r>
    </w:p>
    <w:p w:rsidR="00752786" w:rsidRPr="00E3055A" w:rsidRDefault="00752786" w:rsidP="00551CC4">
      <w:pPr>
        <w:pStyle w:val="Heading1"/>
        <w:ind w:left="0" w:right="0" w:firstLine="0"/>
        <w:jc w:val="both"/>
        <w:rPr>
          <w:sz w:val="28"/>
          <w:szCs w:val="28"/>
        </w:rPr>
      </w:pPr>
      <w:r w:rsidRPr="00E3055A">
        <w:rPr>
          <w:sz w:val="28"/>
          <w:szCs w:val="28"/>
        </w:rPr>
        <w:t xml:space="preserve">- </w:t>
      </w:r>
      <w:r>
        <w:rPr>
          <w:sz w:val="28"/>
          <w:szCs w:val="28"/>
        </w:rPr>
        <w:t>________</w:t>
      </w:r>
      <w:r w:rsidRPr="00E3055A">
        <w:rPr>
          <w:sz w:val="28"/>
          <w:szCs w:val="28"/>
        </w:rPr>
        <w:t>___________, находится по адресу:</w:t>
      </w:r>
      <w:r>
        <w:rPr>
          <w:sz w:val="28"/>
          <w:szCs w:val="28"/>
        </w:rPr>
        <w:t>____</w:t>
      </w:r>
      <w:r w:rsidRPr="00E3055A">
        <w:rPr>
          <w:sz w:val="28"/>
          <w:szCs w:val="28"/>
        </w:rPr>
        <w:t xml:space="preserve"> ___________;</w:t>
      </w:r>
    </w:p>
    <w:p w:rsidR="00752786" w:rsidRPr="00E3055A" w:rsidRDefault="00752786" w:rsidP="00551CC4">
      <w:pPr>
        <w:pStyle w:val="Heading1"/>
        <w:ind w:left="0" w:right="0" w:firstLine="0"/>
        <w:jc w:val="both"/>
        <w:rPr>
          <w:sz w:val="28"/>
          <w:szCs w:val="28"/>
        </w:rPr>
      </w:pPr>
      <w:r w:rsidRPr="00E3055A">
        <w:rPr>
          <w:sz w:val="28"/>
          <w:szCs w:val="28"/>
        </w:rPr>
        <w:t xml:space="preserve">- </w:t>
      </w:r>
      <w:r>
        <w:rPr>
          <w:sz w:val="28"/>
          <w:szCs w:val="28"/>
        </w:rPr>
        <w:t>________</w:t>
      </w:r>
      <w:r w:rsidRPr="00E3055A">
        <w:rPr>
          <w:sz w:val="28"/>
          <w:szCs w:val="28"/>
        </w:rPr>
        <w:t>___________, находится по адресу:</w:t>
      </w:r>
      <w:r>
        <w:rPr>
          <w:sz w:val="28"/>
          <w:szCs w:val="28"/>
        </w:rPr>
        <w:t>____</w:t>
      </w:r>
      <w:r w:rsidRPr="00E3055A">
        <w:rPr>
          <w:sz w:val="28"/>
          <w:szCs w:val="28"/>
        </w:rPr>
        <w:t xml:space="preserve"> ___________;</w:t>
      </w:r>
    </w:p>
    <w:p w:rsidR="00752786" w:rsidRPr="00E3055A" w:rsidRDefault="00752786" w:rsidP="00551CC4">
      <w:pPr>
        <w:pStyle w:val="Heading1"/>
        <w:ind w:left="0" w:right="0" w:firstLine="0"/>
        <w:jc w:val="both"/>
        <w:rPr>
          <w:sz w:val="28"/>
          <w:szCs w:val="28"/>
        </w:rPr>
      </w:pPr>
      <w:r w:rsidRPr="00E3055A">
        <w:rPr>
          <w:sz w:val="28"/>
          <w:szCs w:val="28"/>
        </w:rPr>
        <w:t xml:space="preserve">- </w:t>
      </w:r>
      <w:r>
        <w:rPr>
          <w:sz w:val="28"/>
          <w:szCs w:val="28"/>
        </w:rPr>
        <w:t>________</w:t>
      </w:r>
      <w:r w:rsidRPr="00E3055A">
        <w:rPr>
          <w:sz w:val="28"/>
          <w:szCs w:val="28"/>
        </w:rPr>
        <w:t xml:space="preserve">___________, находится по адресу: </w:t>
      </w:r>
      <w:r>
        <w:rPr>
          <w:sz w:val="28"/>
          <w:szCs w:val="28"/>
        </w:rPr>
        <w:t>____</w:t>
      </w:r>
      <w:r w:rsidRPr="00E3055A">
        <w:rPr>
          <w:sz w:val="28"/>
          <w:szCs w:val="28"/>
        </w:rPr>
        <w:t>___________.</w:t>
      </w:r>
    </w:p>
    <w:p w:rsidR="00752786" w:rsidRPr="00E3055A" w:rsidRDefault="00752786" w:rsidP="00551CC4"/>
    <w:p w:rsidR="00752786" w:rsidRPr="00E3055A" w:rsidRDefault="00752786" w:rsidP="00551CC4"/>
    <w:p w:rsidR="00752786" w:rsidRPr="00E3055A" w:rsidRDefault="00752786" w:rsidP="00551CC4">
      <w:pPr>
        <w:pStyle w:val="Heading1"/>
        <w:ind w:left="0" w:right="0" w:firstLine="0"/>
        <w:jc w:val="right"/>
        <w:rPr>
          <w:sz w:val="28"/>
          <w:szCs w:val="28"/>
        </w:rPr>
      </w:pPr>
      <w:r w:rsidRPr="00E3055A">
        <w:rPr>
          <w:sz w:val="28"/>
          <w:szCs w:val="28"/>
        </w:rPr>
        <w:t>___________________</w:t>
      </w:r>
    </w:p>
    <w:p w:rsidR="00752786" w:rsidRPr="00E3055A" w:rsidRDefault="00752786" w:rsidP="00551CC4">
      <w:pPr>
        <w:jc w:val="center"/>
        <w:rPr>
          <w:sz w:val="28"/>
          <w:szCs w:val="28"/>
        </w:rPr>
      </w:pPr>
      <w:r w:rsidRPr="00E3055A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E3055A">
        <w:rPr>
          <w:sz w:val="28"/>
          <w:szCs w:val="28"/>
        </w:rPr>
        <w:t xml:space="preserve"> (дата)</w:t>
      </w:r>
    </w:p>
    <w:p w:rsidR="00752786" w:rsidRPr="00E3055A" w:rsidRDefault="00752786" w:rsidP="00551CC4">
      <w:pPr>
        <w:jc w:val="right"/>
        <w:rPr>
          <w:sz w:val="28"/>
          <w:szCs w:val="28"/>
        </w:rPr>
      </w:pPr>
      <w:r w:rsidRPr="00E3055A">
        <w:rPr>
          <w:sz w:val="28"/>
          <w:szCs w:val="28"/>
        </w:rPr>
        <w:t>___________________</w:t>
      </w:r>
    </w:p>
    <w:p w:rsidR="00752786" w:rsidRPr="00E3055A" w:rsidRDefault="00752786" w:rsidP="00551CC4">
      <w:pPr>
        <w:jc w:val="right"/>
        <w:rPr>
          <w:sz w:val="28"/>
          <w:szCs w:val="28"/>
        </w:rPr>
      </w:pPr>
      <w:r w:rsidRPr="00E3055A">
        <w:rPr>
          <w:sz w:val="28"/>
          <w:szCs w:val="28"/>
        </w:rPr>
        <w:t>(подпись работника)</w:t>
      </w:r>
    </w:p>
    <w:p w:rsidR="00752786" w:rsidRPr="00E3055A" w:rsidRDefault="00752786" w:rsidP="00551CC4">
      <w:pPr>
        <w:jc w:val="both"/>
        <w:rPr>
          <w:sz w:val="28"/>
          <w:szCs w:val="28"/>
        </w:rPr>
      </w:pPr>
    </w:p>
    <w:p w:rsidR="00752786" w:rsidRPr="00E3055A" w:rsidRDefault="00752786" w:rsidP="002514E4">
      <w:pPr>
        <w:jc w:val="right"/>
        <w:rPr>
          <w:sz w:val="28"/>
          <w:szCs w:val="28"/>
        </w:rPr>
      </w:pPr>
    </w:p>
    <w:sectPr w:rsidR="00752786" w:rsidRPr="00E3055A" w:rsidSect="005D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91"/>
    <w:rsid w:val="000B6B6B"/>
    <w:rsid w:val="00161DA2"/>
    <w:rsid w:val="00170ECA"/>
    <w:rsid w:val="00171697"/>
    <w:rsid w:val="0018330F"/>
    <w:rsid w:val="00196F11"/>
    <w:rsid w:val="001F2D20"/>
    <w:rsid w:val="00220792"/>
    <w:rsid w:val="002514E4"/>
    <w:rsid w:val="002E591E"/>
    <w:rsid w:val="004F5000"/>
    <w:rsid w:val="00551CC4"/>
    <w:rsid w:val="0055755C"/>
    <w:rsid w:val="005D19C0"/>
    <w:rsid w:val="006B145A"/>
    <w:rsid w:val="006C2A71"/>
    <w:rsid w:val="00705DDE"/>
    <w:rsid w:val="00752786"/>
    <w:rsid w:val="00815801"/>
    <w:rsid w:val="008C7C40"/>
    <w:rsid w:val="008E60B8"/>
    <w:rsid w:val="00902A88"/>
    <w:rsid w:val="00940791"/>
    <w:rsid w:val="00AE0398"/>
    <w:rsid w:val="00B14C0A"/>
    <w:rsid w:val="00BC11F5"/>
    <w:rsid w:val="00E3055A"/>
    <w:rsid w:val="00E65139"/>
    <w:rsid w:val="00EF2961"/>
    <w:rsid w:val="00F30B92"/>
    <w:rsid w:val="00F9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9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1CC4"/>
    <w:pPr>
      <w:keepNext/>
      <w:ind w:left="4111" w:right="-1192" w:hanging="411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1CC4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407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4079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0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79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70EC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</Pages>
  <Words>108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9-103</dc:creator>
  <cp:keywords/>
  <dc:description/>
  <cp:lastModifiedBy>FokanovaNV</cp:lastModifiedBy>
  <cp:revision>8</cp:revision>
  <cp:lastPrinted>2016-10-07T07:42:00Z</cp:lastPrinted>
  <dcterms:created xsi:type="dcterms:W3CDTF">2016-10-06T11:12:00Z</dcterms:created>
  <dcterms:modified xsi:type="dcterms:W3CDTF">2016-10-20T13:20:00Z</dcterms:modified>
</cp:coreProperties>
</file>