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88" w:rsidRPr="00484D54" w:rsidRDefault="003E5688">
      <w:pPr>
        <w:rPr>
          <w:rFonts w:ascii="Times New Roman" w:hAnsi="Times New Roman"/>
          <w:b/>
        </w:rPr>
      </w:pPr>
      <w:r w:rsidRPr="00484D54">
        <w:rPr>
          <w:rFonts w:ascii="Times New Roman" w:hAnsi="Times New Roman"/>
          <w:b/>
          <w:sz w:val="32"/>
          <w:szCs w:val="32"/>
        </w:rPr>
        <w:t>Объявление о защите</w:t>
      </w:r>
    </w:p>
    <w:p w:rsidR="003E5688" w:rsidRPr="00484D54" w:rsidRDefault="003E5688">
      <w:pPr>
        <w:rPr>
          <w:rFonts w:ascii="Times New Roman" w:hAnsi="Times New Roman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02"/>
        <w:gridCol w:w="5954"/>
      </w:tblGrid>
      <w:tr w:rsidR="003E568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3E5688" w:rsidRPr="00484D54" w:rsidRDefault="003E5688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Тип диссертации</w:t>
            </w:r>
          </w:p>
        </w:tc>
        <w:tc>
          <w:tcPr>
            <w:tcW w:w="5908" w:type="dxa"/>
            <w:vAlign w:val="center"/>
          </w:tcPr>
          <w:p w:rsidR="003E5688" w:rsidRPr="00484D54" w:rsidRDefault="003E5688" w:rsidP="00EE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D54">
              <w:rPr>
                <w:rFonts w:ascii="Times New Roman" w:hAnsi="Times New Roman"/>
                <w:sz w:val="24"/>
                <w:szCs w:val="24"/>
              </w:rPr>
              <w:t>Кандидатская</w:t>
            </w:r>
          </w:p>
        </w:tc>
      </w:tr>
      <w:tr w:rsidR="003E568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3E5688" w:rsidRPr="00484D54" w:rsidRDefault="003E5688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Фамилия, имя, отчество соискателя</w:t>
            </w:r>
          </w:p>
        </w:tc>
        <w:tc>
          <w:tcPr>
            <w:tcW w:w="5908" w:type="dxa"/>
            <w:vAlign w:val="center"/>
          </w:tcPr>
          <w:p w:rsidR="003E5688" w:rsidRPr="00D80227" w:rsidRDefault="003E5688" w:rsidP="00EE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Екатерина Вячеславовна</w:t>
            </w:r>
          </w:p>
        </w:tc>
      </w:tr>
      <w:tr w:rsidR="003E568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3E5688" w:rsidRPr="00484D54" w:rsidRDefault="003E5688" w:rsidP="00DA160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Название темы диссертации</w:t>
            </w:r>
          </w:p>
          <w:p w:rsidR="003E5688" w:rsidRPr="00484D54" w:rsidRDefault="003E5688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3E5688" w:rsidRPr="00D80227" w:rsidRDefault="003E5688" w:rsidP="00484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227">
              <w:rPr>
                <w:rFonts w:ascii="Times New Roman" w:hAnsi="Times New Roman"/>
                <w:sz w:val="24"/>
                <w:szCs w:val="24"/>
              </w:rPr>
              <w:t xml:space="preserve">Тестирование информативных параметров тепловизионных систем наблюдения </w:t>
            </w:r>
          </w:p>
        </w:tc>
      </w:tr>
      <w:tr w:rsidR="003E568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3E5688" w:rsidRPr="00484D54" w:rsidRDefault="003E5688" w:rsidP="00DA160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Шифр научной специальности</w:t>
            </w:r>
          </w:p>
          <w:p w:rsidR="003E5688" w:rsidRPr="00484D54" w:rsidRDefault="003E5688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3E5688" w:rsidRPr="00484D54" w:rsidRDefault="003E5688" w:rsidP="001E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7F">
              <w:rPr>
                <w:rFonts w:ascii="Times New Roman" w:hAnsi="Times New Roman"/>
                <w:sz w:val="24"/>
                <w:szCs w:val="24"/>
              </w:rPr>
              <w:t>2.3.1.</w:t>
            </w:r>
            <w:r w:rsidRPr="000A4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227">
              <w:rPr>
                <w:rFonts w:ascii="Times New Roman" w:hAnsi="Times New Roman"/>
                <w:sz w:val="24"/>
                <w:szCs w:val="24"/>
              </w:rPr>
              <w:t xml:space="preserve">Системный анализ, управление и обработка информации, статистика </w:t>
            </w:r>
          </w:p>
        </w:tc>
      </w:tr>
      <w:tr w:rsidR="003E568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3E5688" w:rsidRPr="00484D54" w:rsidRDefault="003E5688" w:rsidP="00DA160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Отрасль науки</w:t>
            </w:r>
          </w:p>
          <w:p w:rsidR="003E5688" w:rsidRPr="00484D54" w:rsidRDefault="003E5688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3E5688" w:rsidRPr="00484D54" w:rsidRDefault="003E5688" w:rsidP="00FB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13">
              <w:rPr>
                <w:rFonts w:ascii="Times New Roman" w:hAnsi="Times New Roman"/>
                <w:sz w:val="24"/>
                <w:szCs w:val="24"/>
              </w:rPr>
              <w:t>Технические науки</w:t>
            </w:r>
          </w:p>
          <w:p w:rsidR="003E5688" w:rsidRPr="00484D54" w:rsidRDefault="003E5688" w:rsidP="00FB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88" w:rsidRPr="00484D54" w:rsidTr="00D80227">
        <w:trPr>
          <w:tblCellSpacing w:w="15" w:type="dxa"/>
        </w:trPr>
        <w:tc>
          <w:tcPr>
            <w:tcW w:w="3357" w:type="dxa"/>
            <w:vAlign w:val="center"/>
          </w:tcPr>
          <w:p w:rsidR="003E5688" w:rsidRPr="00484D54" w:rsidRDefault="003E5688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Шифр диссертационного совета</w:t>
            </w:r>
          </w:p>
        </w:tc>
        <w:tc>
          <w:tcPr>
            <w:tcW w:w="5908" w:type="dxa"/>
          </w:tcPr>
          <w:p w:rsidR="003E5688" w:rsidRPr="00D80227" w:rsidRDefault="003E5688" w:rsidP="00D8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227">
              <w:rPr>
                <w:rFonts w:ascii="Times New Roman" w:hAnsi="Times New Roman"/>
                <w:sz w:val="24"/>
                <w:szCs w:val="24"/>
              </w:rPr>
              <w:t>24.2.417.02</w:t>
            </w:r>
          </w:p>
        </w:tc>
      </w:tr>
      <w:tr w:rsidR="003E568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3E5688" w:rsidRPr="00484D54" w:rsidRDefault="003E5688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Название организации</w:t>
            </w:r>
          </w:p>
        </w:tc>
        <w:tc>
          <w:tcPr>
            <w:tcW w:w="5908" w:type="dxa"/>
            <w:vAlign w:val="center"/>
          </w:tcPr>
          <w:p w:rsidR="003E5688" w:rsidRPr="00484D54" w:rsidRDefault="003E5688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sz w:val="24"/>
                <w:szCs w:val="24"/>
              </w:rPr>
              <w:t>ФГБОУ ВО «Тульский государственный университет»</w:t>
            </w:r>
          </w:p>
        </w:tc>
      </w:tr>
      <w:tr w:rsidR="003E568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3E5688" w:rsidRPr="000849EA" w:rsidRDefault="003E5688" w:rsidP="000849EA">
            <w:pPr>
              <w:spacing w:before="12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9EA">
              <w:rPr>
                <w:rFonts w:ascii="Times New Roman" w:hAnsi="Times New Roman"/>
                <w:i/>
                <w:iCs/>
                <w:sz w:val="24"/>
                <w:szCs w:val="24"/>
              </w:rPr>
              <w:t>Интернет-адрес текста диссертации на сайте организации</w:t>
            </w:r>
          </w:p>
        </w:tc>
        <w:tc>
          <w:tcPr>
            <w:tcW w:w="5908" w:type="dxa"/>
            <w:vAlign w:val="center"/>
          </w:tcPr>
          <w:p w:rsidR="003E5688" w:rsidRPr="00C2339E" w:rsidRDefault="003E5688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2339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https://tsu.tula.ru/science/dissertation/diss-212-271-05/Filippova_EV</w:t>
              </w:r>
            </w:hyperlink>
            <w:bookmarkStart w:id="0" w:name="_GoBack"/>
            <w:bookmarkEnd w:id="0"/>
          </w:p>
        </w:tc>
      </w:tr>
      <w:tr w:rsidR="003E568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3E5688" w:rsidRPr="00484D54" w:rsidRDefault="003E5688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3E5688" w:rsidRPr="00484D54" w:rsidRDefault="003E5688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8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3E5688" w:rsidRPr="00484D54" w:rsidRDefault="003E5688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3E5688" w:rsidRPr="00484D54" w:rsidRDefault="003E5688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88" w:rsidRPr="00484D54" w:rsidTr="00580B6F">
        <w:trPr>
          <w:tblCellSpacing w:w="15" w:type="dxa"/>
        </w:trPr>
        <w:tc>
          <w:tcPr>
            <w:tcW w:w="9296" w:type="dxa"/>
            <w:gridSpan w:val="2"/>
            <w:vAlign w:val="center"/>
          </w:tcPr>
          <w:p w:rsidR="003E5688" w:rsidRPr="00484D54" w:rsidRDefault="003E5688" w:rsidP="00566F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D54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3E568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3E5688" w:rsidRPr="00484D54" w:rsidRDefault="003E5688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Адрес организации</w:t>
            </w:r>
          </w:p>
        </w:tc>
        <w:tc>
          <w:tcPr>
            <w:tcW w:w="5908" w:type="dxa"/>
            <w:vAlign w:val="center"/>
          </w:tcPr>
          <w:p w:rsidR="003E5688" w:rsidRPr="00484D54" w:rsidRDefault="003E5688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484D54">
                <w:rPr>
                  <w:rFonts w:ascii="Times New Roman" w:hAnsi="Times New Roman"/>
                  <w:sz w:val="24"/>
                  <w:szCs w:val="24"/>
                </w:rPr>
                <w:t>300012, г</w:t>
              </w:r>
            </w:smartTag>
            <w:r w:rsidRPr="00484D54">
              <w:rPr>
                <w:rFonts w:ascii="Times New Roman" w:hAnsi="Times New Roman"/>
                <w:sz w:val="24"/>
                <w:szCs w:val="24"/>
              </w:rPr>
              <w:t>. Тула, пр. Ленина, 92, ТулГУ</w:t>
            </w:r>
          </w:p>
        </w:tc>
      </w:tr>
      <w:tr w:rsidR="003E568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3E5688" w:rsidRPr="00484D54" w:rsidRDefault="003E5688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 организации</w:t>
            </w:r>
          </w:p>
        </w:tc>
        <w:tc>
          <w:tcPr>
            <w:tcW w:w="5908" w:type="dxa"/>
            <w:vAlign w:val="center"/>
          </w:tcPr>
          <w:p w:rsidR="003E5688" w:rsidRPr="005674BE" w:rsidRDefault="003E5688" w:rsidP="0056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D54">
              <w:rPr>
                <w:rFonts w:ascii="Times New Roman" w:hAnsi="Times New Roman"/>
                <w:sz w:val="24"/>
                <w:szCs w:val="24"/>
              </w:rPr>
              <w:t xml:space="preserve">+7 (4872)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73-44-50</w:t>
            </w:r>
          </w:p>
        </w:tc>
      </w:tr>
      <w:tr w:rsidR="003E5688" w:rsidRPr="00484D54" w:rsidTr="00580B6F">
        <w:trPr>
          <w:trHeight w:val="245"/>
          <w:tblCellSpacing w:w="15" w:type="dxa"/>
        </w:trPr>
        <w:tc>
          <w:tcPr>
            <w:tcW w:w="3357" w:type="dxa"/>
            <w:vAlign w:val="center"/>
          </w:tcPr>
          <w:p w:rsidR="003E5688" w:rsidRPr="00484D54" w:rsidRDefault="003E5688" w:rsidP="00566F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08" w:type="dxa"/>
            <w:vAlign w:val="center"/>
          </w:tcPr>
          <w:p w:rsidR="003E5688" w:rsidRPr="00484D54" w:rsidRDefault="003E5688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84D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info@tsu.tula.ru</w:t>
              </w:r>
            </w:hyperlink>
          </w:p>
        </w:tc>
      </w:tr>
      <w:tr w:rsidR="003E5688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3E5688" w:rsidRPr="00484D54" w:rsidRDefault="003E5688" w:rsidP="000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Дата предполагаемой защиты диссертации</w:t>
            </w:r>
          </w:p>
        </w:tc>
        <w:tc>
          <w:tcPr>
            <w:tcW w:w="5908" w:type="dxa"/>
            <w:vAlign w:val="center"/>
          </w:tcPr>
          <w:p w:rsidR="003E5688" w:rsidRPr="00566FD2" w:rsidRDefault="003E5688" w:rsidP="0056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</w:t>
            </w:r>
            <w:r w:rsidRPr="00566FD2">
              <w:rPr>
                <w:rFonts w:ascii="Times New Roman" w:hAnsi="Times New Roman"/>
                <w:b/>
                <w:sz w:val="24"/>
                <w:szCs w:val="24"/>
              </w:rPr>
              <w:t>.2024 г.</w:t>
            </w:r>
          </w:p>
        </w:tc>
      </w:tr>
    </w:tbl>
    <w:p w:rsidR="003E5688" w:rsidRDefault="003E5688"/>
    <w:sectPr w:rsidR="003E5688" w:rsidSect="0035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108"/>
    <w:rsid w:val="000849EA"/>
    <w:rsid w:val="000A497F"/>
    <w:rsid w:val="00172108"/>
    <w:rsid w:val="001E09B1"/>
    <w:rsid w:val="00211AD6"/>
    <w:rsid w:val="00261F08"/>
    <w:rsid w:val="002B6869"/>
    <w:rsid w:val="0035004A"/>
    <w:rsid w:val="00354EFB"/>
    <w:rsid w:val="00391BC2"/>
    <w:rsid w:val="003A2B62"/>
    <w:rsid w:val="003E5688"/>
    <w:rsid w:val="00484D54"/>
    <w:rsid w:val="004E745B"/>
    <w:rsid w:val="00566FD2"/>
    <w:rsid w:val="005674BE"/>
    <w:rsid w:val="00580B6F"/>
    <w:rsid w:val="00603314"/>
    <w:rsid w:val="00611AEA"/>
    <w:rsid w:val="00715D52"/>
    <w:rsid w:val="00972E83"/>
    <w:rsid w:val="00A53201"/>
    <w:rsid w:val="00A560DD"/>
    <w:rsid w:val="00B05D4F"/>
    <w:rsid w:val="00B33CF7"/>
    <w:rsid w:val="00B51438"/>
    <w:rsid w:val="00BE562B"/>
    <w:rsid w:val="00C2339E"/>
    <w:rsid w:val="00CF2B24"/>
    <w:rsid w:val="00CF7445"/>
    <w:rsid w:val="00D23459"/>
    <w:rsid w:val="00D35A13"/>
    <w:rsid w:val="00D4429F"/>
    <w:rsid w:val="00D80227"/>
    <w:rsid w:val="00D97067"/>
    <w:rsid w:val="00DA1603"/>
    <w:rsid w:val="00DF5626"/>
    <w:rsid w:val="00E2576B"/>
    <w:rsid w:val="00EE3B32"/>
    <w:rsid w:val="00FB10A4"/>
    <w:rsid w:val="00FC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0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E3B32"/>
    <w:pPr>
      <w:widowControl w:val="0"/>
      <w:autoSpaceDE w:val="0"/>
      <w:autoSpaceDN w:val="0"/>
      <w:spacing w:before="10" w:after="0" w:line="240" w:lineRule="auto"/>
      <w:ind w:left="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3B3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72108"/>
    <w:rPr>
      <w:rFonts w:cs="Times New Roman"/>
      <w:color w:val="0000FF"/>
      <w:u w:val="single"/>
    </w:rPr>
  </w:style>
  <w:style w:type="paragraph" w:customStyle="1" w:styleId="52">
    <w:name w:val="Знак Знак5 Знак Знак Знак Знак Знак Знак2 Знак"/>
    <w:basedOn w:val="Normal"/>
    <w:uiPriority w:val="99"/>
    <w:rsid w:val="00172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E3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3B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u.tula.ru" TargetMode="External"/><Relationship Id="rId4" Type="http://schemas.openxmlformats.org/officeDocument/2006/relationships/hyperlink" Target="https://tsu.tula.ru/science/dissertation/diss-212-271-05/Filippova_EV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138</Words>
  <Characters>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Александр Филиппов</cp:lastModifiedBy>
  <cp:revision>13</cp:revision>
  <dcterms:created xsi:type="dcterms:W3CDTF">2024-01-09T12:08:00Z</dcterms:created>
  <dcterms:modified xsi:type="dcterms:W3CDTF">2024-03-28T13:34:00Z</dcterms:modified>
</cp:coreProperties>
</file>